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E9" w:rsidRPr="003A73E9" w:rsidRDefault="0092170E" w:rsidP="001E599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Tribunal du travail </w:t>
      </w:r>
      <w:r w:rsidR="005C782C">
        <w:rPr>
          <w:b/>
          <w:sz w:val="28"/>
          <w:szCs w:val="28"/>
          <w:u w:val="single"/>
        </w:rPr>
        <w:t xml:space="preserve">francophone </w:t>
      </w:r>
      <w:r>
        <w:rPr>
          <w:b/>
          <w:sz w:val="28"/>
          <w:szCs w:val="28"/>
          <w:u w:val="single"/>
        </w:rPr>
        <w:t xml:space="preserve">de </w:t>
      </w:r>
      <w:r w:rsidR="005C782C">
        <w:rPr>
          <w:b/>
          <w:sz w:val="28"/>
          <w:szCs w:val="28"/>
          <w:u w:val="single"/>
        </w:rPr>
        <w:t>Bruxelles</w:t>
      </w:r>
    </w:p>
    <w:p w:rsidR="003A73E9" w:rsidRDefault="00B97B85" w:rsidP="008D4AD2">
      <w:pPr>
        <w:spacing w:after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Demande d’</w:t>
      </w:r>
      <w:r w:rsidR="003A73E9" w:rsidRPr="003A73E9">
        <w:rPr>
          <w:sz w:val="26"/>
          <w:szCs w:val="26"/>
          <w:u w:val="single"/>
        </w:rPr>
        <w:t xml:space="preserve">une </w:t>
      </w:r>
      <w:r w:rsidR="003A73E9" w:rsidRPr="003A73E9">
        <w:rPr>
          <w:b/>
          <w:sz w:val="26"/>
          <w:szCs w:val="26"/>
          <w:u w:val="single"/>
        </w:rPr>
        <w:t>expédition</w:t>
      </w:r>
      <w:r w:rsidR="003A73E9">
        <w:rPr>
          <w:sz w:val="26"/>
          <w:szCs w:val="26"/>
          <w:u w:val="single"/>
        </w:rPr>
        <w:t xml:space="preserve"> articles 790 et 791 du code judiciaire</w:t>
      </w:r>
    </w:p>
    <w:tbl>
      <w:tblPr>
        <w:tblStyle w:val="Grilledutableau"/>
        <w:tblpPr w:leftFromText="180" w:rightFromText="180" w:vertAnchor="text" w:horzAnchor="page" w:tblpX="6392" w:tblpY="5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059"/>
        <w:gridCol w:w="2768"/>
        <w:gridCol w:w="2835"/>
        <w:gridCol w:w="851"/>
        <w:gridCol w:w="708"/>
        <w:gridCol w:w="993"/>
      </w:tblGrid>
      <w:tr w:rsidR="00E162A5" w:rsidTr="009F45ED">
        <w:tc>
          <w:tcPr>
            <w:tcW w:w="959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décision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E162A5" w:rsidRPr="00626FEE" w:rsidRDefault="009F45ED" w:rsidP="0099632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</w:t>
            </w:r>
            <w:r w:rsidR="0099632F">
              <w:rPr>
                <w:sz w:val="20"/>
                <w:szCs w:val="20"/>
              </w:rPr>
              <w:t>rôle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 w:rsidRPr="00626FEE">
              <w:rPr>
                <w:sz w:val="20"/>
                <w:szCs w:val="20"/>
              </w:rPr>
              <w:t>Pour la partie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r w:rsidRPr="00626FEE">
              <w:rPr>
                <w:sz w:val="20"/>
                <w:szCs w:val="20"/>
              </w:rPr>
              <w:t>Contre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162A5" w:rsidRPr="00626FEE" w:rsidRDefault="00B97B85" w:rsidP="00B97B8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d’</w:t>
            </w:r>
            <w:proofErr w:type="spellStart"/>
            <w:r w:rsidR="009F45ED">
              <w:rPr>
                <w:sz w:val="20"/>
                <w:szCs w:val="20"/>
              </w:rPr>
              <w:t>exp</w:t>
            </w:r>
            <w:proofErr w:type="spellEnd"/>
            <w:r w:rsidR="009F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162A5" w:rsidRPr="00626FEE" w:rsidRDefault="00E162A5" w:rsidP="0005187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685550">
              <w:rPr>
                <w:sz w:val="20"/>
                <w:szCs w:val="20"/>
              </w:rPr>
              <w:t>bre</w:t>
            </w:r>
            <w:proofErr w:type="spellEnd"/>
            <w:r>
              <w:rPr>
                <w:sz w:val="20"/>
                <w:szCs w:val="20"/>
              </w:rPr>
              <w:t xml:space="preserve"> de pages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162A5" w:rsidRDefault="00E162A5" w:rsidP="0005187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</w:t>
            </w: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E162A5" w:rsidTr="009F45ED">
        <w:tc>
          <w:tcPr>
            <w:tcW w:w="9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162A5" w:rsidRDefault="00E162A5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9F45ED" w:rsidTr="009F45ED">
        <w:tc>
          <w:tcPr>
            <w:tcW w:w="9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76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F45ED" w:rsidRDefault="009F45ED" w:rsidP="00051873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417A97" w:rsidTr="008D4AD2">
        <w:tc>
          <w:tcPr>
            <w:tcW w:w="8472" w:type="dxa"/>
            <w:gridSpan w:val="5"/>
            <w:shd w:val="clear" w:color="auto" w:fill="A6A6A6" w:themeFill="background1" w:themeFillShade="A6"/>
          </w:tcPr>
          <w:p w:rsidR="00417A97" w:rsidRDefault="00417A97" w:rsidP="00051873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417A97" w:rsidRDefault="00417A97" w:rsidP="00051873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EUR.</w:t>
            </w:r>
          </w:p>
        </w:tc>
      </w:tr>
    </w:tbl>
    <w:p w:rsidR="001A4010" w:rsidRDefault="008D4AD2" w:rsidP="004341BA">
      <w:pPr>
        <w:spacing w:after="0"/>
        <w:ind w:right="8996"/>
        <w:rPr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ADF39" wp14:editId="1F225EDB">
                <wp:simplePos x="0" y="0"/>
                <wp:positionH relativeFrom="column">
                  <wp:posOffset>-603885</wp:posOffset>
                </wp:positionH>
                <wp:positionV relativeFrom="paragraph">
                  <wp:posOffset>3810</wp:posOffset>
                </wp:positionV>
                <wp:extent cx="3415665" cy="2440940"/>
                <wp:effectExtent l="19050" t="19050" r="13335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Pr="009F45ED" w:rsidRDefault="008D4AD2" w:rsidP="008D4AD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F45ED">
                              <w:rPr>
                                <w:b/>
                                <w:u w:val="single"/>
                              </w:rPr>
                              <w:t>1. Coordonnées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Nom : </w:t>
                            </w:r>
                            <w:r>
                              <w:t>________________________________________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Prénom : </w:t>
                            </w:r>
                            <w:r>
                              <w:t>_____________________________________</w:t>
                            </w:r>
                          </w:p>
                          <w:p w:rsidR="008D4AD2" w:rsidRDefault="008D4AD2">
                            <w:r w:rsidRPr="004341BA">
                              <w:t xml:space="preserve">Adresse : </w:t>
                            </w:r>
                            <w:r>
                              <w:t>_____________________________________</w:t>
                            </w:r>
                          </w:p>
                          <w:p w:rsidR="008D4AD2" w:rsidRPr="004341BA" w:rsidRDefault="008D4AD2">
                            <w:r>
                              <w:t>_____________________________________________</w:t>
                            </w:r>
                          </w:p>
                          <w:p w:rsidR="008D4AD2" w:rsidRPr="004341BA" w:rsidRDefault="008D4AD2">
                            <w:r w:rsidRPr="004341BA">
                              <w:t xml:space="preserve">N° de téléphone : </w:t>
                            </w:r>
                            <w:r>
                              <w:t>______________________________</w:t>
                            </w:r>
                          </w:p>
                          <w:p w:rsidR="008D4AD2" w:rsidRDefault="008D4AD2">
                            <w:r>
                              <w:t>@ Mail : ______________________________________</w:t>
                            </w:r>
                          </w:p>
                          <w:p w:rsidR="008D4AD2" w:rsidRPr="004341BA" w:rsidRDefault="008D4AD2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7.55pt;margin-top:.3pt;width:268.95pt;height:19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" fillcolor="white [3201]" strokeweight="2.25pt">
                <v:textbox>
                  <w:txbxContent>
                    <w:p w:rsidR="008D4AD2" w:rsidRPr="009F45ED" w:rsidRDefault="008D4AD2" w:rsidP="008D4AD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F45ED">
                        <w:rPr>
                          <w:b/>
                          <w:u w:val="single"/>
                        </w:rPr>
                        <w:t>1. Coordonnées</w:t>
                      </w:r>
                    </w:p>
                    <w:p w:rsidR="008D4AD2" w:rsidRPr="004341BA" w:rsidRDefault="008D4AD2">
                      <w:r w:rsidRPr="004341BA">
                        <w:t xml:space="preserve">Nom : </w:t>
                      </w:r>
                      <w:r>
                        <w:t>________________________________________</w:t>
                      </w:r>
                    </w:p>
                    <w:p w:rsidR="008D4AD2" w:rsidRPr="004341BA" w:rsidRDefault="008D4AD2">
                      <w:r w:rsidRPr="004341BA">
                        <w:t xml:space="preserve">Prénom : </w:t>
                      </w:r>
                      <w:r>
                        <w:t>_____________________________________</w:t>
                      </w:r>
                    </w:p>
                    <w:p w:rsidR="008D4AD2" w:rsidRDefault="008D4AD2">
                      <w:r w:rsidRPr="004341BA">
                        <w:t xml:space="preserve">Adresse : </w:t>
                      </w:r>
                      <w:r>
                        <w:t>_____________________________________</w:t>
                      </w:r>
                    </w:p>
                    <w:p w:rsidR="008D4AD2" w:rsidRPr="004341BA" w:rsidRDefault="008D4AD2">
                      <w:r>
                        <w:t>_____________________________________________</w:t>
                      </w:r>
                    </w:p>
                    <w:p w:rsidR="008D4AD2" w:rsidRPr="004341BA" w:rsidRDefault="008D4AD2">
                      <w:r w:rsidRPr="004341BA">
                        <w:t xml:space="preserve">N° de téléphone : </w:t>
                      </w:r>
                      <w:r>
                        <w:t>______________________________</w:t>
                      </w:r>
                    </w:p>
                    <w:p w:rsidR="008D4AD2" w:rsidRDefault="008D4AD2">
                      <w:r>
                        <w:t>@ Mail : ______________________________________</w:t>
                      </w:r>
                    </w:p>
                    <w:p w:rsidR="008D4AD2" w:rsidRPr="004341BA" w:rsidRDefault="008D4AD2">
                      <w:r>
                        <w:t>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6075" w:rsidRPr="001E5999" w:rsidRDefault="00D76075" w:rsidP="001E5999">
      <w:pPr>
        <w:rPr>
          <w:b/>
          <w:sz w:val="2"/>
          <w:szCs w:val="2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8D4AD2" w:rsidP="00626FEE">
      <w:pPr>
        <w:spacing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FAC40" wp14:editId="288FF735">
                <wp:simplePos x="0" y="0"/>
                <wp:positionH relativeFrom="column">
                  <wp:posOffset>-603885</wp:posOffset>
                </wp:positionH>
                <wp:positionV relativeFrom="paragraph">
                  <wp:posOffset>291920</wp:posOffset>
                </wp:positionV>
                <wp:extent cx="3415665" cy="1242060"/>
                <wp:effectExtent l="19050" t="19050" r="1333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AD2" w:rsidRPr="009F45ED" w:rsidRDefault="008D4AD2" w:rsidP="008D4AD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9F45ED">
                              <w:rPr>
                                <w:b/>
                                <w:u w:val="single"/>
                              </w:rPr>
                              <w:t>2. Mode de réception</w:t>
                            </w:r>
                          </w:p>
                          <w:p w:rsidR="008D4AD2" w:rsidRDefault="008D4AD2" w:rsidP="004341BA">
                            <w:r>
                              <w:t xml:space="preserve"> A cocher</w:t>
                            </w:r>
                          </w:p>
                          <w:p w:rsidR="008D4AD2" w:rsidRDefault="008D4AD2" w:rsidP="004341BA">
                            <w:r w:rsidRPr="00A3476E">
                              <w:rPr>
                                <w:b/>
                              </w:rPr>
                              <w:t>□</w:t>
                            </w:r>
                            <w:r>
                              <w:t xml:space="preserve"> A retirer au greffe</w:t>
                            </w:r>
                          </w:p>
                          <w:p w:rsidR="008D4AD2" w:rsidRPr="004341BA" w:rsidRDefault="008D4AD2" w:rsidP="004341BA">
                            <w:r>
                              <w:t>□ Décision envoyée par pli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-47.55pt;margin-top:23pt;width:268.95pt;height:9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" fillcolor="window" strokeweight="2.25pt">
                <v:textbox>
                  <w:txbxContent>
                    <w:p w:rsidR="008D4AD2" w:rsidRPr="009F45ED" w:rsidRDefault="008D4AD2" w:rsidP="008D4AD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9F45ED">
                        <w:rPr>
                          <w:b/>
                          <w:u w:val="single"/>
                        </w:rPr>
                        <w:t>2. Mode de réception</w:t>
                      </w:r>
                    </w:p>
                    <w:p w:rsidR="008D4AD2" w:rsidRDefault="008D4AD2" w:rsidP="004341BA">
                      <w:r>
                        <w:t xml:space="preserve"> A cocher</w:t>
                      </w:r>
                    </w:p>
                    <w:p w:rsidR="008D4AD2" w:rsidRDefault="008D4AD2" w:rsidP="004341BA">
                      <w:r w:rsidRPr="00A3476E">
                        <w:rPr>
                          <w:b/>
                        </w:rPr>
                        <w:t>□</w:t>
                      </w:r>
                      <w:r>
                        <w:t xml:space="preserve"> A retirer au greffe</w:t>
                      </w:r>
                    </w:p>
                    <w:p w:rsidR="008D4AD2" w:rsidRPr="004341BA" w:rsidRDefault="008D4AD2" w:rsidP="004341BA">
                      <w:r>
                        <w:t>□ Décision envoyée par pli simple</w:t>
                      </w:r>
                    </w:p>
                  </w:txbxContent>
                </v:textbox>
              </v:shape>
            </w:pict>
          </mc:Fallback>
        </mc:AlternateContent>
      </w: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4341BA" w:rsidRDefault="004341BA" w:rsidP="00626FEE">
      <w:pPr>
        <w:spacing w:after="120"/>
        <w:rPr>
          <w:b/>
          <w:sz w:val="26"/>
          <w:szCs w:val="26"/>
        </w:rPr>
      </w:pPr>
    </w:p>
    <w:p w:rsidR="00E162A5" w:rsidRDefault="00E162A5" w:rsidP="00626FEE">
      <w:pPr>
        <w:spacing w:after="120"/>
        <w:rPr>
          <w:b/>
          <w:sz w:val="26"/>
          <w:szCs w:val="26"/>
        </w:rPr>
      </w:pPr>
    </w:p>
    <w:p w:rsidR="00E162A5" w:rsidRDefault="008D4AD2" w:rsidP="00626FEE">
      <w:pPr>
        <w:spacing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87C12" wp14:editId="275CACD6">
                <wp:simplePos x="0" y="0"/>
                <wp:positionH relativeFrom="column">
                  <wp:posOffset>-603849</wp:posOffset>
                </wp:positionH>
                <wp:positionV relativeFrom="paragraph">
                  <wp:posOffset>69694</wp:posOffset>
                </wp:positionV>
                <wp:extent cx="3415665" cy="1673177"/>
                <wp:effectExtent l="19050" t="19050" r="13335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1673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632F" w:rsidRPr="004341BA" w:rsidRDefault="008D4AD2" w:rsidP="0099632F">
                            <w:pPr>
                              <w:spacing w:after="0"/>
                            </w:pPr>
                            <w:r w:rsidRPr="009F45ED">
                              <w:rPr>
                                <w:b/>
                                <w:u w:val="single"/>
                              </w:rPr>
                              <w:t xml:space="preserve">3. </w:t>
                            </w:r>
                            <w:r w:rsidR="0099632F">
                              <w:rPr>
                                <w:b/>
                                <w:u w:val="single"/>
                              </w:rPr>
                              <w:t xml:space="preserve"> Réservé au greffe </w:t>
                            </w:r>
                          </w:p>
                          <w:p w:rsidR="008D4AD2" w:rsidRDefault="008D4AD2" w:rsidP="008D4AD2">
                            <w:pPr>
                              <w:spacing w:after="0"/>
                            </w:pP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99632F">
                            <w:r>
                              <w:t>________________________________________</w:t>
                            </w:r>
                          </w:p>
                          <w:p w:rsidR="0099632F" w:rsidRPr="004341BA" w:rsidRDefault="0099632F" w:rsidP="008D4AD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-47.55pt;margin-top:5.5pt;width:268.95pt;height:13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" fillcolor="window" strokeweight="2.25pt">
                <v:textbox>
                  <w:txbxContent>
                    <w:p w:rsidR="0099632F" w:rsidRPr="004341BA" w:rsidRDefault="008D4AD2" w:rsidP="0099632F">
                      <w:pPr>
                        <w:spacing w:after="0"/>
                      </w:pPr>
                      <w:r w:rsidRPr="009F45ED">
                        <w:rPr>
                          <w:b/>
                          <w:u w:val="single"/>
                        </w:rPr>
                        <w:t xml:space="preserve">3. </w:t>
                      </w:r>
                      <w:r w:rsidR="0099632F">
                        <w:rPr>
                          <w:b/>
                          <w:u w:val="single"/>
                        </w:rPr>
                        <w:t xml:space="preserve"> Réservé au greffe </w:t>
                      </w:r>
                    </w:p>
                    <w:p w:rsidR="008D4AD2" w:rsidRDefault="008D4AD2" w:rsidP="008D4AD2">
                      <w:pPr>
                        <w:spacing w:after="0"/>
                      </w:pP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99632F">
                      <w:r>
                        <w:t>________________________________________</w:t>
                      </w:r>
                    </w:p>
                    <w:p w:rsidR="0099632F" w:rsidRPr="004341BA" w:rsidRDefault="0099632F" w:rsidP="008D4AD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162A5" w:rsidRDefault="009F45ED" w:rsidP="00626FEE">
      <w:pPr>
        <w:spacing w:after="120"/>
        <w:rPr>
          <w:b/>
          <w:sz w:val="26"/>
          <w:szCs w:val="26"/>
        </w:rPr>
      </w:pPr>
      <w:r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ED6EC" wp14:editId="28F7F01B">
                <wp:simplePos x="0" y="0"/>
                <wp:positionH relativeFrom="column">
                  <wp:posOffset>3062377</wp:posOffset>
                </wp:positionH>
                <wp:positionV relativeFrom="paragraph">
                  <wp:posOffset>212688</wp:posOffset>
                </wp:positionV>
                <wp:extent cx="3441940" cy="1224915"/>
                <wp:effectExtent l="0" t="0" r="635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940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Default="008D4AD2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808DBC4" wp14:editId="56E3B4C9">
                                  <wp:extent cx="511200" cy="424800"/>
                                  <wp:effectExtent l="0" t="0" r="317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200" cy="4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AD2" w:rsidRPr="00882669" w:rsidRDefault="00B97B85">
                            <w:r>
                              <w:t>L’</w:t>
                            </w:r>
                            <w:r w:rsidR="008D4AD2" w:rsidRPr="00882669">
                              <w:t>expédition ne sera pas réalisée tant</w:t>
                            </w:r>
                            <w:r w:rsidR="0033490D">
                              <w:t xml:space="preserve"> que le paiement n</w:t>
                            </w:r>
                            <w:r>
                              <w:t>’</w:t>
                            </w:r>
                            <w:r w:rsidR="008D4AD2">
                              <w:t>a pas été effectué.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margin-left:241.15pt;margin-top:16.75pt;width:271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" fillcolor="white [3201]" stroked="f" strokeweight=".5pt">
                <v:textbox>
                  <w:txbxContent>
                    <w:p w:rsidR="008D4AD2" w:rsidRDefault="008D4AD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08DBC4" wp14:editId="56E3B4C9">
                            <wp:extent cx="511200" cy="424800"/>
                            <wp:effectExtent l="0" t="0" r="317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200" cy="4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AD2" w:rsidRPr="00882669" w:rsidRDefault="00B97B85">
                      <w:r>
                        <w:t>L’</w:t>
                      </w:r>
                      <w:r w:rsidR="008D4AD2" w:rsidRPr="00882669">
                        <w:t>expédition ne sera pas réalisée tant</w:t>
                      </w:r>
                      <w:r w:rsidR="0033490D">
                        <w:t xml:space="preserve"> que le paiement </w:t>
                      </w:r>
                      <w:r w:rsidR="0033490D">
                        <w:t>n</w:t>
                      </w:r>
                      <w:r>
                        <w:t>’</w:t>
                      </w:r>
                      <w:bookmarkStart w:id="1" w:name="_GoBack"/>
                      <w:bookmarkEnd w:id="1"/>
                      <w:r w:rsidR="008D4AD2">
                        <w:t>a pas été effectué.</w:t>
                      </w:r>
                    </w:p>
                  </w:txbxContent>
                </v:textbox>
              </v:shape>
            </w:pict>
          </mc:Fallback>
        </mc:AlternateContent>
      </w:r>
      <w:r w:rsidR="00051873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16E9B" wp14:editId="125D37B5">
                <wp:simplePos x="0" y="0"/>
                <wp:positionH relativeFrom="column">
                  <wp:posOffset>6607750</wp:posOffset>
                </wp:positionH>
                <wp:positionV relativeFrom="paragraph">
                  <wp:posOffset>212378</wp:posOffset>
                </wp:positionV>
                <wp:extent cx="2915728" cy="1224950"/>
                <wp:effectExtent l="19050" t="19050" r="18415" b="133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8" cy="122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D2" w:rsidRPr="00051873" w:rsidRDefault="008D4AD2" w:rsidP="003F0E4F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demandeur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0" type="#_x0000_t202" style="position:absolute;margin-left:520.3pt;margin-top:16.7pt;width:229.6pt;height:9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" fillcolor="white [3201]" strokeweight="2.25pt">
                <v:textbox>
                  <w:txbxContent>
                    <w:p w:rsidR="008D4AD2" w:rsidRPr="00051873" w:rsidRDefault="008D4AD2" w:rsidP="003F0E4F">
                      <w:pPr>
                        <w:jc w:val="center"/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Signature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du </w:t>
                      </w:r>
                      <w:proofErr w:type="spellStart"/>
                      <w:r>
                        <w:rPr>
                          <w:lang w:val="nl-BE"/>
                        </w:rPr>
                        <w:t>demandeur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et date</w:t>
                      </w:r>
                    </w:p>
                  </w:txbxContent>
                </v:textbox>
              </v:shape>
            </w:pict>
          </mc:Fallback>
        </mc:AlternateContent>
      </w:r>
    </w:p>
    <w:p w:rsidR="00051873" w:rsidRPr="00C2135D" w:rsidRDefault="00051873" w:rsidP="00051873">
      <w:pPr>
        <w:spacing w:after="0"/>
      </w:pPr>
    </w:p>
    <w:sectPr w:rsidR="00051873" w:rsidRPr="00C2135D" w:rsidSect="0086658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D2" w:rsidRDefault="008D4AD2" w:rsidP="00BC0ACC">
      <w:pPr>
        <w:spacing w:after="0" w:line="240" w:lineRule="auto"/>
      </w:pPr>
      <w:r>
        <w:separator/>
      </w:r>
    </w:p>
  </w:endnote>
  <w:endnote w:type="continuationSeparator" w:id="0">
    <w:p w:rsidR="008D4AD2" w:rsidRDefault="008D4AD2" w:rsidP="00BC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D2" w:rsidRDefault="008D4AD2" w:rsidP="00BC0ACC">
      <w:pPr>
        <w:spacing w:after="0" w:line="240" w:lineRule="auto"/>
      </w:pPr>
      <w:r>
        <w:separator/>
      </w:r>
    </w:p>
  </w:footnote>
  <w:footnote w:type="continuationSeparator" w:id="0">
    <w:p w:rsidR="008D4AD2" w:rsidRDefault="008D4AD2" w:rsidP="00BC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D2" w:rsidRPr="00A10545" w:rsidRDefault="008D4AD2" w:rsidP="00BC0ACC">
    <w:pP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548DD4" w:themeColor="text2" w:themeTint="99"/>
        <w:sz w:val="16"/>
        <w:szCs w:val="16"/>
        <w:lang w:eastAsia="en-GB"/>
      </w:rPr>
    </w:pPr>
    <w:r w:rsidRPr="008D6289">
      <w:rPr>
        <w:b/>
        <w:bCs/>
        <w:noProof/>
        <w:color w:val="548DD4" w:themeColor="text2" w:themeTint="99"/>
        <w:sz w:val="16"/>
        <w:szCs w:val="16"/>
        <w:lang w:val="fr-BE" w:eastAsia="fr-BE"/>
      </w:rPr>
      <w:drawing>
        <wp:anchor distT="0" distB="0" distL="114300" distR="114300" simplePos="0" relativeHeight="251659264" behindDoc="0" locked="0" layoutInCell="1" allowOverlap="1" wp14:anchorId="1DE2D657" wp14:editId="22458679">
          <wp:simplePos x="0" y="0"/>
          <wp:positionH relativeFrom="page">
            <wp:posOffset>732790</wp:posOffset>
          </wp:positionH>
          <wp:positionV relativeFrom="page">
            <wp:posOffset>318770</wp:posOffset>
          </wp:positionV>
          <wp:extent cx="1181735" cy="521335"/>
          <wp:effectExtent l="0" t="0" r="0" b="0"/>
          <wp:wrapNone/>
          <wp:docPr id="1" name="Image 1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545">
      <w:rPr>
        <w:b/>
        <w:bCs/>
        <w:color w:val="548DD4" w:themeColor="text2" w:themeTint="99"/>
        <w:sz w:val="16"/>
        <w:szCs w:val="16"/>
        <w:lang w:eastAsia="en-GB"/>
      </w:rPr>
      <w:t>Formulaire de demande d’une expédition</w:t>
    </w:r>
  </w:p>
  <w:p w:rsidR="008D4AD2" w:rsidRPr="00A10545" w:rsidRDefault="008D4AD2" w:rsidP="00BC0ACC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u w:val="single"/>
        <w:lang w:eastAsia="en-GB"/>
      </w:rPr>
    </w:pPr>
    <w:r w:rsidRPr="00A10545">
      <w:rPr>
        <w:bCs/>
        <w:color w:val="548DD4" w:themeColor="text2" w:themeTint="99"/>
        <w:sz w:val="16"/>
        <w:szCs w:val="16"/>
        <w:u w:val="single"/>
        <w:lang w:eastAsia="en-GB"/>
      </w:rPr>
      <w:t>790 et 791 du code judiciaire</w:t>
    </w:r>
  </w:p>
  <w:p w:rsidR="008D4AD2" w:rsidRPr="008D6289" w:rsidRDefault="00E807B3" w:rsidP="00E807B3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lang w:eastAsia="en-GB"/>
      </w:rPr>
    </w:pPr>
    <w:r>
      <w:rPr>
        <w:bCs/>
        <w:color w:val="548DD4" w:themeColor="text2" w:themeTint="99"/>
        <w:sz w:val="16"/>
        <w:szCs w:val="16"/>
        <w:lang w:eastAsia="en-GB"/>
      </w:rPr>
      <w:t>Tribunal du travail francophone de Bruxelles</w:t>
    </w:r>
  </w:p>
  <w:p w:rsidR="008D4AD2" w:rsidRPr="008D6289" w:rsidRDefault="008D4AD2" w:rsidP="0008173B">
    <w:pPr>
      <w:tabs>
        <w:tab w:val="center" w:pos="4536"/>
        <w:tab w:val="right" w:pos="9072"/>
      </w:tabs>
      <w:spacing w:after="0" w:line="240" w:lineRule="auto"/>
      <w:jc w:val="right"/>
      <w:rPr>
        <w:bCs/>
        <w:color w:val="548DD4" w:themeColor="text2" w:themeTint="99"/>
        <w:sz w:val="16"/>
        <w:szCs w:val="16"/>
        <w:lang w:eastAsia="en-GB"/>
      </w:rPr>
    </w:pPr>
    <w:r w:rsidRPr="008D6289">
      <w:rPr>
        <w:bCs/>
        <w:color w:val="548DD4" w:themeColor="text2" w:themeTint="99"/>
        <w:sz w:val="16"/>
        <w:szCs w:val="16"/>
        <w:lang w:eastAsia="en-GB"/>
      </w:rPr>
      <w:t xml:space="preserve">T. 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5E"/>
    <w:multiLevelType w:val="hybridMultilevel"/>
    <w:tmpl w:val="6C044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1357"/>
    <w:multiLevelType w:val="hybridMultilevel"/>
    <w:tmpl w:val="4516BC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C797B"/>
    <w:multiLevelType w:val="hybridMultilevel"/>
    <w:tmpl w:val="27AA0666"/>
    <w:lvl w:ilvl="0" w:tplc="F39C49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D43D6"/>
    <w:multiLevelType w:val="hybridMultilevel"/>
    <w:tmpl w:val="582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D190C"/>
    <w:multiLevelType w:val="hybridMultilevel"/>
    <w:tmpl w:val="171850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83DCB"/>
    <w:multiLevelType w:val="hybridMultilevel"/>
    <w:tmpl w:val="BE30D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DB"/>
    <w:rsid w:val="00051873"/>
    <w:rsid w:val="00063A11"/>
    <w:rsid w:val="0008173B"/>
    <w:rsid w:val="000C4A50"/>
    <w:rsid w:val="00130C53"/>
    <w:rsid w:val="001522E7"/>
    <w:rsid w:val="001A4010"/>
    <w:rsid w:val="001C163A"/>
    <w:rsid w:val="001E5999"/>
    <w:rsid w:val="0024613B"/>
    <w:rsid w:val="002A1C65"/>
    <w:rsid w:val="0033490D"/>
    <w:rsid w:val="003365C6"/>
    <w:rsid w:val="00351AD1"/>
    <w:rsid w:val="003A73E9"/>
    <w:rsid w:val="003F0E4F"/>
    <w:rsid w:val="00417A97"/>
    <w:rsid w:val="004341BA"/>
    <w:rsid w:val="0059453F"/>
    <w:rsid w:val="0059588B"/>
    <w:rsid w:val="005C782C"/>
    <w:rsid w:val="00614BD1"/>
    <w:rsid w:val="00626FEE"/>
    <w:rsid w:val="00685550"/>
    <w:rsid w:val="0069221E"/>
    <w:rsid w:val="00785F50"/>
    <w:rsid w:val="007C6A9F"/>
    <w:rsid w:val="00827447"/>
    <w:rsid w:val="00860A01"/>
    <w:rsid w:val="0086658E"/>
    <w:rsid w:val="00882669"/>
    <w:rsid w:val="008D4AD2"/>
    <w:rsid w:val="008D6289"/>
    <w:rsid w:val="0092170E"/>
    <w:rsid w:val="0099632F"/>
    <w:rsid w:val="009F45ED"/>
    <w:rsid w:val="00A10545"/>
    <w:rsid w:val="00A3476E"/>
    <w:rsid w:val="00A43FF7"/>
    <w:rsid w:val="00A61FF9"/>
    <w:rsid w:val="00A82ED3"/>
    <w:rsid w:val="00AE28DB"/>
    <w:rsid w:val="00AE43F8"/>
    <w:rsid w:val="00B946C1"/>
    <w:rsid w:val="00B97B85"/>
    <w:rsid w:val="00BC0ACC"/>
    <w:rsid w:val="00BE7D19"/>
    <w:rsid w:val="00C2135D"/>
    <w:rsid w:val="00C95241"/>
    <w:rsid w:val="00CD1E89"/>
    <w:rsid w:val="00CE2B9B"/>
    <w:rsid w:val="00D76075"/>
    <w:rsid w:val="00DD008E"/>
    <w:rsid w:val="00DD1CF5"/>
    <w:rsid w:val="00DF3AA4"/>
    <w:rsid w:val="00E162A5"/>
    <w:rsid w:val="00E60753"/>
    <w:rsid w:val="00E807B3"/>
    <w:rsid w:val="00EB405D"/>
    <w:rsid w:val="00EC77F5"/>
    <w:rsid w:val="00F60E1C"/>
    <w:rsid w:val="00F74BF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AC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ACC"/>
    <w:rPr>
      <w:lang w:val="fr-FR"/>
    </w:rPr>
  </w:style>
  <w:style w:type="paragraph" w:styleId="Paragraphedeliste">
    <w:name w:val="List Paragraph"/>
    <w:basedOn w:val="Normal"/>
    <w:uiPriority w:val="34"/>
    <w:qFormat/>
    <w:rsid w:val="00BC0AC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3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3E9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A73E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C6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62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AC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ACC"/>
    <w:rPr>
      <w:lang w:val="fr-FR"/>
    </w:rPr>
  </w:style>
  <w:style w:type="paragraph" w:styleId="Paragraphedeliste">
    <w:name w:val="List Paragraph"/>
    <w:basedOn w:val="Normal"/>
    <w:uiPriority w:val="34"/>
    <w:qFormat/>
    <w:rsid w:val="00BC0AC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3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3E9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A73E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C6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62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E917-8E38-4048-82B4-A6C2F0E0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B73B275A.dotm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Haubruge Grégory</dc:creator>
  <cp:lastModifiedBy>Biquet François-Xavier</cp:lastModifiedBy>
  <cp:revision>8</cp:revision>
  <cp:lastPrinted>2016-06-14T10:16:00Z</cp:lastPrinted>
  <dcterms:created xsi:type="dcterms:W3CDTF">2016-06-28T14:15:00Z</dcterms:created>
  <dcterms:modified xsi:type="dcterms:W3CDTF">2017-03-15T17:42:00Z</dcterms:modified>
</cp:coreProperties>
</file>