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08A1" w14:textId="702CEBA4" w:rsidR="009C1CCB" w:rsidRPr="00DC492A" w:rsidRDefault="009C1CCB" w:rsidP="00245A85">
      <w:pPr>
        <w:jc w:val="center"/>
        <w:rPr>
          <w:sz w:val="24"/>
        </w:rPr>
      </w:pPr>
      <w:r w:rsidRPr="00DC492A">
        <w:rPr>
          <w:sz w:val="24"/>
        </w:rPr>
        <w:t xml:space="preserve">LIJST </w:t>
      </w:r>
      <w:r w:rsidR="00245A85">
        <w:rPr>
          <w:sz w:val="24"/>
        </w:rPr>
        <w:t>SCHEEPSVEREFFENAARS EN VEREFFENAARS VAN BEPERKINGSFONDSEN ONDERNEMINGSRECHTBANK GENT</w:t>
      </w:r>
    </w:p>
    <w:p w14:paraId="5B09C541" w14:textId="77777777" w:rsidR="009C1CCB" w:rsidRDefault="009C1CCB" w:rsidP="00245A85">
      <w:pPr>
        <w:jc w:val="center"/>
      </w:pPr>
    </w:p>
    <w:p w14:paraId="7AA2C73F" w14:textId="0658E393" w:rsidR="009C1CCB" w:rsidRDefault="00595966" w:rsidP="00245A85">
      <w:pPr>
        <w:jc w:val="center"/>
      </w:pPr>
      <w:r>
        <w:rPr>
          <w:b/>
          <w:sz w:val="28"/>
        </w:rPr>
        <w:t xml:space="preserve">GEGEVENS EN TOELICHTING BIJ </w:t>
      </w:r>
      <w:r w:rsidRPr="00682646">
        <w:rPr>
          <w:b/>
          <w:sz w:val="28"/>
        </w:rPr>
        <w:t>KANDIDATUUR</w:t>
      </w:r>
    </w:p>
    <w:p w14:paraId="362F761B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1CCB" w:rsidRPr="009C1CCB" w14:paraId="11DF2686" w14:textId="77777777" w:rsidTr="006E5911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55D2C512" w14:textId="77777777" w:rsidR="009C1CCB" w:rsidRPr="009C1CCB" w:rsidRDefault="009C1CCB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9C1CCB" w14:paraId="53CDCF3B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8D59422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14:paraId="74A0B1B1" w14:textId="77777777" w:rsidR="009C1CCB" w:rsidRDefault="009C1CCB"/>
        </w:tc>
      </w:tr>
      <w:tr w:rsidR="009C1CCB" w14:paraId="46511D58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993F50F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14:paraId="5C2D0622" w14:textId="77777777" w:rsidR="009C1CCB" w:rsidRDefault="009C1CCB"/>
        </w:tc>
      </w:tr>
      <w:tr w:rsidR="009C1CCB" w14:paraId="6DF83CD9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0DF8E63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14:paraId="0B664881" w14:textId="77777777" w:rsidR="009C1CCB" w:rsidRDefault="009C1CCB"/>
        </w:tc>
      </w:tr>
      <w:tr w:rsidR="009C1CCB" w14:paraId="744A5707" w14:textId="77777777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355AE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D3AD000" w14:textId="77777777" w:rsidR="009C1CCB" w:rsidRDefault="009C1CCB"/>
        </w:tc>
      </w:tr>
      <w:tr w:rsidR="00FF53B8" w14:paraId="5B105916" w14:textId="77777777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30326" w14:textId="1D3687F2" w:rsidR="00FF53B8" w:rsidRPr="006E5911" w:rsidRDefault="00FF53B8">
            <w:pPr>
              <w:rPr>
                <w:b/>
              </w:rPr>
            </w:pPr>
            <w:r>
              <w:rPr>
                <w:b/>
              </w:rPr>
              <w:t>Beroep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62CC84D2" w14:textId="77777777" w:rsidR="00FF53B8" w:rsidRDefault="00FF53B8"/>
        </w:tc>
      </w:tr>
      <w:tr w:rsidR="009C1CCB" w14:paraId="27117ED8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E9D7880" w14:textId="77777777" w:rsidR="006E5911" w:rsidRDefault="009C1CCB" w:rsidP="00BA01F1">
            <w:r w:rsidRPr="006E5911">
              <w:rPr>
                <w:b/>
              </w:rPr>
              <w:t>Kantooradres</w:t>
            </w:r>
            <w:r w:rsidR="006E5911" w:rsidRPr="006E5911">
              <w:rPr>
                <w:b/>
              </w:rPr>
              <w:t xml:space="preserve"> </w:t>
            </w:r>
            <w:r w:rsidR="006E5911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14:paraId="3A248BBC" w14:textId="77777777" w:rsidR="009C1CCB" w:rsidRDefault="009C1CCB"/>
        </w:tc>
      </w:tr>
      <w:tr w:rsidR="009C1CCB" w14:paraId="1456DC41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53BEC40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14:paraId="46E32D8A" w14:textId="77777777" w:rsidR="009C1CCB" w:rsidRDefault="009C1CCB"/>
        </w:tc>
      </w:tr>
      <w:tr w:rsidR="009C1CCB" w14:paraId="65156BB0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34C6A46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14:paraId="0595F645" w14:textId="77777777" w:rsidR="009C1CCB" w:rsidRDefault="009C1CCB"/>
        </w:tc>
      </w:tr>
      <w:tr w:rsidR="009C1CCB" w14:paraId="425B06D5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01D128BE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14:paraId="5014A06B" w14:textId="77777777" w:rsidR="009C1CCB" w:rsidRDefault="009C1CCB"/>
        </w:tc>
      </w:tr>
    </w:tbl>
    <w:p w14:paraId="392201AE" w14:textId="77777777" w:rsidR="00595966" w:rsidRDefault="00595966"/>
    <w:p w14:paraId="68A7440E" w14:textId="77777777" w:rsidR="00595966" w:rsidRDefault="00595966"/>
    <w:p w14:paraId="73EAB0BD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95966" w:rsidRPr="009C1CCB" w14:paraId="3029C5B5" w14:textId="77777777" w:rsidTr="00595966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0D8B32D5" w14:textId="77777777" w:rsidR="00595966" w:rsidRPr="009C1CCB" w:rsidRDefault="00595966" w:rsidP="0059596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Curriculum</w:t>
            </w:r>
          </w:p>
        </w:tc>
      </w:tr>
      <w:tr w:rsidR="00595966" w14:paraId="31E5175D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D9290A9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Diploma master in de rechten 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5477" w:type="dxa"/>
          </w:tcPr>
          <w:p w14:paraId="0AC4906B" w14:textId="77777777" w:rsidR="00595966" w:rsidRDefault="00595966" w:rsidP="00595966"/>
        </w:tc>
      </w:tr>
      <w:tr w:rsidR="00595966" w14:paraId="7F790F24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3CBE10FE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Andere universitaire of postuniversitaire diploma’s 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5477" w:type="dxa"/>
          </w:tcPr>
          <w:p w14:paraId="629EC1AE" w14:textId="77777777" w:rsidR="00595966" w:rsidRDefault="00595966" w:rsidP="00595966"/>
        </w:tc>
      </w:tr>
      <w:tr w:rsidR="00595966" w14:paraId="2866A363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6246DD99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>Datum opname lijst stagiairs</w:t>
            </w:r>
          </w:p>
        </w:tc>
        <w:tc>
          <w:tcPr>
            <w:tcW w:w="5477" w:type="dxa"/>
          </w:tcPr>
          <w:p w14:paraId="53B02ACC" w14:textId="77777777" w:rsidR="00595966" w:rsidRDefault="00595966" w:rsidP="00595966"/>
        </w:tc>
      </w:tr>
      <w:tr w:rsidR="00595966" w14:paraId="4A554CC2" w14:textId="77777777" w:rsidTr="00595966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6C730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>Naam stagemeester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27643516" w14:textId="77777777" w:rsidR="00595966" w:rsidRDefault="00595966" w:rsidP="00595966"/>
        </w:tc>
      </w:tr>
      <w:tr w:rsidR="00595966" w14:paraId="44009F33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56E780E" w14:textId="77777777" w:rsidR="00595966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Datum opname tableau advocaten </w:t>
            </w:r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5477" w:type="dxa"/>
          </w:tcPr>
          <w:p w14:paraId="3A009929" w14:textId="77777777" w:rsidR="00595966" w:rsidRDefault="00595966" w:rsidP="00595966"/>
        </w:tc>
      </w:tr>
      <w:tr w:rsidR="00595966" w14:paraId="2A2AED4C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66E8312E" w14:textId="77777777" w:rsidR="00595966" w:rsidRDefault="00595966" w:rsidP="00595966">
            <w:pPr>
              <w:rPr>
                <w:b/>
              </w:rPr>
            </w:pPr>
            <w:r>
              <w:rPr>
                <w:b/>
              </w:rPr>
              <w:t>Andere relevante beroepservaring</w:t>
            </w:r>
          </w:p>
        </w:tc>
        <w:tc>
          <w:tcPr>
            <w:tcW w:w="5477" w:type="dxa"/>
          </w:tcPr>
          <w:p w14:paraId="74B3A0C0" w14:textId="77777777" w:rsidR="00595966" w:rsidRDefault="00595966" w:rsidP="00595966"/>
        </w:tc>
      </w:tr>
    </w:tbl>
    <w:p w14:paraId="4BDE46B7" w14:textId="77777777" w:rsidR="00595966" w:rsidRDefault="00595966"/>
    <w:p w14:paraId="294BA69C" w14:textId="77777777" w:rsidR="00595966" w:rsidRDefault="00595966"/>
    <w:p w14:paraId="56437720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95966" w:rsidRPr="009C1CCB" w14:paraId="65907C18" w14:textId="77777777" w:rsidTr="00595966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753DF943" w14:textId="77777777" w:rsidR="00595966" w:rsidRPr="009C1CCB" w:rsidRDefault="00595966" w:rsidP="0059596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Bijzondere opleiding</w:t>
            </w:r>
          </w:p>
        </w:tc>
      </w:tr>
      <w:tr w:rsidR="00245A85" w:rsidRPr="006E5911" w14:paraId="02FC73F8" w14:textId="77777777" w:rsidTr="00440E78">
        <w:trPr>
          <w:trHeight w:val="397"/>
        </w:trPr>
        <w:tc>
          <w:tcPr>
            <w:tcW w:w="1980" w:type="dxa"/>
            <w:shd w:val="clear" w:color="auto" w:fill="0070C0"/>
            <w:vAlign w:val="center"/>
          </w:tcPr>
          <w:p w14:paraId="13496622" w14:textId="77777777" w:rsidR="00245A85" w:rsidRPr="006E5911" w:rsidRDefault="00245A85" w:rsidP="00440E78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0070C0"/>
            <w:vAlign w:val="center"/>
          </w:tcPr>
          <w:p w14:paraId="01DFD509" w14:textId="77777777" w:rsidR="00245A85" w:rsidRPr="006E5911" w:rsidRDefault="00245A85" w:rsidP="00440E78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245A85" w:rsidRPr="006E5911" w14:paraId="1875E374" w14:textId="77777777" w:rsidTr="00440E78">
        <w:trPr>
          <w:trHeight w:val="397"/>
        </w:trPr>
        <w:tc>
          <w:tcPr>
            <w:tcW w:w="1980" w:type="dxa"/>
          </w:tcPr>
          <w:p w14:paraId="29F99F54" w14:textId="77777777" w:rsidR="00245A85" w:rsidRPr="006E5911" w:rsidRDefault="00245A85" w:rsidP="00440E78"/>
        </w:tc>
        <w:tc>
          <w:tcPr>
            <w:tcW w:w="7036" w:type="dxa"/>
          </w:tcPr>
          <w:p w14:paraId="686226C3" w14:textId="77777777" w:rsidR="00245A85" w:rsidRPr="006E5911" w:rsidRDefault="00245A85" w:rsidP="00440E78"/>
        </w:tc>
      </w:tr>
      <w:tr w:rsidR="00245A85" w:rsidRPr="006E5911" w14:paraId="397426A7" w14:textId="77777777" w:rsidTr="00440E78">
        <w:trPr>
          <w:trHeight w:val="397"/>
        </w:trPr>
        <w:tc>
          <w:tcPr>
            <w:tcW w:w="1980" w:type="dxa"/>
          </w:tcPr>
          <w:p w14:paraId="7DA3A018" w14:textId="77777777" w:rsidR="00245A85" w:rsidRPr="006E5911" w:rsidRDefault="00245A85" w:rsidP="00440E78"/>
        </w:tc>
        <w:tc>
          <w:tcPr>
            <w:tcW w:w="7036" w:type="dxa"/>
          </w:tcPr>
          <w:p w14:paraId="0941B973" w14:textId="77777777" w:rsidR="00245A85" w:rsidRPr="006E5911" w:rsidRDefault="00245A85" w:rsidP="00440E78"/>
        </w:tc>
      </w:tr>
      <w:tr w:rsidR="00245A85" w:rsidRPr="006E5911" w14:paraId="08E1BF5D" w14:textId="77777777" w:rsidTr="00440E78">
        <w:trPr>
          <w:trHeight w:val="397"/>
        </w:trPr>
        <w:tc>
          <w:tcPr>
            <w:tcW w:w="1980" w:type="dxa"/>
          </w:tcPr>
          <w:p w14:paraId="37FB9F26" w14:textId="77777777" w:rsidR="00245A85" w:rsidRPr="006E5911" w:rsidRDefault="00245A85" w:rsidP="00440E78"/>
        </w:tc>
        <w:tc>
          <w:tcPr>
            <w:tcW w:w="7036" w:type="dxa"/>
          </w:tcPr>
          <w:p w14:paraId="4B153D69" w14:textId="77777777" w:rsidR="00245A85" w:rsidRPr="006E5911" w:rsidRDefault="00245A85" w:rsidP="00440E78"/>
        </w:tc>
      </w:tr>
      <w:tr w:rsidR="00245A85" w:rsidRPr="006E5911" w14:paraId="29FC678A" w14:textId="77777777" w:rsidTr="00440E78">
        <w:trPr>
          <w:trHeight w:val="397"/>
        </w:trPr>
        <w:tc>
          <w:tcPr>
            <w:tcW w:w="1980" w:type="dxa"/>
          </w:tcPr>
          <w:p w14:paraId="5776FA92" w14:textId="77777777" w:rsidR="00245A85" w:rsidRPr="006E5911" w:rsidRDefault="00245A85" w:rsidP="00440E78"/>
        </w:tc>
        <w:tc>
          <w:tcPr>
            <w:tcW w:w="7036" w:type="dxa"/>
          </w:tcPr>
          <w:p w14:paraId="0A779E31" w14:textId="77777777" w:rsidR="00245A85" w:rsidRPr="006E5911" w:rsidRDefault="00245A85" w:rsidP="00440E78"/>
        </w:tc>
      </w:tr>
    </w:tbl>
    <w:p w14:paraId="4CEA3680" w14:textId="77777777" w:rsidR="00595966" w:rsidRDefault="00595966"/>
    <w:p w14:paraId="50378796" w14:textId="77777777" w:rsidR="006E5911" w:rsidRDefault="006E59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5911" w:rsidRPr="009C1CCB" w14:paraId="6A040208" w14:textId="77777777" w:rsidTr="006E5911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D596852" w14:textId="72EDDD3E" w:rsidR="006E5911" w:rsidRPr="009C1CCB" w:rsidRDefault="006646E6" w:rsidP="00245A85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Gevolgde </w:t>
            </w:r>
            <w:r w:rsidR="006E5911">
              <w:rPr>
                <w:b/>
                <w:color w:val="FFFFFF" w:themeColor="background1"/>
                <w:sz w:val="28"/>
              </w:rPr>
              <w:t xml:space="preserve">relevante opleidingen </w:t>
            </w:r>
            <w:proofErr w:type="spellStart"/>
            <w:r w:rsidR="00245A85">
              <w:rPr>
                <w:b/>
                <w:color w:val="FFFFFF" w:themeColor="background1"/>
                <w:sz w:val="28"/>
              </w:rPr>
              <w:t>ikv</w:t>
            </w:r>
            <w:proofErr w:type="spellEnd"/>
            <w:r w:rsidR="00245A85">
              <w:rPr>
                <w:b/>
                <w:color w:val="FFFFFF" w:themeColor="background1"/>
                <w:sz w:val="28"/>
              </w:rPr>
              <w:t xml:space="preserve"> permanent</w:t>
            </w:r>
            <w:r w:rsidR="00FF53B8">
              <w:rPr>
                <w:b/>
                <w:color w:val="FFFFFF" w:themeColor="background1"/>
                <w:sz w:val="28"/>
              </w:rPr>
              <w:t>e</w:t>
            </w:r>
            <w:r w:rsidR="00245A85">
              <w:rPr>
                <w:b/>
                <w:color w:val="FFFFFF" w:themeColor="background1"/>
                <w:sz w:val="28"/>
              </w:rPr>
              <w:t xml:space="preserve"> vorming</w:t>
            </w:r>
          </w:p>
        </w:tc>
      </w:tr>
      <w:tr w:rsidR="006E5911" w:rsidRPr="006E5911" w14:paraId="70B81E27" w14:textId="77777777" w:rsidTr="006E5911">
        <w:trPr>
          <w:trHeight w:val="397"/>
        </w:trPr>
        <w:tc>
          <w:tcPr>
            <w:tcW w:w="1980" w:type="dxa"/>
            <w:shd w:val="clear" w:color="auto" w:fill="0070C0"/>
            <w:vAlign w:val="center"/>
          </w:tcPr>
          <w:p w14:paraId="36CECAA4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0070C0"/>
            <w:vAlign w:val="center"/>
          </w:tcPr>
          <w:p w14:paraId="3640D856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6E5911" w:rsidRPr="006E5911" w14:paraId="3E55CEF7" w14:textId="77777777" w:rsidTr="006E5911">
        <w:trPr>
          <w:trHeight w:val="397"/>
        </w:trPr>
        <w:tc>
          <w:tcPr>
            <w:tcW w:w="1980" w:type="dxa"/>
          </w:tcPr>
          <w:p w14:paraId="62699FDF" w14:textId="77777777" w:rsidR="006E5911" w:rsidRPr="006E5911" w:rsidRDefault="006E5911" w:rsidP="006E648F"/>
        </w:tc>
        <w:tc>
          <w:tcPr>
            <w:tcW w:w="7036" w:type="dxa"/>
          </w:tcPr>
          <w:p w14:paraId="092728D3" w14:textId="77777777" w:rsidR="006E5911" w:rsidRPr="006E5911" w:rsidRDefault="006E5911" w:rsidP="006E648F"/>
        </w:tc>
      </w:tr>
      <w:tr w:rsidR="006E5911" w:rsidRPr="006E5911" w14:paraId="0A0C9809" w14:textId="77777777" w:rsidTr="006E5911">
        <w:trPr>
          <w:trHeight w:val="397"/>
        </w:trPr>
        <w:tc>
          <w:tcPr>
            <w:tcW w:w="1980" w:type="dxa"/>
          </w:tcPr>
          <w:p w14:paraId="7CF1A8ED" w14:textId="77777777" w:rsidR="006E5911" w:rsidRPr="006E5911" w:rsidRDefault="006E5911" w:rsidP="006E648F"/>
        </w:tc>
        <w:tc>
          <w:tcPr>
            <w:tcW w:w="7036" w:type="dxa"/>
          </w:tcPr>
          <w:p w14:paraId="5DEA8C13" w14:textId="77777777" w:rsidR="006E5911" w:rsidRPr="006E5911" w:rsidRDefault="006E5911" w:rsidP="006E648F"/>
        </w:tc>
      </w:tr>
      <w:tr w:rsidR="006E5911" w:rsidRPr="006E5911" w14:paraId="7F814E73" w14:textId="77777777" w:rsidTr="006E5911">
        <w:trPr>
          <w:trHeight w:val="397"/>
        </w:trPr>
        <w:tc>
          <w:tcPr>
            <w:tcW w:w="1980" w:type="dxa"/>
          </w:tcPr>
          <w:p w14:paraId="203150A9" w14:textId="77777777" w:rsidR="006E5911" w:rsidRPr="006E5911" w:rsidRDefault="006E5911" w:rsidP="006E648F"/>
        </w:tc>
        <w:tc>
          <w:tcPr>
            <w:tcW w:w="7036" w:type="dxa"/>
          </w:tcPr>
          <w:p w14:paraId="1EF03080" w14:textId="77777777" w:rsidR="006E5911" w:rsidRPr="006E5911" w:rsidRDefault="006E5911" w:rsidP="006E648F"/>
        </w:tc>
      </w:tr>
      <w:tr w:rsidR="006E5911" w:rsidRPr="006E5911" w14:paraId="09CD4BD4" w14:textId="77777777" w:rsidTr="006E5911">
        <w:trPr>
          <w:trHeight w:val="397"/>
        </w:trPr>
        <w:tc>
          <w:tcPr>
            <w:tcW w:w="1980" w:type="dxa"/>
          </w:tcPr>
          <w:p w14:paraId="1EAB9B93" w14:textId="77777777" w:rsidR="006E5911" w:rsidRPr="006E5911" w:rsidRDefault="006E5911" w:rsidP="006E648F"/>
        </w:tc>
        <w:tc>
          <w:tcPr>
            <w:tcW w:w="7036" w:type="dxa"/>
          </w:tcPr>
          <w:p w14:paraId="387C0B61" w14:textId="77777777" w:rsidR="006E5911" w:rsidRPr="006E5911" w:rsidRDefault="006E5911" w:rsidP="006E648F"/>
        </w:tc>
      </w:tr>
      <w:tr w:rsidR="006E5911" w:rsidRPr="006E5911" w14:paraId="6EC2B9C4" w14:textId="77777777" w:rsidTr="006E5911">
        <w:trPr>
          <w:trHeight w:val="397"/>
        </w:trPr>
        <w:tc>
          <w:tcPr>
            <w:tcW w:w="1980" w:type="dxa"/>
          </w:tcPr>
          <w:p w14:paraId="23E2B159" w14:textId="77777777" w:rsidR="006E5911" w:rsidRPr="006E5911" w:rsidRDefault="006E5911" w:rsidP="006E648F"/>
        </w:tc>
        <w:tc>
          <w:tcPr>
            <w:tcW w:w="7036" w:type="dxa"/>
          </w:tcPr>
          <w:p w14:paraId="4ABA790D" w14:textId="77777777" w:rsidR="006E5911" w:rsidRPr="006E5911" w:rsidRDefault="006E5911" w:rsidP="006E648F"/>
        </w:tc>
      </w:tr>
      <w:tr w:rsidR="006E5911" w:rsidRPr="006E5911" w14:paraId="78E26AC7" w14:textId="77777777" w:rsidTr="006E5911">
        <w:trPr>
          <w:trHeight w:val="397"/>
        </w:trPr>
        <w:tc>
          <w:tcPr>
            <w:tcW w:w="1980" w:type="dxa"/>
          </w:tcPr>
          <w:p w14:paraId="49A0E1BA" w14:textId="77777777" w:rsidR="006E5911" w:rsidRPr="006E5911" w:rsidRDefault="006E5911" w:rsidP="006E648F"/>
        </w:tc>
        <w:tc>
          <w:tcPr>
            <w:tcW w:w="7036" w:type="dxa"/>
          </w:tcPr>
          <w:p w14:paraId="3C007702" w14:textId="77777777" w:rsidR="006E5911" w:rsidRPr="006E5911" w:rsidRDefault="006E5911" w:rsidP="006E648F"/>
        </w:tc>
      </w:tr>
      <w:tr w:rsidR="006E5911" w:rsidRPr="006E5911" w14:paraId="5B02D43E" w14:textId="77777777" w:rsidTr="006E5911">
        <w:trPr>
          <w:trHeight w:val="397"/>
        </w:trPr>
        <w:tc>
          <w:tcPr>
            <w:tcW w:w="1980" w:type="dxa"/>
          </w:tcPr>
          <w:p w14:paraId="21275971" w14:textId="77777777" w:rsidR="006E5911" w:rsidRPr="006E5911" w:rsidRDefault="006E5911" w:rsidP="006E648F"/>
        </w:tc>
        <w:tc>
          <w:tcPr>
            <w:tcW w:w="7036" w:type="dxa"/>
          </w:tcPr>
          <w:p w14:paraId="7D9F1558" w14:textId="77777777" w:rsidR="006E5911" w:rsidRPr="006E5911" w:rsidRDefault="006E5911" w:rsidP="006E648F"/>
        </w:tc>
      </w:tr>
    </w:tbl>
    <w:p w14:paraId="1695315B" w14:textId="77777777" w:rsidR="006E5911" w:rsidRDefault="006E5911"/>
    <w:p w14:paraId="749339EF" w14:textId="77777777" w:rsidR="006646E6" w:rsidRDefault="006646E6"/>
    <w:p w14:paraId="4F2289C6" w14:textId="77777777" w:rsidR="006646E6" w:rsidRDefault="006646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46E6" w:rsidRPr="009C1CCB" w14:paraId="20DF81C7" w14:textId="77777777" w:rsidTr="00D66240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7B0C45D2" w14:textId="77777777" w:rsidR="006646E6" w:rsidRPr="009C1CCB" w:rsidRDefault="006646E6" w:rsidP="00D6624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Kantoororganisatie</w:t>
            </w:r>
          </w:p>
        </w:tc>
      </w:tr>
      <w:tr w:rsidR="006646E6" w14:paraId="7B2E998E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398265C4" w14:textId="655163A6" w:rsidR="006646E6" w:rsidRDefault="00FF53B8" w:rsidP="00D66240">
            <w:pPr>
              <w:rPr>
                <w:b/>
              </w:rPr>
            </w:pPr>
            <w:r>
              <w:rPr>
                <w:b/>
              </w:rPr>
              <w:t>Uitoefening van beroep</w:t>
            </w:r>
            <w:r w:rsidR="006646E6">
              <w:rPr>
                <w:rStyle w:val="Voetnootmarkering"/>
                <w:b/>
              </w:rPr>
              <w:footnoteReference w:id="5"/>
            </w:r>
          </w:p>
          <w:p w14:paraId="5A86EC10" w14:textId="77777777" w:rsidR="006646E6" w:rsidRPr="006E5911" w:rsidRDefault="006646E6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051B162E" w14:textId="77777777" w:rsidR="006646E6" w:rsidRDefault="006646E6" w:rsidP="00D66240"/>
        </w:tc>
      </w:tr>
      <w:tr w:rsidR="006646E6" w14:paraId="1FAE5270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5C5DB4A" w14:textId="77777777" w:rsidR="006646E6" w:rsidRDefault="006646E6" w:rsidP="00D66240">
            <w:pPr>
              <w:rPr>
                <w:b/>
              </w:rPr>
            </w:pPr>
            <w:r>
              <w:rPr>
                <w:b/>
              </w:rPr>
              <w:t>Administratieve organisatie</w:t>
            </w:r>
          </w:p>
          <w:p w14:paraId="4168A388" w14:textId="77777777" w:rsidR="006646E6" w:rsidRPr="006E5911" w:rsidRDefault="006646E6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66568161" w14:textId="77777777" w:rsidR="006646E6" w:rsidRDefault="006646E6" w:rsidP="00D66240"/>
        </w:tc>
      </w:tr>
      <w:tr w:rsidR="00AF3313" w14:paraId="5E6E2479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62582FC" w14:textId="77777777" w:rsidR="00AF3313" w:rsidRDefault="00AF3313" w:rsidP="00AF3313">
            <w:pPr>
              <w:rPr>
                <w:b/>
              </w:rPr>
            </w:pPr>
            <w:r>
              <w:rPr>
                <w:b/>
              </w:rPr>
              <w:t>Boekhoudkundige organisatie</w:t>
            </w:r>
          </w:p>
          <w:p w14:paraId="5529B5AA" w14:textId="77777777" w:rsidR="00AF3313" w:rsidRDefault="00AF3313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3C2B266E" w14:textId="77777777" w:rsidR="00AF3313" w:rsidRDefault="00AF3313" w:rsidP="00D66240"/>
        </w:tc>
      </w:tr>
      <w:tr w:rsidR="006646E6" w14:paraId="70BED387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2EEDA7D" w14:textId="6040CFB7" w:rsidR="006646E6" w:rsidRDefault="00AF3313" w:rsidP="00AF3313">
            <w:pPr>
              <w:rPr>
                <w:b/>
              </w:rPr>
            </w:pPr>
            <w:r>
              <w:rPr>
                <w:b/>
              </w:rPr>
              <w:t>Beroepsaansprakelijkheid</w:t>
            </w:r>
          </w:p>
          <w:p w14:paraId="7F28DDD1" w14:textId="281EDC1C" w:rsidR="00AF3313" w:rsidRDefault="00AF3313" w:rsidP="00AF3313">
            <w:pPr>
              <w:rPr>
                <w:b/>
              </w:rPr>
            </w:pPr>
          </w:p>
        </w:tc>
        <w:tc>
          <w:tcPr>
            <w:tcW w:w="5477" w:type="dxa"/>
          </w:tcPr>
          <w:p w14:paraId="5DD2882B" w14:textId="77777777" w:rsidR="006646E6" w:rsidRDefault="006646E6" w:rsidP="00D66240"/>
        </w:tc>
      </w:tr>
    </w:tbl>
    <w:p w14:paraId="63C5D030" w14:textId="77777777" w:rsidR="006646E6" w:rsidRDefault="006646E6"/>
    <w:p w14:paraId="36D09BE0" w14:textId="77777777" w:rsidR="00682646" w:rsidRDefault="00682646"/>
    <w:p w14:paraId="7BF8C36D" w14:textId="77777777" w:rsidR="00682646" w:rsidRDefault="006826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82646" w:rsidRPr="009C1CCB" w14:paraId="4B773DAF" w14:textId="77777777" w:rsidTr="00D55F12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6E31C0" w14:textId="77777777" w:rsidR="00682646" w:rsidRPr="009C1CCB" w:rsidRDefault="00682646" w:rsidP="00D55F12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Inventaris bijgevoegde stukken</w:t>
            </w:r>
          </w:p>
        </w:tc>
      </w:tr>
      <w:tr w:rsidR="00682646" w:rsidRPr="006E5911" w14:paraId="2031339F" w14:textId="77777777" w:rsidTr="00D55F12">
        <w:trPr>
          <w:trHeight w:val="397"/>
        </w:trPr>
        <w:tc>
          <w:tcPr>
            <w:tcW w:w="1129" w:type="dxa"/>
            <w:shd w:val="clear" w:color="auto" w:fill="0070C0"/>
            <w:vAlign w:val="center"/>
          </w:tcPr>
          <w:p w14:paraId="38863F7C" w14:textId="77777777" w:rsidR="00682646" w:rsidRPr="006E5911" w:rsidRDefault="00682646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0070C0"/>
            <w:vAlign w:val="center"/>
          </w:tcPr>
          <w:p w14:paraId="113E5AE1" w14:textId="77777777" w:rsidR="00682646" w:rsidRPr="006E5911" w:rsidRDefault="00682646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682646" w:rsidRPr="006E5911" w14:paraId="586C724D" w14:textId="77777777" w:rsidTr="00D55F12">
        <w:trPr>
          <w:trHeight w:val="397"/>
        </w:trPr>
        <w:tc>
          <w:tcPr>
            <w:tcW w:w="1129" w:type="dxa"/>
          </w:tcPr>
          <w:p w14:paraId="1A9611FD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0A3CC55F" w14:textId="77777777" w:rsidR="00682646" w:rsidRPr="006E5911" w:rsidRDefault="00682646" w:rsidP="00D55F12"/>
        </w:tc>
      </w:tr>
      <w:tr w:rsidR="00682646" w:rsidRPr="006E5911" w14:paraId="7B2B00CC" w14:textId="77777777" w:rsidTr="00D55F12">
        <w:trPr>
          <w:trHeight w:val="397"/>
        </w:trPr>
        <w:tc>
          <w:tcPr>
            <w:tcW w:w="1129" w:type="dxa"/>
          </w:tcPr>
          <w:p w14:paraId="5369D4EE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1E1A89F3" w14:textId="77777777" w:rsidR="00682646" w:rsidRPr="006E5911" w:rsidRDefault="00682646" w:rsidP="00D55F12"/>
        </w:tc>
      </w:tr>
      <w:tr w:rsidR="00682646" w:rsidRPr="006E5911" w14:paraId="5AC9F28C" w14:textId="77777777" w:rsidTr="00D55F12">
        <w:trPr>
          <w:trHeight w:val="397"/>
        </w:trPr>
        <w:tc>
          <w:tcPr>
            <w:tcW w:w="1129" w:type="dxa"/>
          </w:tcPr>
          <w:p w14:paraId="3BCA83ED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6333F1A3" w14:textId="77777777" w:rsidR="00682646" w:rsidRPr="006E5911" w:rsidRDefault="00682646" w:rsidP="00D55F12"/>
        </w:tc>
      </w:tr>
      <w:tr w:rsidR="00682646" w:rsidRPr="006E5911" w14:paraId="4CACA68B" w14:textId="77777777" w:rsidTr="00D55F12">
        <w:trPr>
          <w:trHeight w:val="397"/>
        </w:trPr>
        <w:tc>
          <w:tcPr>
            <w:tcW w:w="1129" w:type="dxa"/>
          </w:tcPr>
          <w:p w14:paraId="23011D71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7CD32E85" w14:textId="77777777" w:rsidR="00682646" w:rsidRPr="006E5911" w:rsidRDefault="00682646" w:rsidP="00D55F12"/>
        </w:tc>
      </w:tr>
      <w:tr w:rsidR="00682646" w:rsidRPr="006E5911" w14:paraId="414CA374" w14:textId="77777777" w:rsidTr="00D55F12">
        <w:trPr>
          <w:trHeight w:val="397"/>
        </w:trPr>
        <w:tc>
          <w:tcPr>
            <w:tcW w:w="1129" w:type="dxa"/>
          </w:tcPr>
          <w:p w14:paraId="167DF0A6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7885D516" w14:textId="77777777" w:rsidR="00682646" w:rsidRPr="006E5911" w:rsidRDefault="00682646" w:rsidP="00D55F12"/>
        </w:tc>
      </w:tr>
      <w:tr w:rsidR="00682646" w:rsidRPr="006E5911" w14:paraId="5DB75D1B" w14:textId="77777777" w:rsidTr="00D55F12">
        <w:trPr>
          <w:trHeight w:val="397"/>
        </w:trPr>
        <w:tc>
          <w:tcPr>
            <w:tcW w:w="1129" w:type="dxa"/>
          </w:tcPr>
          <w:p w14:paraId="342779B9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69758D37" w14:textId="77777777" w:rsidR="00682646" w:rsidRPr="006E5911" w:rsidRDefault="00682646" w:rsidP="00D55F12"/>
        </w:tc>
      </w:tr>
      <w:tr w:rsidR="00682646" w:rsidRPr="006E5911" w14:paraId="73DF40F4" w14:textId="77777777" w:rsidTr="00D55F12">
        <w:trPr>
          <w:trHeight w:val="397"/>
        </w:trPr>
        <w:tc>
          <w:tcPr>
            <w:tcW w:w="1129" w:type="dxa"/>
          </w:tcPr>
          <w:p w14:paraId="5E7BC4C0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4D37E1D3" w14:textId="77777777" w:rsidR="00682646" w:rsidRPr="006E5911" w:rsidRDefault="00682646" w:rsidP="00D55F12"/>
        </w:tc>
      </w:tr>
    </w:tbl>
    <w:p w14:paraId="56CBC0A8" w14:textId="77777777" w:rsidR="006646E6" w:rsidRDefault="006646E6"/>
    <w:p w14:paraId="61AADC26" w14:textId="77777777" w:rsidR="00682646" w:rsidRDefault="00682646"/>
    <w:p w14:paraId="30574F9E" w14:textId="519FFBC5" w:rsidR="00637224" w:rsidRDefault="006646E6">
      <w:r>
        <w:t xml:space="preserve">Datum: </w:t>
      </w:r>
      <w:bookmarkStart w:id="0" w:name="_GoBack"/>
      <w:bookmarkEnd w:id="0"/>
    </w:p>
    <w:p w14:paraId="2096306D" w14:textId="77777777" w:rsidR="00637224" w:rsidRDefault="00637224"/>
    <w:sectPr w:rsidR="006372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5B640" w14:textId="77777777" w:rsidR="00113342" w:rsidRDefault="00113342" w:rsidP="006E5911">
      <w:r>
        <w:separator/>
      </w:r>
    </w:p>
  </w:endnote>
  <w:endnote w:type="continuationSeparator" w:id="0">
    <w:p w14:paraId="698D9A67" w14:textId="77777777" w:rsidR="00113342" w:rsidRDefault="00113342" w:rsidP="006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9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0C568" w14:textId="77777777" w:rsidR="006646E6" w:rsidRDefault="006646E6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2124E" w14:textId="77777777" w:rsidR="006646E6" w:rsidRDefault="006646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41B5" w14:textId="77777777" w:rsidR="00113342" w:rsidRDefault="00113342" w:rsidP="006E5911">
      <w:r>
        <w:separator/>
      </w:r>
    </w:p>
  </w:footnote>
  <w:footnote w:type="continuationSeparator" w:id="0">
    <w:p w14:paraId="665CCF55" w14:textId="77777777" w:rsidR="00113342" w:rsidRDefault="00113342" w:rsidP="006E5911">
      <w:r>
        <w:continuationSeparator/>
      </w:r>
    </w:p>
  </w:footnote>
  <w:footnote w:id="1">
    <w:p w14:paraId="6410D073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enkel en alleen van het hoofdkantoor</w:t>
      </w:r>
    </w:p>
  </w:footnote>
  <w:footnote w:id="2">
    <w:p w14:paraId="7419A4CA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Universitaire instelling en datum diploma</w:t>
      </w:r>
    </w:p>
  </w:footnote>
  <w:footnote w:id="3">
    <w:p w14:paraId="16D3D17F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Instelling en datum diploma / getuigschrift</w:t>
      </w:r>
    </w:p>
  </w:footnote>
  <w:footnote w:id="4">
    <w:p w14:paraId="5718AF34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Naam balie en datum opname</w:t>
      </w:r>
    </w:p>
  </w:footnote>
  <w:footnote w:id="5">
    <w:p w14:paraId="69065553" w14:textId="2E57A1FB" w:rsidR="006646E6" w:rsidRDefault="006646E6">
      <w:pPr>
        <w:pStyle w:val="Voetnoottekst"/>
      </w:pPr>
      <w:r>
        <w:rPr>
          <w:rStyle w:val="Voetnootmarkering"/>
        </w:rPr>
        <w:footnoteRef/>
      </w:r>
      <w:r>
        <w:t xml:space="preserve"> Omschrijf hoe </w:t>
      </w:r>
      <w:r w:rsidR="00FF53B8">
        <w:t xml:space="preserve">u uw </w:t>
      </w:r>
      <w:r>
        <w:t xml:space="preserve">beroep </w:t>
      </w:r>
      <w:r w:rsidR="00FF53B8">
        <w:t>uit</w:t>
      </w:r>
      <w:r>
        <w:t>oefen</w:t>
      </w:r>
      <w:r w:rsidR="00FF53B8">
        <w:t>t</w:t>
      </w:r>
      <w:r>
        <w:t>: bv. eenmanskantoor, in samenwerking met, in groepsverband, kostenassociatie,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B"/>
    <w:rsid w:val="00113342"/>
    <w:rsid w:val="00245A85"/>
    <w:rsid w:val="00257C1F"/>
    <w:rsid w:val="005073A9"/>
    <w:rsid w:val="00515293"/>
    <w:rsid w:val="00595966"/>
    <w:rsid w:val="00637224"/>
    <w:rsid w:val="006646E6"/>
    <w:rsid w:val="00682646"/>
    <w:rsid w:val="006E5911"/>
    <w:rsid w:val="006E648F"/>
    <w:rsid w:val="009C1CCB"/>
    <w:rsid w:val="00AF3313"/>
    <w:rsid w:val="00BA01F1"/>
    <w:rsid w:val="00CB15B5"/>
    <w:rsid w:val="00DC492A"/>
    <w:rsid w:val="00DC5825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2A59"/>
  <w15:chartTrackingRefBased/>
  <w15:docId w15:val="{61590F06-A36F-4740-B56E-AC51DAE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9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9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591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646E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6E6"/>
  </w:style>
  <w:style w:type="paragraph" w:styleId="Voettekst">
    <w:name w:val="footer"/>
    <w:basedOn w:val="Standaard"/>
    <w:link w:val="VoettekstChar"/>
    <w:uiPriority w:val="99"/>
    <w:unhideWhenUsed/>
    <w:rsid w:val="006646E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6E6"/>
  </w:style>
  <w:style w:type="character" w:styleId="Verwijzingopmerking">
    <w:name w:val="annotation reference"/>
    <w:basedOn w:val="Standaardalinea-lettertype"/>
    <w:uiPriority w:val="99"/>
    <w:semiHidden/>
    <w:unhideWhenUsed/>
    <w:rsid w:val="006372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72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72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72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72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2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FB23-59BA-4AFA-8AEC-8FB54CEB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AC7BF9C7.dotm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Haelterman Joakim</cp:lastModifiedBy>
  <cp:revision>3</cp:revision>
  <dcterms:created xsi:type="dcterms:W3CDTF">2021-01-12T09:07:00Z</dcterms:created>
  <dcterms:modified xsi:type="dcterms:W3CDTF">2021-01-13T08:23:00Z</dcterms:modified>
</cp:coreProperties>
</file>