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42" w:rsidRPr="009E71AA" w:rsidRDefault="00142242" w:rsidP="0014224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permStart w:id="1544629529" w:edGrp="everyone"/>
      <w:permEnd w:id="1544629529"/>
      <w:r w:rsidRPr="009E71AA">
        <w:rPr>
          <w:rFonts w:asciiTheme="minorHAnsi" w:hAnsiTheme="minorHAnsi" w:cstheme="minorHAnsi"/>
          <w:b/>
          <w:sz w:val="20"/>
          <w:szCs w:val="20"/>
          <w:u w:val="single"/>
        </w:rPr>
        <w:t>FORMULAIRE DE DEMANDE DE REMISE CONTRADICTOIRE LORSQUE TOUTES LES PARTIES SONT REPRESENTEES</w:t>
      </w:r>
    </w:p>
    <w:p w:rsidR="00142242" w:rsidRPr="009E71AA" w:rsidRDefault="00142242" w:rsidP="00142242">
      <w:pPr>
        <w:rPr>
          <w:rFonts w:asciiTheme="minorHAnsi" w:hAnsiTheme="minorHAnsi" w:cstheme="minorHAnsi"/>
          <w:sz w:val="20"/>
          <w:szCs w:val="20"/>
        </w:rPr>
      </w:pPr>
    </w:p>
    <w:p w:rsidR="00142242" w:rsidRPr="009E71AA" w:rsidRDefault="00142242" w:rsidP="00142242">
      <w:pPr>
        <w:rPr>
          <w:rFonts w:asciiTheme="minorHAnsi" w:hAnsiTheme="minorHAnsi" w:cstheme="minorHAnsi"/>
          <w:bCs/>
          <w:sz w:val="20"/>
          <w:szCs w:val="20"/>
        </w:rPr>
      </w:pPr>
      <w:r w:rsidRPr="009E71AA">
        <w:rPr>
          <w:rFonts w:asciiTheme="minorHAnsi" w:hAnsiTheme="minorHAnsi" w:cstheme="minorHAnsi"/>
          <w:b/>
          <w:bCs/>
          <w:sz w:val="20"/>
          <w:szCs w:val="20"/>
          <w:u w:val="single"/>
        </w:rPr>
        <w:t>Remarque préliminaire :</w:t>
      </w:r>
      <w:r w:rsidRPr="009E71A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42242" w:rsidRPr="009E71AA" w:rsidRDefault="00142242" w:rsidP="00142242">
      <w:pPr>
        <w:rPr>
          <w:rFonts w:asciiTheme="minorHAnsi" w:hAnsiTheme="minorHAnsi" w:cstheme="minorHAnsi"/>
          <w:bCs/>
          <w:sz w:val="20"/>
          <w:szCs w:val="20"/>
        </w:rPr>
      </w:pPr>
    </w:p>
    <w:p w:rsidR="00142242" w:rsidRPr="009E71AA" w:rsidRDefault="00142242" w:rsidP="00142242">
      <w:pPr>
        <w:rPr>
          <w:rFonts w:asciiTheme="minorHAnsi" w:hAnsiTheme="minorHAnsi" w:cstheme="minorHAnsi"/>
          <w:sz w:val="18"/>
          <w:szCs w:val="18"/>
          <w:lang w:val="fr-BE"/>
        </w:rPr>
      </w:pPr>
      <w:r w:rsidRPr="009E71AA">
        <w:rPr>
          <w:rFonts w:asciiTheme="minorHAnsi" w:hAnsiTheme="minorHAnsi" w:cstheme="minorHAnsi"/>
          <w:sz w:val="18"/>
          <w:szCs w:val="18"/>
          <w:lang w:val="fr-BE"/>
        </w:rPr>
        <w:t xml:space="preserve">Si le formulaire n’a pas été rempli dans son intégralité (mention manquante, signature manquante, etc…) ou n’a a pas été communiqué </w:t>
      </w:r>
      <w:r>
        <w:rPr>
          <w:rFonts w:asciiTheme="minorHAnsi" w:hAnsiTheme="minorHAnsi" w:cstheme="minorHAnsi"/>
          <w:sz w:val="18"/>
          <w:szCs w:val="18"/>
          <w:lang w:val="fr-BE"/>
        </w:rPr>
        <w:t>au greffe des rôles</w:t>
      </w:r>
      <w:r w:rsidRPr="009E71AA">
        <w:rPr>
          <w:rFonts w:asciiTheme="minorHAnsi" w:hAnsiTheme="minorHAnsi" w:cstheme="minorHAnsi"/>
          <w:sz w:val="18"/>
          <w:szCs w:val="18"/>
          <w:lang w:val="fr-BE"/>
        </w:rPr>
        <w:t xml:space="preserve"> la veille de l’audience à 16 heures au plus tard ou selon les formes</w:t>
      </w:r>
      <w:r>
        <w:rPr>
          <w:rFonts w:asciiTheme="minorHAnsi" w:hAnsiTheme="minorHAnsi" w:cstheme="minorHAnsi"/>
          <w:sz w:val="18"/>
          <w:szCs w:val="18"/>
          <w:lang w:val="fr-BE"/>
        </w:rPr>
        <w:t xml:space="preserve"> prévues</w:t>
      </w:r>
      <w:r w:rsidRPr="009E71AA">
        <w:rPr>
          <w:rFonts w:asciiTheme="minorHAnsi" w:hAnsiTheme="minorHAnsi" w:cstheme="minorHAnsi"/>
          <w:sz w:val="18"/>
          <w:szCs w:val="18"/>
          <w:lang w:val="fr-BE"/>
        </w:rPr>
        <w:t>, la demande de remise ne sera pas traitée et le dossier fera l’objet d’un renvoi au rôle général lors de l’audience concernée.</w:t>
      </w:r>
    </w:p>
    <w:p w:rsidR="00142242" w:rsidRDefault="00142242" w:rsidP="00142242">
      <w:pPr>
        <w:suppressAutoHyphens w:val="0"/>
        <w:rPr>
          <w:rFonts w:asciiTheme="minorHAnsi" w:hAnsiTheme="minorHAnsi" w:cstheme="minorHAnsi"/>
          <w:b/>
          <w:bCs/>
          <w:sz w:val="20"/>
          <w:szCs w:val="20"/>
          <w:lang w:val="fr-BE" w:eastAsia="en-GB"/>
        </w:rPr>
      </w:pPr>
    </w:p>
    <w:p w:rsidR="00142242" w:rsidRPr="00901260" w:rsidRDefault="00142242" w:rsidP="00142242">
      <w:pPr>
        <w:suppressAutoHyphens w:val="0"/>
        <w:rPr>
          <w:rFonts w:asciiTheme="minorHAnsi" w:hAnsiTheme="minorHAnsi" w:cstheme="minorHAnsi"/>
          <w:sz w:val="20"/>
          <w:szCs w:val="20"/>
          <w:lang w:val="fr-BE" w:eastAsia="en-GB"/>
        </w:rPr>
      </w:pPr>
      <w:r w:rsidRPr="00901260">
        <w:rPr>
          <w:rFonts w:asciiTheme="minorHAnsi" w:hAnsiTheme="minorHAnsi" w:cstheme="minorHAnsi"/>
          <w:b/>
          <w:bCs/>
          <w:sz w:val="20"/>
          <w:szCs w:val="20"/>
          <w:lang w:val="fr-BE" w:eastAsia="en-GB"/>
        </w:rPr>
        <w:t>R.G. n</w:t>
      </w:r>
      <w:r w:rsidRPr="00203929">
        <w:rPr>
          <w:rFonts w:asciiTheme="minorHAnsi" w:hAnsiTheme="minorHAnsi" w:cstheme="minorHAnsi"/>
          <w:b/>
          <w:bCs/>
          <w:sz w:val="20"/>
          <w:szCs w:val="20"/>
          <w:lang w:val="fr-BE" w:eastAsia="en-GB"/>
        </w:rPr>
        <w:t>° :</w:t>
      </w:r>
      <w:permStart w:id="865677472" w:edGrp="everyone"/>
      <w:r w:rsidRPr="00203929">
        <w:rPr>
          <w:rFonts w:asciiTheme="minorHAnsi" w:hAnsiTheme="minorHAnsi" w:cstheme="minorHAnsi"/>
          <w:b/>
          <w:bCs/>
          <w:sz w:val="20"/>
          <w:szCs w:val="20"/>
          <w:lang w:val="fr-BE" w:eastAsia="en-GB"/>
        </w:rPr>
        <w:t xml:space="preserve">         </w:t>
      </w:r>
      <w:r w:rsidRPr="00005DA7">
        <w:rPr>
          <w:rFonts w:asciiTheme="minorHAnsi" w:hAnsiTheme="minorHAnsi" w:cstheme="minorHAnsi"/>
          <w:b/>
          <w:bCs/>
          <w:sz w:val="20"/>
          <w:szCs w:val="20"/>
          <w:highlight w:val="yellow"/>
          <w:lang w:val="fr-BE" w:eastAsia="en-GB"/>
        </w:rPr>
        <w:t>/         /A</w:t>
      </w:r>
      <w:permEnd w:id="865677472"/>
    </w:p>
    <w:p w:rsidR="00142242" w:rsidRPr="00FE33F7" w:rsidRDefault="00142242" w:rsidP="00142242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fr-BE"/>
        </w:rPr>
      </w:pPr>
    </w:p>
    <w:p w:rsidR="00142242" w:rsidRPr="009E71AA" w:rsidRDefault="00142242" w:rsidP="00142242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71A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EN CAUSE DE : </w:t>
      </w:r>
    </w:p>
    <w:p w:rsidR="00142242" w:rsidRPr="009E71AA" w:rsidRDefault="00142242" w:rsidP="00142242">
      <w:pPr>
        <w:rPr>
          <w:rFonts w:asciiTheme="minorHAnsi" w:hAnsiTheme="minorHAnsi" w:cstheme="minorHAnsi"/>
          <w:sz w:val="20"/>
          <w:szCs w:val="20"/>
        </w:rPr>
      </w:pPr>
    </w:p>
    <w:p w:rsidR="00142242" w:rsidRPr="009E71AA" w:rsidRDefault="00142242" w:rsidP="00142242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Partie </w:t>
      </w:r>
      <w:permStart w:id="1493180483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1493180483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Nom(s) et prénom(s)/ Dénomination(s) de la(les) </w:t>
      </w:r>
      <w:r w:rsidRPr="00203929">
        <w:rPr>
          <w:rFonts w:asciiTheme="minorHAnsi" w:hAnsiTheme="minorHAnsi" w:cstheme="minorHAnsi"/>
          <w:i/>
          <w:sz w:val="20"/>
          <w:szCs w:val="20"/>
        </w:rPr>
        <w:t>partie(s)</w:t>
      </w:r>
      <w:permStart w:id="195571724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195571724"/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1955552114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1955552114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Ayant pour conseil Me</w:t>
      </w:r>
      <w:permStart w:id="1694329541" w:edGrp="everyone"/>
      <w:r w:rsidRPr="009E71AA">
        <w:rPr>
          <w:rFonts w:asciiTheme="minorHAnsi" w:hAnsiTheme="minorHAnsi" w:cstheme="minorHAnsi"/>
          <w:sz w:val="20"/>
          <w:szCs w:val="20"/>
        </w:rPr>
        <w:t xml:space="preserve"> 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r w:rsidRPr="009E71AA">
        <w:rPr>
          <w:rFonts w:asciiTheme="minorHAnsi" w:hAnsiTheme="minorHAnsi" w:cstheme="minorHAnsi"/>
          <w:sz w:val="20"/>
          <w:szCs w:val="20"/>
        </w:rPr>
        <w:t xml:space="preserve"> </w:t>
      </w:r>
      <w:permEnd w:id="1694329541"/>
      <w:r w:rsidRPr="009E71AA">
        <w:rPr>
          <w:rFonts w:asciiTheme="minorHAnsi" w:hAnsiTheme="minorHAnsi" w:cstheme="minorHAnsi"/>
          <w:sz w:val="20"/>
          <w:szCs w:val="20"/>
        </w:rPr>
        <w:t xml:space="preserve">(nom et prénom) 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377882494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377882494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dont le cabinet est établi à</w:t>
      </w:r>
      <w:permStart w:id="475219579" w:edGrp="everyone"/>
      <w:r w:rsidRPr="009E71AA">
        <w:rPr>
          <w:rFonts w:asciiTheme="minorHAnsi" w:hAnsiTheme="minorHAnsi" w:cstheme="minorHAnsi"/>
          <w:sz w:val="20"/>
          <w:szCs w:val="20"/>
        </w:rPr>
        <w:t xml:space="preserve"> 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475219579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1912753329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permEnd w:id="1912753329"/>
    </w:p>
    <w:p w:rsidR="00142242" w:rsidRPr="009E71AA" w:rsidRDefault="00142242" w:rsidP="00142242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Partie </w:t>
      </w:r>
      <w:permStart w:id="528881298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528881298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Nom(s) et prénom(s)/ Dénomination(s) de la(les) partie(</w:t>
      </w:r>
      <w:r w:rsidRPr="00203929">
        <w:rPr>
          <w:rFonts w:asciiTheme="minorHAnsi" w:hAnsiTheme="minorHAnsi" w:cstheme="minorHAnsi"/>
          <w:i/>
          <w:sz w:val="20"/>
          <w:szCs w:val="20"/>
        </w:rPr>
        <w:t>s)</w:t>
      </w:r>
      <w:permStart w:id="723387149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723387149"/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2007328937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2007328937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Ayant pour conseil Me </w:t>
      </w:r>
      <w:permStart w:id="1657029451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permEnd w:id="1657029451"/>
      <w:r w:rsidRPr="009E71AA">
        <w:rPr>
          <w:rFonts w:asciiTheme="minorHAnsi" w:hAnsiTheme="minorHAnsi" w:cstheme="minorHAnsi"/>
          <w:sz w:val="20"/>
          <w:szCs w:val="20"/>
        </w:rPr>
        <w:t xml:space="preserve"> (nom et prénom) 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2139705278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2139705278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dont le cabinet est établi à</w:t>
      </w:r>
      <w:permStart w:id="1334512004" w:edGrp="everyone"/>
      <w:r w:rsidRPr="009E71AA">
        <w:rPr>
          <w:rFonts w:asciiTheme="minorHAnsi" w:hAnsiTheme="minorHAnsi" w:cstheme="minorHAnsi"/>
          <w:sz w:val="20"/>
          <w:szCs w:val="20"/>
        </w:rPr>
        <w:t xml:space="preserve"> 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1334512004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745424741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permEnd w:id="745424741"/>
    </w:p>
    <w:p w:rsidR="00142242" w:rsidRPr="009E71AA" w:rsidRDefault="00142242" w:rsidP="00142242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Partie </w:t>
      </w:r>
      <w:permStart w:id="1367618151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1367618151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Nom(s) et prénom(s)/ Dénomination(s) de la(les) partie</w:t>
      </w:r>
      <w:r w:rsidRPr="00203929">
        <w:rPr>
          <w:rFonts w:asciiTheme="minorHAnsi" w:hAnsiTheme="minorHAnsi" w:cstheme="minorHAnsi"/>
          <w:i/>
          <w:sz w:val="20"/>
          <w:szCs w:val="20"/>
        </w:rPr>
        <w:t>(s)</w:t>
      </w:r>
      <w:permStart w:id="2060024199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142242" w:rsidRPr="00005DA7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2060024199"/>
    <w:p w:rsidR="00142242" w:rsidRPr="009E71AA" w:rsidRDefault="00142242" w:rsidP="00142242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1836863399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1836863399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Ayant pour conseil Me </w:t>
      </w:r>
      <w:permStart w:id="774798108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permEnd w:id="774798108"/>
      <w:r w:rsidRPr="009E71AA">
        <w:rPr>
          <w:rFonts w:asciiTheme="minorHAnsi" w:hAnsiTheme="minorHAnsi" w:cstheme="minorHAnsi"/>
          <w:sz w:val="20"/>
          <w:szCs w:val="20"/>
        </w:rPr>
        <w:t xml:space="preserve"> (nom et prénom) </w:t>
      </w:r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62543180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62543180"/>
    </w:p>
    <w:p w:rsidR="00142242" w:rsidRPr="009E71AA" w:rsidRDefault="00142242" w:rsidP="00142242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dont le cabinet est établi à </w:t>
      </w:r>
      <w:permStart w:id="1404441285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1404441285"/>
    </w:p>
    <w:p w:rsidR="00142242" w:rsidRDefault="00142242" w:rsidP="00142242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201732419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permEnd w:id="201732419"/>
    </w:p>
    <w:p w:rsidR="003C46B7" w:rsidRPr="009E71AA" w:rsidRDefault="003C46B7" w:rsidP="003C46B7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Partie </w:t>
      </w:r>
      <w:permStart w:id="776040443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776040443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Nom(s) et prénom(s)/ Dénomination(s) de la(les) partie</w:t>
      </w:r>
      <w:r w:rsidRPr="00203929">
        <w:rPr>
          <w:rFonts w:asciiTheme="minorHAnsi" w:hAnsiTheme="minorHAnsi" w:cstheme="minorHAnsi"/>
          <w:i/>
          <w:sz w:val="20"/>
          <w:szCs w:val="20"/>
        </w:rPr>
        <w:t>(s)</w:t>
      </w:r>
      <w:permStart w:id="1538400823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1538400823"/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1947796442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1947796442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Ayant pour conseil Me </w:t>
      </w:r>
      <w:permStart w:id="984167958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permEnd w:id="984167958"/>
      <w:r w:rsidRPr="009E71AA">
        <w:rPr>
          <w:rFonts w:asciiTheme="minorHAnsi" w:hAnsiTheme="minorHAnsi" w:cstheme="minorHAnsi"/>
          <w:sz w:val="20"/>
          <w:szCs w:val="20"/>
        </w:rPr>
        <w:t xml:space="preserve"> (nom et prénom) 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740889935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740889935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dont le cabinet est établi à </w:t>
      </w:r>
      <w:permStart w:id="197153070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197153070"/>
    </w:p>
    <w:p w:rsidR="003C46B7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862652760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ermEnd w:id="862652760"/>
    <w:p w:rsidR="003C46B7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3C46B7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3C46B7" w:rsidRPr="009E71AA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3C46B7" w:rsidRPr="009E71AA" w:rsidRDefault="003C46B7" w:rsidP="003C46B7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lastRenderedPageBreak/>
        <w:t xml:space="preserve">Partie </w:t>
      </w:r>
      <w:permStart w:id="376920160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376920160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Nom(s) et prénom(s)/ Dénomination(s) de la(les) partie</w:t>
      </w:r>
      <w:r w:rsidRPr="00203929">
        <w:rPr>
          <w:rFonts w:asciiTheme="minorHAnsi" w:hAnsiTheme="minorHAnsi" w:cstheme="minorHAnsi"/>
          <w:i/>
          <w:sz w:val="20"/>
          <w:szCs w:val="20"/>
        </w:rPr>
        <w:t>(s)</w:t>
      </w:r>
      <w:permStart w:id="1057127273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1057127273"/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1130979899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1130979899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Ayant pour conseil Me </w:t>
      </w:r>
      <w:permStart w:id="1598842965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permEnd w:id="1598842965"/>
      <w:r w:rsidRPr="009E71AA">
        <w:rPr>
          <w:rFonts w:asciiTheme="minorHAnsi" w:hAnsiTheme="minorHAnsi" w:cstheme="minorHAnsi"/>
          <w:sz w:val="20"/>
          <w:szCs w:val="20"/>
        </w:rPr>
        <w:t xml:space="preserve"> (nom et prénom) 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970989397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970989397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dont le cabinet est établi à </w:t>
      </w:r>
      <w:permStart w:id="608965550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608965550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356263448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permEnd w:id="356263448"/>
    </w:p>
    <w:p w:rsidR="003C46B7" w:rsidRPr="009E71AA" w:rsidRDefault="003C46B7" w:rsidP="003C46B7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 xml:space="preserve">Partie </w:t>
      </w:r>
      <w:permStart w:id="1824351835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demanderesse/défenderesse/intervenante volontaire/citée en intervention</w:t>
      </w:r>
      <w:r w:rsidRPr="009E71AA">
        <w:rPr>
          <w:rFonts w:asciiTheme="minorHAnsi" w:hAnsiTheme="minorHAnsi" w:cstheme="minorHAnsi"/>
          <w:i/>
          <w:sz w:val="20"/>
          <w:szCs w:val="20"/>
        </w:rPr>
        <w:t xml:space="preserve"> </w:t>
      </w:r>
      <w:permEnd w:id="1824351835"/>
      <w:r w:rsidRPr="009E71AA">
        <w:rPr>
          <w:rFonts w:asciiTheme="minorHAnsi" w:hAnsiTheme="minorHAnsi" w:cstheme="minorHAnsi"/>
          <w:i/>
          <w:sz w:val="20"/>
          <w:szCs w:val="20"/>
        </w:rPr>
        <w:t>forcée (entourer la mention adéquate)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Nom(s) et prénom(s)/ Dénomination(s) de la(les) partie</w:t>
      </w:r>
      <w:r w:rsidRPr="00203929">
        <w:rPr>
          <w:rFonts w:asciiTheme="minorHAnsi" w:hAnsiTheme="minorHAnsi" w:cstheme="minorHAnsi"/>
          <w:i/>
          <w:sz w:val="20"/>
          <w:szCs w:val="20"/>
        </w:rPr>
        <w:t>(s)</w:t>
      </w:r>
      <w:permStart w:id="1071535611" w:edGrp="everyone"/>
      <w:r w:rsidRPr="00203929">
        <w:rPr>
          <w:rFonts w:asciiTheme="minorHAnsi" w:hAnsiTheme="minorHAnsi" w:cstheme="minorHAnsi"/>
          <w:i/>
          <w:sz w:val="20"/>
          <w:szCs w:val="20"/>
        </w:rPr>
        <w:t>…………………………………………….………..</w:t>
      </w:r>
    </w:p>
    <w:p w:rsidR="003C46B7" w:rsidRPr="00005DA7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………………………………………………………………………………………………………………………………………………..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</w:t>
      </w:r>
    </w:p>
    <w:permEnd w:id="1071535611"/>
    <w:p w:rsidR="003C46B7" w:rsidRPr="009E71AA" w:rsidRDefault="003C46B7" w:rsidP="003C46B7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9E71AA">
        <w:rPr>
          <w:rFonts w:asciiTheme="minorHAnsi" w:hAnsiTheme="minorHAnsi" w:cstheme="minorHAnsi"/>
          <w:i/>
          <w:sz w:val="20"/>
          <w:szCs w:val="20"/>
        </w:rPr>
        <w:t>N°RN/BCE :</w:t>
      </w:r>
      <w:permStart w:id="1665623549" w:edGrp="everyone"/>
      <w:r w:rsidRPr="00005DA7">
        <w:rPr>
          <w:rFonts w:asciiTheme="minorHAnsi" w:hAnsiTheme="minorHAnsi" w:cstheme="minorHAnsi"/>
          <w:i/>
          <w:sz w:val="20"/>
          <w:szCs w:val="20"/>
          <w:highlight w:val="yellow"/>
        </w:rPr>
        <w:t>….</w:t>
      </w:r>
      <w:permEnd w:id="1665623549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Ayant pour conseil Me </w:t>
      </w:r>
      <w:permStart w:id="1218270415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………………………………………………………………………………..</w:t>
      </w:r>
      <w:permEnd w:id="1218270415"/>
      <w:r w:rsidRPr="009E71AA">
        <w:rPr>
          <w:rFonts w:asciiTheme="minorHAnsi" w:hAnsiTheme="minorHAnsi" w:cstheme="minorHAnsi"/>
          <w:sz w:val="20"/>
          <w:szCs w:val="20"/>
        </w:rPr>
        <w:t xml:space="preserve"> (nom et prénom) </w:t>
      </w:r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>Inscrit au barreau de</w:t>
      </w:r>
      <w:permStart w:id="576086660" w:edGrp="everyone"/>
      <w:r w:rsidRPr="009E71AA">
        <w:rPr>
          <w:rFonts w:asciiTheme="minorHAnsi" w:hAnsiTheme="minorHAnsi" w:cstheme="minorHAnsi"/>
          <w:sz w:val="20"/>
          <w:szCs w:val="20"/>
        </w:rPr>
        <w:t>……</w:t>
      </w:r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………………………………………………………………………………………………….……….</w:t>
      </w:r>
      <w:permEnd w:id="576086660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sz w:val="20"/>
          <w:szCs w:val="20"/>
        </w:rPr>
      </w:pPr>
      <w:r w:rsidRPr="009E71AA">
        <w:rPr>
          <w:rFonts w:asciiTheme="minorHAnsi" w:hAnsiTheme="minorHAnsi" w:cstheme="minorHAnsi"/>
          <w:sz w:val="20"/>
          <w:szCs w:val="20"/>
        </w:rPr>
        <w:t xml:space="preserve">dont le cabinet est établi à </w:t>
      </w:r>
      <w:permStart w:id="315587609" w:edGrp="everyone"/>
      <w:r w:rsidRPr="00005DA7">
        <w:rPr>
          <w:rFonts w:asciiTheme="minorHAnsi" w:hAnsiTheme="minorHAnsi" w:cstheme="minorHAnsi"/>
          <w:sz w:val="20"/>
          <w:szCs w:val="20"/>
          <w:highlight w:val="yellow"/>
        </w:rPr>
        <w:t>………………………………………………………………………………………….………….</w:t>
      </w:r>
      <w:permEnd w:id="315587609"/>
    </w:p>
    <w:p w:rsidR="003C46B7" w:rsidRPr="009E71AA" w:rsidRDefault="003C46B7" w:rsidP="003C46B7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E71AA">
        <w:rPr>
          <w:rFonts w:asciiTheme="minorHAnsi" w:hAnsiTheme="minorHAnsi" w:cstheme="minorHAnsi"/>
          <w:b/>
          <w:sz w:val="20"/>
          <w:szCs w:val="20"/>
        </w:rPr>
        <w:t xml:space="preserve">e-mail : </w:t>
      </w:r>
      <w:permStart w:id="1836659717" w:edGrp="everyone"/>
      <w:r w:rsidRPr="00005DA7">
        <w:rPr>
          <w:rFonts w:asciiTheme="minorHAnsi" w:hAnsiTheme="minorHAnsi" w:cstheme="minorHAnsi"/>
          <w:b/>
          <w:sz w:val="20"/>
          <w:szCs w:val="20"/>
          <w:highlight w:val="yellow"/>
        </w:rPr>
        <w:t>….</w:t>
      </w:r>
      <w:permEnd w:id="1836659717"/>
    </w:p>
    <w:p w:rsidR="003C46B7" w:rsidRPr="009E71AA" w:rsidRDefault="003C46B7" w:rsidP="00142242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142242" w:rsidRDefault="00142242" w:rsidP="00142242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03929">
        <w:rPr>
          <w:rFonts w:asciiTheme="minorHAnsi" w:hAnsiTheme="minorHAnsi" w:cstheme="minorHAnsi"/>
          <w:b/>
          <w:sz w:val="20"/>
          <w:szCs w:val="20"/>
        </w:rPr>
        <w:t>Possibilité d’ajouter des parties</w:t>
      </w:r>
      <w:permStart w:id="347869575" w:edGrp="everyone"/>
    </w:p>
    <w:permEnd w:id="347869575"/>
    <w:p w:rsidR="00781A86" w:rsidRPr="00203929" w:rsidRDefault="00781A86" w:rsidP="00781A86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2242" w:rsidRPr="009E71AA" w:rsidRDefault="00142242" w:rsidP="0014224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E71AA">
        <w:rPr>
          <w:rFonts w:asciiTheme="minorHAnsi" w:hAnsiTheme="minorHAnsi" w:cstheme="minorHAnsi"/>
          <w:iCs/>
          <w:sz w:val="18"/>
          <w:szCs w:val="18"/>
        </w:rPr>
        <w:t xml:space="preserve">Les parties sollicitent la remise contradictoire de la cause à </w:t>
      </w:r>
      <w:r>
        <w:rPr>
          <w:rFonts w:asciiTheme="minorHAnsi" w:hAnsiTheme="minorHAnsi" w:cstheme="minorHAnsi"/>
          <w:iCs/>
          <w:sz w:val="18"/>
          <w:szCs w:val="18"/>
        </w:rPr>
        <w:t xml:space="preserve">la date/période suivante </w:t>
      </w:r>
      <w:r w:rsidRPr="009E71AA">
        <w:rPr>
          <w:rFonts w:asciiTheme="minorHAnsi" w:hAnsiTheme="minorHAnsi" w:cstheme="minorHAnsi"/>
          <w:iCs/>
          <w:sz w:val="18"/>
          <w:szCs w:val="18"/>
        </w:rPr>
        <w:t xml:space="preserve">(préciser le </w:t>
      </w:r>
      <w:r w:rsidRPr="009E71AA">
        <w:rPr>
          <w:rFonts w:asciiTheme="minorHAnsi" w:hAnsiTheme="minorHAnsi" w:cstheme="minorHAnsi"/>
          <w:iCs/>
          <w:sz w:val="18"/>
          <w:szCs w:val="18"/>
          <w:u w:val="single"/>
        </w:rPr>
        <w:t>délai minimal souhaité</w:t>
      </w:r>
      <w:r w:rsidRPr="009E71AA">
        <w:rPr>
          <w:rFonts w:asciiTheme="minorHAnsi" w:hAnsiTheme="minorHAnsi" w:cstheme="minorHAnsi"/>
          <w:iCs/>
          <w:sz w:val="18"/>
          <w:szCs w:val="18"/>
        </w:rPr>
        <w:t xml:space="preserve"> pour la remise sachant que la date attribuée en définitive sera nécessairement tributaire des disponibilités du tribunal):</w:t>
      </w:r>
      <w:permStart w:id="1689393142" w:edGrp="everyone"/>
      <w:r w:rsidRPr="00005DA7">
        <w:rPr>
          <w:rFonts w:asciiTheme="minorHAnsi" w:hAnsiTheme="minorHAnsi" w:cstheme="minorHAnsi"/>
          <w:iCs/>
          <w:sz w:val="18"/>
          <w:szCs w:val="18"/>
          <w:highlight w:val="yellow"/>
        </w:rPr>
        <w:t>…………………………………………………………..</w:t>
      </w:r>
      <w:r w:rsidRPr="009E71AA">
        <w:rPr>
          <w:rFonts w:asciiTheme="minorHAnsi" w:hAnsiTheme="minorHAnsi" w:cstheme="minorHAnsi"/>
          <w:iCs/>
          <w:sz w:val="18"/>
          <w:szCs w:val="18"/>
        </w:rPr>
        <w:t xml:space="preserve"> </w:t>
      </w:r>
      <w:permEnd w:id="1689393142"/>
    </w:p>
    <w:p w:rsidR="00142242" w:rsidRPr="009E71AA" w:rsidRDefault="00142242" w:rsidP="0014224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E71AA">
        <w:rPr>
          <w:rFonts w:asciiTheme="minorHAnsi" w:hAnsiTheme="minorHAnsi" w:cstheme="minorHAnsi"/>
          <w:iCs/>
          <w:sz w:val="18"/>
          <w:szCs w:val="18"/>
        </w:rPr>
        <w:t>Explication succincte du motif de la remise :</w:t>
      </w:r>
    </w:p>
    <w:p w:rsidR="00142242" w:rsidRPr="009E71AA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  <w:permStart w:id="188828306" w:edGrp="everyone"/>
      <w:r w:rsidRPr="00005DA7">
        <w:rPr>
          <w:rFonts w:asciiTheme="minorHAnsi" w:hAnsiTheme="minorHAnsi" w:cstheme="minorHAnsi"/>
          <w:iCs/>
          <w:sz w:val="18"/>
          <w:szCs w:val="18"/>
          <w:highlight w:val="yellow"/>
        </w:rPr>
        <w:t>….…………………………………………………………………………………………………………………………………………………………</w:t>
      </w:r>
    </w:p>
    <w:permEnd w:id="188828306"/>
    <w:p w:rsidR="00142242" w:rsidRPr="009E71AA" w:rsidRDefault="00142242" w:rsidP="00142242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42242" w:rsidRPr="009E71AA" w:rsidRDefault="00142242" w:rsidP="00142242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E71AA">
        <w:rPr>
          <w:rFonts w:asciiTheme="minorHAnsi" w:hAnsiTheme="minorHAnsi" w:cstheme="minorHAnsi"/>
          <w:sz w:val="18"/>
          <w:szCs w:val="18"/>
          <w:u w:val="single"/>
        </w:rPr>
        <w:t>Les parties acceptent d’être avisées par email par le greffe de la date de remise.</w:t>
      </w:r>
    </w:p>
    <w:p w:rsidR="00142242" w:rsidRPr="009E71AA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2242" w:rsidRPr="009E71AA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  <w:r w:rsidRPr="009E71AA">
        <w:rPr>
          <w:rFonts w:asciiTheme="minorHAnsi" w:hAnsiTheme="minorHAnsi" w:cstheme="minorHAnsi"/>
          <w:sz w:val="18"/>
          <w:szCs w:val="18"/>
        </w:rPr>
        <w:t>Fait le</w:t>
      </w:r>
      <w:permStart w:id="169439306" w:edGrp="everyone"/>
      <w:r w:rsidRPr="009E71AA">
        <w:rPr>
          <w:rFonts w:asciiTheme="minorHAnsi" w:hAnsiTheme="minorHAnsi" w:cstheme="minorHAnsi"/>
          <w:sz w:val="18"/>
          <w:szCs w:val="18"/>
        </w:rPr>
        <w:t xml:space="preserve"> </w:t>
      </w:r>
      <w:r w:rsidRPr="00005DA7">
        <w:rPr>
          <w:rFonts w:asciiTheme="minorHAnsi" w:hAnsiTheme="minorHAnsi" w:cstheme="minorHAnsi"/>
          <w:sz w:val="18"/>
          <w:szCs w:val="18"/>
          <w:highlight w:val="yellow"/>
        </w:rPr>
        <w:t>….</w:t>
      </w:r>
      <w:permEnd w:id="169439306"/>
    </w:p>
    <w:p w:rsidR="00142242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  <w:r w:rsidRPr="009E71AA">
        <w:rPr>
          <w:rFonts w:asciiTheme="minorHAnsi" w:hAnsiTheme="minorHAnsi" w:cstheme="minorHAnsi"/>
          <w:sz w:val="18"/>
          <w:szCs w:val="18"/>
        </w:rPr>
        <w:t>Signature(s) de l’ensemble des avocats (avec NOM-PRENOM)</w:t>
      </w:r>
    </w:p>
    <w:p w:rsidR="00142242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2242" w:rsidRPr="009E71AA" w:rsidRDefault="00142242" w:rsidP="00142242">
      <w:pPr>
        <w:jc w:val="both"/>
        <w:rPr>
          <w:rFonts w:asciiTheme="minorHAnsi" w:hAnsiTheme="minorHAnsi" w:cstheme="minorHAnsi"/>
          <w:sz w:val="18"/>
          <w:szCs w:val="18"/>
        </w:rPr>
      </w:pPr>
      <w:permStart w:id="202114551" w:edGrp="everyone"/>
      <w:r w:rsidRPr="00005DA7">
        <w:rPr>
          <w:rFonts w:asciiTheme="minorHAnsi" w:hAnsiTheme="minorHAnsi" w:cstheme="minorHAnsi"/>
          <w:sz w:val="18"/>
          <w:szCs w:val="18"/>
          <w:highlight w:val="yellow"/>
        </w:rPr>
        <w:t>….</w:t>
      </w:r>
      <w:permEnd w:id="202114551"/>
      <w:r w:rsidRPr="009E71AA">
        <w:rPr>
          <w:rFonts w:asciiTheme="minorHAnsi" w:hAnsiTheme="minorHAnsi" w:cstheme="minorHAnsi"/>
          <w:sz w:val="18"/>
          <w:szCs w:val="18"/>
        </w:rPr>
        <w:tab/>
      </w:r>
      <w:r w:rsidRPr="009E71AA">
        <w:rPr>
          <w:rFonts w:asciiTheme="minorHAnsi" w:hAnsiTheme="minorHAnsi" w:cstheme="minorHAnsi"/>
          <w:sz w:val="18"/>
          <w:szCs w:val="18"/>
        </w:rPr>
        <w:tab/>
      </w:r>
      <w:r w:rsidRPr="009E71AA">
        <w:rPr>
          <w:rFonts w:asciiTheme="minorHAnsi" w:hAnsiTheme="minorHAnsi" w:cstheme="minorHAnsi"/>
          <w:sz w:val="18"/>
          <w:szCs w:val="18"/>
        </w:rPr>
        <w:tab/>
      </w:r>
      <w:r w:rsidRPr="009E71AA">
        <w:rPr>
          <w:rFonts w:asciiTheme="minorHAnsi" w:hAnsiTheme="minorHAnsi" w:cstheme="minorHAnsi"/>
          <w:sz w:val="18"/>
          <w:szCs w:val="18"/>
        </w:rPr>
        <w:tab/>
      </w:r>
      <w:r w:rsidRPr="009E71AA">
        <w:rPr>
          <w:rFonts w:asciiTheme="minorHAnsi" w:hAnsiTheme="minorHAnsi" w:cstheme="minorHAnsi"/>
          <w:sz w:val="18"/>
          <w:szCs w:val="18"/>
        </w:rPr>
        <w:tab/>
      </w:r>
    </w:p>
    <w:p w:rsidR="00986A09" w:rsidRDefault="00986A09"/>
    <w:sectPr w:rsidR="0098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131F"/>
    <w:multiLevelType w:val="hybridMultilevel"/>
    <w:tmpl w:val="441C6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d8AdfHieblkAnsrUnGXAtoN55Ma1tUAzWJCMHYBPOGHWqVn7heBEDSSfHAm5jE3RMOLMq6NbscGlc/w7VyUZQ==" w:salt="i4UFfYiO9oSe/EuNHi+Ht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2"/>
    <w:rsid w:val="00142242"/>
    <w:rsid w:val="003C46B7"/>
    <w:rsid w:val="00596902"/>
    <w:rsid w:val="00781A86"/>
    <w:rsid w:val="00986A09"/>
    <w:rsid w:val="009876EB"/>
    <w:rsid w:val="00A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447C-40D3-481E-98AE-B3F4DFA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60FB5BD6.dotm</Template>
  <TotalTime>0</TotalTime>
  <Pages>2</Pages>
  <Words>672</Words>
  <Characters>3698</Characters>
  <Application>Microsoft Office Word</Application>
  <DocSecurity>12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Caltagirone Anthony</dc:creator>
  <cp:keywords/>
  <dc:description/>
  <cp:lastModifiedBy>Cnop Caroline</cp:lastModifiedBy>
  <cp:revision>2</cp:revision>
  <dcterms:created xsi:type="dcterms:W3CDTF">2021-03-11T14:35:00Z</dcterms:created>
  <dcterms:modified xsi:type="dcterms:W3CDTF">2021-03-11T14:35:00Z</dcterms:modified>
</cp:coreProperties>
</file>