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F2" w:rsidRPr="00D805F2" w:rsidRDefault="00D805F2" w:rsidP="00D805F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</w:rPr>
      </w:pPr>
      <w:r w:rsidRPr="00D805F2">
        <w:rPr>
          <w:b/>
        </w:rPr>
        <w:t>VERTEGENWOORDIGING</w:t>
      </w:r>
    </w:p>
    <w:p w:rsidR="00D805F2" w:rsidRPr="00D805F2" w:rsidRDefault="00D805F2" w:rsidP="00D805F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</w:rPr>
      </w:pPr>
      <w:r w:rsidRPr="00D805F2">
        <w:rPr>
          <w:b/>
        </w:rPr>
        <w:t xml:space="preserve">UITOEFENING VAN HET BEWIND OVER DE </w:t>
      </w:r>
      <w:r w:rsidR="00A62BBB">
        <w:rPr>
          <w:b/>
        </w:rPr>
        <w:t>GOEDEREN</w:t>
      </w:r>
    </w:p>
    <w:p w:rsidR="00D805F2" w:rsidRPr="00D805F2" w:rsidRDefault="00255DAE" w:rsidP="00D805F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</w:rPr>
      </w:pPr>
      <w:r>
        <w:rPr>
          <w:b/>
        </w:rPr>
        <w:t>EERSTE VERSLAG</w:t>
      </w:r>
    </w:p>
    <w:p w:rsidR="00D805F2" w:rsidRPr="00D805F2" w:rsidRDefault="00D805F2" w:rsidP="00D805F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</w:rPr>
      </w:pPr>
      <w:r w:rsidRPr="00D805F2">
        <w:rPr>
          <w:b/>
        </w:rPr>
        <w:t>Art.499/</w:t>
      </w:r>
      <w:r w:rsidR="00A62BBB">
        <w:rPr>
          <w:b/>
        </w:rPr>
        <w:t>6</w:t>
      </w:r>
      <w:r w:rsidRPr="00D805F2">
        <w:rPr>
          <w:b/>
        </w:rPr>
        <w:t xml:space="preserve">, </w:t>
      </w:r>
      <w:r w:rsidR="00A62BBB">
        <w:rPr>
          <w:b/>
        </w:rPr>
        <w:t>TWEEDE LID, B.W.</w:t>
      </w:r>
    </w:p>
    <w:p w:rsidR="00B80B5F" w:rsidRDefault="00B80B5F" w:rsidP="00B80B5F">
      <w:pPr>
        <w:spacing w:after="0"/>
        <w:rPr>
          <w:b/>
        </w:rPr>
      </w:pPr>
    </w:p>
    <w:p w:rsidR="006702C8" w:rsidRDefault="006702C8" w:rsidP="00B80B5F">
      <w:pPr>
        <w:spacing w:after="0"/>
        <w:rPr>
          <w:b/>
        </w:rPr>
      </w:pPr>
    </w:p>
    <w:p w:rsidR="00D805F2" w:rsidRPr="00B80B5F" w:rsidRDefault="00B80B5F" w:rsidP="00B80B5F">
      <w:pPr>
        <w:spacing w:after="0"/>
        <w:rPr>
          <w:b/>
          <w:sz w:val="20"/>
          <w:szCs w:val="20"/>
        </w:rPr>
      </w:pPr>
      <w:r w:rsidRPr="00B80B5F">
        <w:rPr>
          <w:b/>
          <w:sz w:val="20"/>
          <w:szCs w:val="20"/>
        </w:rPr>
        <w:t>Bewindvoerder</w:t>
      </w:r>
      <w:r w:rsidR="00A62BBB">
        <w:rPr>
          <w:b/>
          <w:sz w:val="20"/>
          <w:szCs w:val="20"/>
        </w:rPr>
        <w:t>(s)</w:t>
      </w:r>
      <w:r w:rsidRPr="00B80B5F">
        <w:rPr>
          <w:b/>
          <w:sz w:val="20"/>
          <w:szCs w:val="20"/>
        </w:rPr>
        <w:t xml:space="preserve"> over de </w:t>
      </w:r>
      <w:r w:rsidR="008E08F8">
        <w:rPr>
          <w:b/>
          <w:sz w:val="20"/>
          <w:szCs w:val="20"/>
        </w:rPr>
        <w:t>goederen</w:t>
      </w:r>
    </w:p>
    <w:p w:rsidR="006702C8" w:rsidRDefault="006702C8" w:rsidP="00B80B5F">
      <w:pPr>
        <w:spacing w:after="0"/>
        <w:rPr>
          <w:sz w:val="20"/>
          <w:szCs w:val="20"/>
        </w:rPr>
      </w:pP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Naam, benaming: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Voornaam: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Woon-</w:t>
      </w:r>
      <w:r>
        <w:rPr>
          <w:sz w:val="20"/>
          <w:szCs w:val="20"/>
        </w:rPr>
        <w:t xml:space="preserve"> </w:t>
      </w:r>
      <w:r w:rsidRPr="00B80B5F">
        <w:rPr>
          <w:sz w:val="20"/>
          <w:szCs w:val="20"/>
        </w:rPr>
        <w:t>of verblijfplaats, maatschappelijke zetel: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A62BBB" w:rsidRPr="00B80B5F" w:rsidRDefault="00A62BBB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Aard van de betrekkingen (familiale of andere) met de beschermde persoon: ……………………………………………………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Tel.: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</w:p>
    <w:p w:rsidR="00A62BBB" w:rsidRPr="00B80B5F" w:rsidRDefault="00A62BBB" w:rsidP="00A62BBB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Naam, benaming: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A62BBB" w:rsidRPr="00B80B5F" w:rsidRDefault="00A62BBB" w:rsidP="00A62BBB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Voornaam: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A62BBB" w:rsidRDefault="00A62BBB" w:rsidP="00A62BBB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Woon-</w:t>
      </w:r>
      <w:r>
        <w:rPr>
          <w:sz w:val="20"/>
          <w:szCs w:val="20"/>
        </w:rPr>
        <w:t xml:space="preserve"> </w:t>
      </w:r>
      <w:r w:rsidRPr="00B80B5F">
        <w:rPr>
          <w:sz w:val="20"/>
          <w:szCs w:val="20"/>
        </w:rPr>
        <w:t>of verblijfplaats, maatschappelijke zetel: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A62BBB" w:rsidRPr="00B80B5F" w:rsidRDefault="00A62BBB" w:rsidP="00A62BBB">
      <w:pPr>
        <w:spacing w:after="0"/>
        <w:rPr>
          <w:sz w:val="20"/>
          <w:szCs w:val="20"/>
        </w:rPr>
      </w:pPr>
      <w:r>
        <w:rPr>
          <w:sz w:val="20"/>
          <w:szCs w:val="20"/>
        </w:rPr>
        <w:t>Aard van de betrekkingen (familiale of andere) met de beschermde persoon: ……………………………………………………</w:t>
      </w:r>
    </w:p>
    <w:p w:rsidR="00A62BBB" w:rsidRPr="00B80B5F" w:rsidRDefault="00A62BBB" w:rsidP="00A62BBB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Tel.: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A62BBB" w:rsidRPr="00B80B5F" w:rsidRDefault="00A62BBB" w:rsidP="00B80B5F">
      <w:pPr>
        <w:spacing w:after="0"/>
        <w:rPr>
          <w:sz w:val="20"/>
          <w:szCs w:val="20"/>
        </w:rPr>
      </w:pPr>
    </w:p>
    <w:p w:rsidR="00B80B5F" w:rsidRDefault="00B80B5F" w:rsidP="00B80B5F">
      <w:pPr>
        <w:spacing w:after="0"/>
        <w:rPr>
          <w:b/>
          <w:sz w:val="20"/>
          <w:szCs w:val="20"/>
        </w:rPr>
      </w:pPr>
      <w:r w:rsidRPr="00B80B5F">
        <w:rPr>
          <w:b/>
          <w:sz w:val="20"/>
          <w:szCs w:val="20"/>
        </w:rPr>
        <w:t>Beschermde persoon</w:t>
      </w:r>
    </w:p>
    <w:p w:rsidR="006702C8" w:rsidRPr="00B80B5F" w:rsidRDefault="006702C8" w:rsidP="00B80B5F">
      <w:pPr>
        <w:spacing w:after="0"/>
        <w:rPr>
          <w:b/>
          <w:sz w:val="20"/>
          <w:szCs w:val="20"/>
        </w:rPr>
      </w:pP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Naam: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Voornaam</w:t>
      </w:r>
      <w:r>
        <w:rPr>
          <w:sz w:val="20"/>
          <w:szCs w:val="20"/>
        </w:rPr>
        <w:t>: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Geboortedatum: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Woonplaats: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Verblijfplaats: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</w:p>
    <w:p w:rsidR="006702C8" w:rsidRPr="00B80B5F" w:rsidRDefault="00B80B5F" w:rsidP="00B80B5F">
      <w:pPr>
        <w:spacing w:after="0"/>
        <w:rPr>
          <w:b/>
          <w:sz w:val="20"/>
          <w:szCs w:val="20"/>
        </w:rPr>
      </w:pPr>
      <w:r w:rsidRPr="00B80B5F">
        <w:rPr>
          <w:b/>
          <w:sz w:val="20"/>
          <w:szCs w:val="20"/>
        </w:rPr>
        <w:t>Vertrouwenspersoon</w:t>
      </w:r>
    </w:p>
    <w:p w:rsidR="00D805F2" w:rsidRDefault="00B80B5F" w:rsidP="00B80B5F">
      <w:pPr>
        <w:spacing w:after="0"/>
        <w:rPr>
          <w:sz w:val="16"/>
          <w:szCs w:val="16"/>
        </w:rPr>
      </w:pPr>
      <w:r w:rsidRPr="00B80B5F">
        <w:rPr>
          <w:sz w:val="16"/>
          <w:szCs w:val="16"/>
        </w:rPr>
        <w:t>(Vermeld “geen” indien er geen is)</w:t>
      </w:r>
    </w:p>
    <w:p w:rsidR="006702C8" w:rsidRDefault="006702C8" w:rsidP="00B80B5F">
      <w:pPr>
        <w:spacing w:after="0"/>
        <w:rPr>
          <w:sz w:val="16"/>
          <w:szCs w:val="16"/>
        </w:rPr>
      </w:pP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Naam: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Voornaam: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Woon- of verblijfplaats: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</w:p>
    <w:p w:rsidR="00B80B5F" w:rsidRPr="00B80B5F" w:rsidRDefault="00B80B5F" w:rsidP="00B80B5F">
      <w:pPr>
        <w:spacing w:after="0"/>
        <w:rPr>
          <w:b/>
          <w:sz w:val="20"/>
          <w:szCs w:val="20"/>
        </w:rPr>
      </w:pPr>
      <w:r w:rsidRPr="00B80B5F">
        <w:rPr>
          <w:b/>
          <w:sz w:val="20"/>
          <w:szCs w:val="20"/>
        </w:rPr>
        <w:t xml:space="preserve">Bewindvoerder over de </w:t>
      </w:r>
      <w:r w:rsidR="00A62BBB">
        <w:rPr>
          <w:b/>
          <w:sz w:val="20"/>
          <w:szCs w:val="20"/>
        </w:rPr>
        <w:t>persoon</w:t>
      </w:r>
    </w:p>
    <w:p w:rsidR="00B80B5F" w:rsidRDefault="00B80B5F" w:rsidP="00B80B5F">
      <w:pPr>
        <w:spacing w:after="0"/>
        <w:rPr>
          <w:sz w:val="16"/>
          <w:szCs w:val="16"/>
        </w:rPr>
      </w:pPr>
      <w:r w:rsidRPr="00B80B5F">
        <w:rPr>
          <w:sz w:val="16"/>
          <w:szCs w:val="16"/>
        </w:rPr>
        <w:t>(Vermeld “geen” indien er geen is)</w:t>
      </w:r>
    </w:p>
    <w:p w:rsidR="006702C8" w:rsidRDefault="006702C8" w:rsidP="00B80B5F">
      <w:pPr>
        <w:spacing w:after="0"/>
        <w:rPr>
          <w:sz w:val="16"/>
          <w:szCs w:val="16"/>
        </w:rPr>
      </w:pP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Naam, benaming: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Voornaam: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Woon-</w:t>
      </w:r>
      <w:r>
        <w:rPr>
          <w:sz w:val="20"/>
          <w:szCs w:val="20"/>
        </w:rPr>
        <w:t xml:space="preserve"> </w:t>
      </w:r>
      <w:r w:rsidRPr="00B80B5F">
        <w:rPr>
          <w:sz w:val="20"/>
          <w:szCs w:val="20"/>
        </w:rPr>
        <w:t>of verblijfplaats, maatschappelijke zetel: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</w:p>
    <w:p w:rsidR="00A62BBB" w:rsidRDefault="00A62BBB" w:rsidP="00B80B5F">
      <w:pPr>
        <w:spacing w:after="0"/>
        <w:rPr>
          <w:sz w:val="20"/>
          <w:szCs w:val="20"/>
        </w:rPr>
      </w:pP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Vredegerecht te: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Aanwijzingsbeschikking van (datum):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Rolnr</w:t>
      </w:r>
      <w:proofErr w:type="spellEnd"/>
      <w:r>
        <w:rPr>
          <w:sz w:val="20"/>
          <w:szCs w:val="20"/>
        </w:rPr>
        <w:t>.: ………………………………………………………………………..</w:t>
      </w:r>
    </w:p>
    <w:p w:rsidR="00F96E6C" w:rsidRDefault="00F96E6C" w:rsidP="00B80B5F">
      <w:pPr>
        <w:spacing w:after="0"/>
        <w:rPr>
          <w:sz w:val="20"/>
          <w:szCs w:val="20"/>
        </w:rPr>
      </w:pPr>
    </w:p>
    <w:p w:rsidR="00BB2C0F" w:rsidRDefault="00BB2C0F" w:rsidP="00BB2C0F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BESCHRIJVING VAN HET VERMOGEN EN VAN DE INKOMSTEN VAN DE BESCHERMDE PERSOON</w:t>
      </w:r>
    </w:p>
    <w:p w:rsidR="00BB2C0F" w:rsidRDefault="00BB2C0F" w:rsidP="00BB2C0F">
      <w:pPr>
        <w:spacing w:after="0"/>
        <w:rPr>
          <w:b/>
          <w:sz w:val="20"/>
          <w:szCs w:val="20"/>
        </w:rPr>
      </w:pPr>
    </w:p>
    <w:p w:rsidR="00BB2C0F" w:rsidRPr="00123802" w:rsidRDefault="00BB2C0F" w:rsidP="00BB2C0F">
      <w:pPr>
        <w:spacing w:after="0"/>
        <w:rPr>
          <w:sz w:val="20"/>
          <w:szCs w:val="20"/>
        </w:rPr>
      </w:pPr>
      <w:r w:rsidRPr="00BB2C0F">
        <w:rPr>
          <w:b/>
          <w:sz w:val="20"/>
          <w:szCs w:val="20"/>
        </w:rPr>
        <w:t>I)</w:t>
      </w:r>
      <w:r>
        <w:rPr>
          <w:b/>
          <w:sz w:val="20"/>
          <w:szCs w:val="20"/>
        </w:rPr>
        <w:t xml:space="preserve"> </w:t>
      </w:r>
      <w:r w:rsidRPr="00BB2C0F">
        <w:rPr>
          <w:b/>
          <w:sz w:val="20"/>
          <w:szCs w:val="20"/>
        </w:rPr>
        <w:t>Kastegoeden (contant geld)</w:t>
      </w:r>
      <w:r w:rsidR="00123802">
        <w:rPr>
          <w:b/>
          <w:sz w:val="20"/>
          <w:szCs w:val="20"/>
        </w:rPr>
        <w:tab/>
      </w:r>
      <w:r w:rsidR="00123802">
        <w:rPr>
          <w:b/>
          <w:sz w:val="20"/>
          <w:szCs w:val="20"/>
        </w:rPr>
        <w:tab/>
      </w:r>
      <w:r w:rsidR="00123802">
        <w:rPr>
          <w:b/>
          <w:sz w:val="20"/>
          <w:szCs w:val="20"/>
        </w:rPr>
        <w:tab/>
      </w:r>
      <w:r w:rsidR="00123802">
        <w:rPr>
          <w:b/>
          <w:sz w:val="20"/>
          <w:szCs w:val="20"/>
        </w:rPr>
        <w:tab/>
      </w:r>
      <w:r w:rsidR="00123802">
        <w:rPr>
          <w:b/>
          <w:sz w:val="20"/>
          <w:szCs w:val="20"/>
        </w:rPr>
        <w:tab/>
      </w:r>
      <w:r w:rsidR="00123802">
        <w:rPr>
          <w:b/>
          <w:sz w:val="20"/>
          <w:szCs w:val="20"/>
        </w:rPr>
        <w:tab/>
      </w:r>
      <w:r w:rsidR="00123802">
        <w:rPr>
          <w:b/>
          <w:sz w:val="20"/>
          <w:szCs w:val="20"/>
        </w:rPr>
        <w:tab/>
      </w:r>
      <w:r w:rsidR="00123802" w:rsidRPr="00123802">
        <w:rPr>
          <w:sz w:val="20"/>
          <w:szCs w:val="20"/>
        </w:rPr>
        <w:tab/>
        <w:t>………………(A)</w:t>
      </w:r>
    </w:p>
    <w:p w:rsidR="00BB2C0F" w:rsidRPr="00BB2C0F" w:rsidRDefault="00BB2C0F" w:rsidP="00BB2C0F">
      <w:pPr>
        <w:spacing w:after="0"/>
        <w:rPr>
          <w:sz w:val="20"/>
          <w:szCs w:val="20"/>
        </w:rPr>
      </w:pPr>
      <w:r w:rsidRPr="00BB2C0F">
        <w:rPr>
          <w:sz w:val="20"/>
          <w:szCs w:val="20"/>
        </w:rPr>
        <w:t>Plaats</w:t>
      </w:r>
      <w:r>
        <w:rPr>
          <w:sz w:val="20"/>
          <w:szCs w:val="20"/>
        </w:rPr>
        <w:t xml:space="preserve"> waar de tegoeden</w:t>
      </w:r>
      <w:r w:rsidR="00123802">
        <w:rPr>
          <w:sz w:val="20"/>
          <w:szCs w:val="20"/>
        </w:rPr>
        <w:t xml:space="preserve"> zijn aangetroffen……………………………………………………… </w:t>
      </w:r>
    </w:p>
    <w:p w:rsidR="00BB2C0F" w:rsidRDefault="00BB2C0F" w:rsidP="00123802">
      <w:pPr>
        <w:spacing w:after="0"/>
        <w:rPr>
          <w:b/>
          <w:sz w:val="20"/>
          <w:szCs w:val="20"/>
        </w:rPr>
      </w:pPr>
    </w:p>
    <w:p w:rsidR="00123802" w:rsidRDefault="00123802" w:rsidP="0012380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II) Banktegoeden</w:t>
      </w:r>
    </w:p>
    <w:p w:rsidR="00123802" w:rsidRDefault="00123802" w:rsidP="00123802">
      <w:pPr>
        <w:spacing w:after="0"/>
        <w:rPr>
          <w:b/>
          <w:sz w:val="20"/>
          <w:szCs w:val="20"/>
        </w:rPr>
      </w:pPr>
    </w:p>
    <w:p w:rsidR="00123802" w:rsidRDefault="00123802" w:rsidP="0012380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Tegoeden op zichtrekening (fotokopie rekeninguittreksel bijvoegen)</w:t>
      </w:r>
    </w:p>
    <w:p w:rsidR="00123802" w:rsidRDefault="00123802" w:rsidP="00123802">
      <w:pPr>
        <w:spacing w:after="0"/>
        <w:rPr>
          <w:sz w:val="16"/>
          <w:szCs w:val="16"/>
        </w:rPr>
      </w:pPr>
      <w:r w:rsidRPr="00123802">
        <w:rPr>
          <w:sz w:val="16"/>
          <w:szCs w:val="16"/>
        </w:rPr>
        <w:t>(vermeld “geen” indien er geen zijn)</w:t>
      </w:r>
    </w:p>
    <w:p w:rsidR="00123802" w:rsidRDefault="00123802" w:rsidP="00123802">
      <w:pPr>
        <w:spacing w:after="0"/>
        <w:rPr>
          <w:sz w:val="16"/>
          <w:szCs w:val="16"/>
        </w:rPr>
      </w:pPr>
    </w:p>
    <w:p w:rsidR="00123802" w:rsidRPr="00123802" w:rsidRDefault="00123802" w:rsidP="00123802">
      <w:pPr>
        <w:spacing w:after="0"/>
        <w:rPr>
          <w:sz w:val="20"/>
          <w:szCs w:val="20"/>
        </w:rPr>
      </w:pPr>
      <w:r w:rsidRPr="00123802">
        <w:rPr>
          <w:sz w:val="20"/>
          <w:szCs w:val="20"/>
        </w:rPr>
        <w:t>Bank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82D76">
        <w:rPr>
          <w:sz w:val="20"/>
          <w:szCs w:val="20"/>
        </w:rPr>
        <w:tab/>
      </w:r>
      <w:r>
        <w:rPr>
          <w:sz w:val="20"/>
          <w:szCs w:val="20"/>
        </w:rPr>
        <w:t>Rekeningnummer</w:t>
      </w:r>
      <w:r>
        <w:rPr>
          <w:sz w:val="20"/>
          <w:szCs w:val="20"/>
        </w:rPr>
        <w:tab/>
      </w:r>
      <w:r w:rsidR="00382D76">
        <w:rPr>
          <w:sz w:val="20"/>
          <w:szCs w:val="20"/>
        </w:rPr>
        <w:t xml:space="preserve"> </w:t>
      </w:r>
      <w:r w:rsidR="00382D76">
        <w:rPr>
          <w:sz w:val="20"/>
          <w:szCs w:val="20"/>
        </w:rPr>
        <w:tab/>
      </w:r>
      <w:r w:rsidR="00D01CF8">
        <w:rPr>
          <w:sz w:val="20"/>
          <w:szCs w:val="20"/>
        </w:rPr>
        <w:tab/>
      </w:r>
      <w:r>
        <w:rPr>
          <w:sz w:val="20"/>
          <w:szCs w:val="20"/>
        </w:rPr>
        <w:t xml:space="preserve">Datum </w:t>
      </w:r>
      <w:r w:rsidR="00382D76">
        <w:rPr>
          <w:sz w:val="20"/>
          <w:szCs w:val="20"/>
        </w:rPr>
        <w:t>uittreksels</w:t>
      </w:r>
      <w:r w:rsidR="00382D76">
        <w:rPr>
          <w:sz w:val="20"/>
          <w:szCs w:val="20"/>
        </w:rPr>
        <w:tab/>
        <w:t xml:space="preserve"> saldo</w:t>
      </w:r>
    </w:p>
    <w:p w:rsidR="00BB2C0F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</w:t>
      </w:r>
      <w:r>
        <w:rPr>
          <w:b/>
          <w:sz w:val="20"/>
          <w:szCs w:val="20"/>
        </w:rPr>
        <w:tab/>
        <w:t>………………………</w:t>
      </w:r>
    </w:p>
    <w:p w:rsidR="00D01CF8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</w:t>
      </w:r>
      <w:r>
        <w:rPr>
          <w:b/>
          <w:sz w:val="20"/>
          <w:szCs w:val="20"/>
        </w:rPr>
        <w:tab/>
        <w:t>………………………</w:t>
      </w:r>
    </w:p>
    <w:p w:rsidR="00D01CF8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</w:t>
      </w:r>
      <w:r>
        <w:rPr>
          <w:b/>
          <w:sz w:val="20"/>
          <w:szCs w:val="20"/>
        </w:rPr>
        <w:tab/>
        <w:t>………………………</w:t>
      </w:r>
    </w:p>
    <w:p w:rsidR="00A74DEB" w:rsidRDefault="00A74DEB" w:rsidP="00D01CF8">
      <w:pPr>
        <w:spacing w:after="0"/>
        <w:rPr>
          <w:sz w:val="20"/>
          <w:szCs w:val="20"/>
        </w:rPr>
      </w:pPr>
    </w:p>
    <w:p w:rsidR="00D01CF8" w:rsidRDefault="00D01CF8" w:rsidP="00D01CF8">
      <w:pPr>
        <w:spacing w:after="0"/>
        <w:rPr>
          <w:sz w:val="20"/>
          <w:szCs w:val="20"/>
        </w:rPr>
      </w:pPr>
      <w:r w:rsidRPr="00D01CF8">
        <w:rPr>
          <w:sz w:val="20"/>
          <w:szCs w:val="20"/>
        </w:rPr>
        <w:t>Subtotaal B</w:t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  <w:t>………………(B)</w:t>
      </w:r>
    </w:p>
    <w:p w:rsidR="00D01CF8" w:rsidRDefault="00D01CF8" w:rsidP="00D01CF8">
      <w:pPr>
        <w:spacing w:after="0"/>
        <w:rPr>
          <w:sz w:val="20"/>
          <w:szCs w:val="20"/>
        </w:rPr>
      </w:pPr>
    </w:p>
    <w:p w:rsidR="00D01CF8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Tegoeden op spaarrekening (fotokopie rekeninguittreksel bijvoegen)</w:t>
      </w:r>
    </w:p>
    <w:p w:rsidR="00D01CF8" w:rsidRDefault="00D01CF8" w:rsidP="00D01CF8">
      <w:pPr>
        <w:spacing w:after="0"/>
        <w:rPr>
          <w:sz w:val="16"/>
          <w:szCs w:val="16"/>
        </w:rPr>
      </w:pPr>
      <w:r w:rsidRPr="00123802">
        <w:rPr>
          <w:sz w:val="16"/>
          <w:szCs w:val="16"/>
        </w:rPr>
        <w:t>(vermeld “geen” indien er geen zijn)</w:t>
      </w:r>
    </w:p>
    <w:p w:rsidR="00D01CF8" w:rsidRDefault="00D01CF8" w:rsidP="00D01CF8">
      <w:pPr>
        <w:spacing w:after="0"/>
        <w:rPr>
          <w:sz w:val="16"/>
          <w:szCs w:val="16"/>
        </w:rPr>
      </w:pPr>
    </w:p>
    <w:p w:rsidR="00D01CF8" w:rsidRPr="00123802" w:rsidRDefault="00D01CF8" w:rsidP="00D01CF8">
      <w:pPr>
        <w:spacing w:after="0"/>
        <w:rPr>
          <w:sz w:val="20"/>
          <w:szCs w:val="20"/>
        </w:rPr>
      </w:pPr>
      <w:r w:rsidRPr="00123802">
        <w:rPr>
          <w:sz w:val="20"/>
          <w:szCs w:val="20"/>
        </w:rPr>
        <w:t>Bank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Rekeningnummer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 uittreksels</w:t>
      </w:r>
      <w:r>
        <w:rPr>
          <w:sz w:val="20"/>
          <w:szCs w:val="20"/>
        </w:rPr>
        <w:tab/>
        <w:t xml:space="preserve"> saldo</w:t>
      </w:r>
    </w:p>
    <w:p w:rsidR="00D01CF8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</w:t>
      </w:r>
      <w:r>
        <w:rPr>
          <w:b/>
          <w:sz w:val="20"/>
          <w:szCs w:val="20"/>
        </w:rPr>
        <w:tab/>
        <w:t>………………………</w:t>
      </w:r>
    </w:p>
    <w:p w:rsidR="00D01CF8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</w:t>
      </w:r>
      <w:r>
        <w:rPr>
          <w:b/>
          <w:sz w:val="20"/>
          <w:szCs w:val="20"/>
        </w:rPr>
        <w:tab/>
        <w:t>………………………</w:t>
      </w:r>
    </w:p>
    <w:p w:rsidR="00D01CF8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</w:t>
      </w:r>
      <w:r>
        <w:rPr>
          <w:b/>
          <w:sz w:val="20"/>
          <w:szCs w:val="20"/>
        </w:rPr>
        <w:tab/>
        <w:t>………………………</w:t>
      </w:r>
    </w:p>
    <w:p w:rsidR="00A74DEB" w:rsidRDefault="00A74DEB" w:rsidP="00D01CF8">
      <w:pPr>
        <w:spacing w:after="0"/>
        <w:rPr>
          <w:sz w:val="20"/>
          <w:szCs w:val="20"/>
        </w:rPr>
      </w:pPr>
    </w:p>
    <w:p w:rsidR="00D01CF8" w:rsidRDefault="00D01CF8" w:rsidP="00D01CF8">
      <w:pPr>
        <w:spacing w:after="0"/>
        <w:rPr>
          <w:sz w:val="20"/>
          <w:szCs w:val="20"/>
        </w:rPr>
      </w:pPr>
      <w:r w:rsidRPr="00D01CF8">
        <w:rPr>
          <w:sz w:val="20"/>
          <w:szCs w:val="20"/>
        </w:rPr>
        <w:t xml:space="preserve">Subtotaal </w:t>
      </w:r>
      <w:r>
        <w:rPr>
          <w:sz w:val="20"/>
          <w:szCs w:val="20"/>
        </w:rPr>
        <w:t>C</w:t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  <w:t>………………(</w:t>
      </w:r>
      <w:r>
        <w:rPr>
          <w:sz w:val="20"/>
          <w:szCs w:val="20"/>
        </w:rPr>
        <w:t>C</w:t>
      </w:r>
      <w:r w:rsidRPr="00D01CF8">
        <w:rPr>
          <w:sz w:val="20"/>
          <w:szCs w:val="20"/>
        </w:rPr>
        <w:t>)</w:t>
      </w:r>
    </w:p>
    <w:p w:rsidR="00D01CF8" w:rsidRDefault="00D01CF8" w:rsidP="00D01CF8">
      <w:pPr>
        <w:spacing w:after="0"/>
        <w:rPr>
          <w:sz w:val="20"/>
          <w:szCs w:val="20"/>
        </w:rPr>
      </w:pPr>
    </w:p>
    <w:p w:rsidR="00D01CF8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Tegoeden op effectenrekening (fotokopie attest financiële instelling bijvoegen)</w:t>
      </w:r>
    </w:p>
    <w:p w:rsidR="00D01CF8" w:rsidRDefault="00D01CF8" w:rsidP="00D01CF8">
      <w:pPr>
        <w:spacing w:after="0"/>
        <w:rPr>
          <w:sz w:val="16"/>
          <w:szCs w:val="16"/>
        </w:rPr>
      </w:pPr>
      <w:r w:rsidRPr="00123802">
        <w:rPr>
          <w:sz w:val="16"/>
          <w:szCs w:val="16"/>
        </w:rPr>
        <w:t>(vermeld “geen” indien er geen zijn)</w:t>
      </w:r>
    </w:p>
    <w:p w:rsidR="00D01CF8" w:rsidRDefault="00D01CF8" w:rsidP="00D01CF8">
      <w:pPr>
        <w:spacing w:after="0"/>
        <w:rPr>
          <w:sz w:val="20"/>
          <w:szCs w:val="20"/>
        </w:rPr>
      </w:pPr>
    </w:p>
    <w:p w:rsidR="00D01CF8" w:rsidRPr="00123802" w:rsidRDefault="00D01CF8" w:rsidP="00D01CF8">
      <w:pPr>
        <w:spacing w:after="0"/>
        <w:rPr>
          <w:sz w:val="20"/>
          <w:szCs w:val="20"/>
        </w:rPr>
      </w:pPr>
      <w:r w:rsidRPr="00123802">
        <w:rPr>
          <w:sz w:val="20"/>
          <w:szCs w:val="20"/>
        </w:rPr>
        <w:t>Bank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Rekeningnummer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 uittreksels</w:t>
      </w:r>
      <w:r>
        <w:rPr>
          <w:sz w:val="20"/>
          <w:szCs w:val="20"/>
        </w:rPr>
        <w:tab/>
        <w:t xml:space="preserve"> saldo</w:t>
      </w:r>
    </w:p>
    <w:p w:rsidR="00D01CF8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</w:t>
      </w:r>
      <w:r>
        <w:rPr>
          <w:b/>
          <w:sz w:val="20"/>
          <w:szCs w:val="20"/>
        </w:rPr>
        <w:tab/>
        <w:t>………………………</w:t>
      </w:r>
    </w:p>
    <w:p w:rsidR="00D01CF8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</w:t>
      </w:r>
      <w:r>
        <w:rPr>
          <w:b/>
          <w:sz w:val="20"/>
          <w:szCs w:val="20"/>
        </w:rPr>
        <w:tab/>
        <w:t>………………………</w:t>
      </w:r>
    </w:p>
    <w:p w:rsidR="00D01CF8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</w:t>
      </w:r>
      <w:r>
        <w:rPr>
          <w:b/>
          <w:sz w:val="20"/>
          <w:szCs w:val="20"/>
        </w:rPr>
        <w:tab/>
        <w:t>………………………</w:t>
      </w:r>
    </w:p>
    <w:p w:rsidR="00A74DEB" w:rsidRDefault="00A74DEB" w:rsidP="00D01CF8">
      <w:pPr>
        <w:spacing w:after="0"/>
        <w:rPr>
          <w:sz w:val="20"/>
          <w:szCs w:val="20"/>
        </w:rPr>
      </w:pPr>
    </w:p>
    <w:p w:rsidR="00D01CF8" w:rsidRDefault="00D01CF8" w:rsidP="00D01CF8">
      <w:pPr>
        <w:spacing w:after="0"/>
        <w:rPr>
          <w:sz w:val="20"/>
          <w:szCs w:val="20"/>
        </w:rPr>
      </w:pPr>
      <w:r w:rsidRPr="00D01CF8">
        <w:rPr>
          <w:sz w:val="20"/>
          <w:szCs w:val="20"/>
        </w:rPr>
        <w:t xml:space="preserve">Subtotaal </w:t>
      </w:r>
      <w:r>
        <w:rPr>
          <w:sz w:val="20"/>
          <w:szCs w:val="20"/>
        </w:rPr>
        <w:t>D</w:t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  <w:t>………………(</w:t>
      </w:r>
      <w:r>
        <w:rPr>
          <w:sz w:val="20"/>
          <w:szCs w:val="20"/>
        </w:rPr>
        <w:t>D</w:t>
      </w:r>
      <w:r w:rsidRPr="00D01CF8">
        <w:rPr>
          <w:sz w:val="20"/>
          <w:szCs w:val="20"/>
        </w:rPr>
        <w:t>)</w:t>
      </w:r>
    </w:p>
    <w:p w:rsidR="00D01CF8" w:rsidRDefault="00D01CF8" w:rsidP="00D01CF8">
      <w:pPr>
        <w:spacing w:after="0"/>
        <w:rPr>
          <w:sz w:val="20"/>
          <w:szCs w:val="20"/>
        </w:rPr>
      </w:pPr>
    </w:p>
    <w:p w:rsidR="00D01CF8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Tegoeden op buitenlandse rekeningen (kopie attest financiële instelling bijvoegen)</w:t>
      </w:r>
    </w:p>
    <w:p w:rsidR="00D01CF8" w:rsidRDefault="00D01CF8" w:rsidP="00D01CF8">
      <w:pPr>
        <w:spacing w:after="0"/>
        <w:rPr>
          <w:sz w:val="16"/>
          <w:szCs w:val="16"/>
        </w:rPr>
      </w:pPr>
      <w:r w:rsidRPr="00123802">
        <w:rPr>
          <w:sz w:val="16"/>
          <w:szCs w:val="16"/>
        </w:rPr>
        <w:t>(vermeld “geen” indien er geen zijn)</w:t>
      </w:r>
    </w:p>
    <w:p w:rsidR="00D01CF8" w:rsidRDefault="00D01CF8" w:rsidP="00D01CF8">
      <w:pPr>
        <w:spacing w:after="0"/>
        <w:rPr>
          <w:sz w:val="20"/>
          <w:szCs w:val="20"/>
        </w:rPr>
      </w:pPr>
    </w:p>
    <w:p w:rsidR="00D01CF8" w:rsidRPr="00123802" w:rsidRDefault="00D01CF8" w:rsidP="00D01CF8">
      <w:pPr>
        <w:spacing w:after="0"/>
        <w:rPr>
          <w:sz w:val="20"/>
          <w:szCs w:val="20"/>
        </w:rPr>
      </w:pPr>
      <w:r>
        <w:rPr>
          <w:sz w:val="20"/>
          <w:szCs w:val="20"/>
        </w:rPr>
        <w:t>Valuta</w:t>
      </w:r>
      <w:r>
        <w:rPr>
          <w:sz w:val="20"/>
          <w:szCs w:val="20"/>
        </w:rPr>
        <w:tab/>
      </w:r>
      <w:r w:rsidRPr="00123802">
        <w:rPr>
          <w:sz w:val="20"/>
          <w:szCs w:val="20"/>
        </w:rPr>
        <w:t>Bank</w:t>
      </w:r>
      <w:r>
        <w:rPr>
          <w:sz w:val="20"/>
          <w:szCs w:val="20"/>
        </w:rPr>
        <w:tab/>
        <w:t xml:space="preserve"> Rekeningnummer </w:t>
      </w:r>
      <w:r>
        <w:rPr>
          <w:sz w:val="20"/>
          <w:szCs w:val="20"/>
        </w:rPr>
        <w:tab/>
        <w:t>Datum uittreksels</w:t>
      </w:r>
      <w:r>
        <w:rPr>
          <w:sz w:val="20"/>
          <w:szCs w:val="20"/>
        </w:rPr>
        <w:tab/>
        <w:t xml:space="preserve"> saldo in valuta</w:t>
      </w:r>
      <w:r>
        <w:rPr>
          <w:sz w:val="20"/>
          <w:szCs w:val="20"/>
        </w:rPr>
        <w:tab/>
        <w:t>Waardering in €</w:t>
      </w:r>
    </w:p>
    <w:p w:rsidR="00D01CF8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………..</w:t>
      </w:r>
      <w:r>
        <w:rPr>
          <w:b/>
          <w:sz w:val="20"/>
          <w:szCs w:val="20"/>
        </w:rPr>
        <w:tab/>
        <w:t>…………</w:t>
      </w:r>
      <w:r>
        <w:rPr>
          <w:b/>
          <w:sz w:val="20"/>
          <w:szCs w:val="20"/>
        </w:rPr>
        <w:tab/>
        <w:t>…………………………………</w:t>
      </w:r>
      <w:r>
        <w:rPr>
          <w:b/>
          <w:sz w:val="20"/>
          <w:szCs w:val="20"/>
        </w:rPr>
        <w:tab/>
        <w:t>……………………………</w:t>
      </w:r>
      <w:r>
        <w:rPr>
          <w:b/>
          <w:sz w:val="20"/>
          <w:szCs w:val="20"/>
        </w:rPr>
        <w:tab/>
        <w:t>……………………</w:t>
      </w:r>
      <w:r>
        <w:rPr>
          <w:b/>
          <w:sz w:val="20"/>
          <w:szCs w:val="20"/>
        </w:rPr>
        <w:tab/>
        <w:t>……………………………….</w:t>
      </w:r>
    </w:p>
    <w:p w:rsidR="00A74DEB" w:rsidRDefault="00A74DEB" w:rsidP="00A74DE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………..</w:t>
      </w:r>
      <w:r>
        <w:rPr>
          <w:b/>
          <w:sz w:val="20"/>
          <w:szCs w:val="20"/>
        </w:rPr>
        <w:tab/>
        <w:t>…………</w:t>
      </w:r>
      <w:r>
        <w:rPr>
          <w:b/>
          <w:sz w:val="20"/>
          <w:szCs w:val="20"/>
        </w:rPr>
        <w:tab/>
        <w:t>…………………………………</w:t>
      </w:r>
      <w:r>
        <w:rPr>
          <w:b/>
          <w:sz w:val="20"/>
          <w:szCs w:val="20"/>
        </w:rPr>
        <w:tab/>
        <w:t>……………………………</w:t>
      </w:r>
      <w:r>
        <w:rPr>
          <w:b/>
          <w:sz w:val="20"/>
          <w:szCs w:val="20"/>
        </w:rPr>
        <w:tab/>
        <w:t>……………………</w:t>
      </w:r>
      <w:r>
        <w:rPr>
          <w:b/>
          <w:sz w:val="20"/>
          <w:szCs w:val="20"/>
        </w:rPr>
        <w:tab/>
        <w:t>……………………………….</w:t>
      </w:r>
    </w:p>
    <w:p w:rsidR="00A74DEB" w:rsidRDefault="00A74DEB" w:rsidP="00D01CF8">
      <w:pPr>
        <w:spacing w:after="0"/>
        <w:rPr>
          <w:sz w:val="20"/>
          <w:szCs w:val="20"/>
        </w:rPr>
      </w:pPr>
    </w:p>
    <w:p w:rsidR="00D01CF8" w:rsidRDefault="00D01CF8" w:rsidP="00D01CF8">
      <w:pPr>
        <w:spacing w:after="0"/>
        <w:rPr>
          <w:sz w:val="20"/>
          <w:szCs w:val="20"/>
        </w:rPr>
      </w:pPr>
      <w:r w:rsidRPr="00D01CF8">
        <w:rPr>
          <w:sz w:val="20"/>
          <w:szCs w:val="20"/>
        </w:rPr>
        <w:t xml:space="preserve">Subtotaal </w:t>
      </w:r>
      <w:r>
        <w:rPr>
          <w:sz w:val="20"/>
          <w:szCs w:val="20"/>
        </w:rPr>
        <w:t>E</w:t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  <w:t>………………(</w:t>
      </w:r>
      <w:r>
        <w:rPr>
          <w:sz w:val="20"/>
          <w:szCs w:val="20"/>
        </w:rPr>
        <w:t>E</w:t>
      </w:r>
      <w:r w:rsidRPr="00D01CF8">
        <w:rPr>
          <w:sz w:val="20"/>
          <w:szCs w:val="20"/>
        </w:rPr>
        <w:t>)</w:t>
      </w:r>
    </w:p>
    <w:p w:rsidR="00A74DEB" w:rsidRDefault="00A74DEB" w:rsidP="00D01CF8">
      <w:pPr>
        <w:spacing w:after="0"/>
        <w:rPr>
          <w:sz w:val="20"/>
          <w:szCs w:val="20"/>
        </w:rPr>
      </w:pPr>
    </w:p>
    <w:p w:rsidR="00A74DEB" w:rsidRDefault="00A74DEB" w:rsidP="00D01CF8">
      <w:pPr>
        <w:spacing w:after="0"/>
        <w:rPr>
          <w:b/>
          <w:sz w:val="20"/>
          <w:szCs w:val="20"/>
        </w:rPr>
      </w:pPr>
    </w:p>
    <w:p w:rsidR="00A74DEB" w:rsidRDefault="00A74DEB" w:rsidP="00D01CF8">
      <w:pPr>
        <w:spacing w:after="0"/>
        <w:rPr>
          <w:b/>
          <w:sz w:val="20"/>
          <w:szCs w:val="20"/>
        </w:rPr>
      </w:pPr>
    </w:p>
    <w:p w:rsidR="00D01CF8" w:rsidRPr="00D01CF8" w:rsidRDefault="00D01CF8" w:rsidP="00D01CF8">
      <w:pPr>
        <w:spacing w:after="0"/>
        <w:rPr>
          <w:b/>
          <w:sz w:val="20"/>
          <w:szCs w:val="20"/>
        </w:rPr>
      </w:pPr>
      <w:r w:rsidRPr="00D01CF8">
        <w:rPr>
          <w:b/>
          <w:sz w:val="20"/>
          <w:szCs w:val="20"/>
        </w:rPr>
        <w:t>TOTAAL</w:t>
      </w:r>
      <w:r>
        <w:rPr>
          <w:b/>
          <w:sz w:val="20"/>
          <w:szCs w:val="20"/>
        </w:rPr>
        <w:t xml:space="preserve"> van de tegoeden bij het einde van de periode (A+B+C+D+E)…………………………………………………...…..(F)</w:t>
      </w:r>
    </w:p>
    <w:p w:rsidR="00A74DEB" w:rsidRDefault="00A74DEB" w:rsidP="00D01CF8">
      <w:pPr>
        <w:spacing w:after="0"/>
        <w:rPr>
          <w:b/>
          <w:sz w:val="20"/>
          <w:szCs w:val="20"/>
        </w:rPr>
      </w:pPr>
    </w:p>
    <w:p w:rsidR="00D01CF8" w:rsidRPr="00A74DEB" w:rsidRDefault="00A74DEB" w:rsidP="00D01CF8">
      <w:pPr>
        <w:spacing w:after="0"/>
        <w:rPr>
          <w:b/>
          <w:sz w:val="20"/>
          <w:szCs w:val="20"/>
        </w:rPr>
      </w:pPr>
      <w:r w:rsidRPr="00A74DEB">
        <w:rPr>
          <w:b/>
          <w:sz w:val="20"/>
          <w:szCs w:val="20"/>
        </w:rPr>
        <w:lastRenderedPageBreak/>
        <w:t>Eventuele opmerkingen</w:t>
      </w:r>
    </w:p>
    <w:p w:rsidR="00A74DEB" w:rsidRDefault="00A74DEB" w:rsidP="00D01CF8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4DEB" w:rsidRDefault="00A74DEB" w:rsidP="00D01CF8">
      <w:pPr>
        <w:spacing w:after="0"/>
        <w:rPr>
          <w:b/>
          <w:sz w:val="20"/>
          <w:szCs w:val="20"/>
        </w:rPr>
      </w:pPr>
    </w:p>
    <w:p w:rsidR="00A74DEB" w:rsidRPr="00A74DEB" w:rsidRDefault="00A74DEB" w:rsidP="00D01CF8">
      <w:pPr>
        <w:spacing w:after="0"/>
        <w:rPr>
          <w:b/>
          <w:sz w:val="20"/>
          <w:szCs w:val="20"/>
        </w:rPr>
      </w:pPr>
      <w:r w:rsidRPr="00A74DEB">
        <w:rPr>
          <w:b/>
          <w:sz w:val="20"/>
          <w:szCs w:val="20"/>
        </w:rPr>
        <w:t>III) Onroerende goederen</w:t>
      </w:r>
    </w:p>
    <w:p w:rsidR="00D01CF8" w:rsidRDefault="00A74DEB" w:rsidP="00D01CF8">
      <w:pPr>
        <w:spacing w:after="0"/>
        <w:rPr>
          <w:sz w:val="16"/>
          <w:szCs w:val="16"/>
        </w:rPr>
      </w:pPr>
      <w:r w:rsidRPr="00A74DEB">
        <w:rPr>
          <w:sz w:val="16"/>
          <w:szCs w:val="16"/>
        </w:rPr>
        <w:t>(ver</w:t>
      </w:r>
      <w:r>
        <w:rPr>
          <w:sz w:val="16"/>
          <w:szCs w:val="16"/>
        </w:rPr>
        <w:t>meld “nihil” indien er geen zij</w:t>
      </w:r>
      <w:r w:rsidR="00460D3D">
        <w:rPr>
          <w:sz w:val="16"/>
          <w:szCs w:val="16"/>
        </w:rPr>
        <w:t>n</w:t>
      </w:r>
      <w:r>
        <w:rPr>
          <w:sz w:val="16"/>
          <w:szCs w:val="16"/>
        </w:rPr>
        <w:t>, voeg eventueel een bijgaande omschrijving toe indien het formulier niet zou volstaan)</w:t>
      </w:r>
    </w:p>
    <w:p w:rsidR="00A74DEB" w:rsidRDefault="00A74DEB" w:rsidP="00D01CF8">
      <w:pPr>
        <w:spacing w:after="0"/>
        <w:rPr>
          <w:sz w:val="16"/>
          <w:szCs w:val="16"/>
        </w:rPr>
      </w:pPr>
    </w:p>
    <w:p w:rsidR="00A74DEB" w:rsidRDefault="00A74DEB" w:rsidP="00D01CF8">
      <w:pPr>
        <w:spacing w:after="0"/>
        <w:rPr>
          <w:sz w:val="16"/>
          <w:szCs w:val="16"/>
        </w:rPr>
      </w:pPr>
    </w:p>
    <w:p w:rsidR="00A74DEB" w:rsidRPr="00A74DEB" w:rsidRDefault="00A74DEB" w:rsidP="00D01CF8">
      <w:pPr>
        <w:spacing w:after="0"/>
        <w:rPr>
          <w:sz w:val="20"/>
          <w:szCs w:val="20"/>
        </w:rPr>
      </w:pPr>
      <w:r w:rsidRPr="00A74DEB">
        <w:rPr>
          <w:sz w:val="20"/>
          <w:szCs w:val="20"/>
        </w:rPr>
        <w:t>Aantal: ……………………………………………………………………..</w:t>
      </w:r>
    </w:p>
    <w:p w:rsidR="00A74DEB" w:rsidRPr="00A74DEB" w:rsidRDefault="00A74DEB" w:rsidP="00D01CF8">
      <w:pPr>
        <w:spacing w:after="0"/>
        <w:rPr>
          <w:sz w:val="20"/>
          <w:szCs w:val="20"/>
        </w:rPr>
      </w:pPr>
    </w:p>
    <w:p w:rsidR="00A74DEB" w:rsidRDefault="00A74DEB" w:rsidP="00D01CF8">
      <w:pPr>
        <w:spacing w:after="0"/>
        <w:rPr>
          <w:sz w:val="20"/>
          <w:szCs w:val="20"/>
        </w:rPr>
      </w:pPr>
      <w:r w:rsidRPr="00A74DEB">
        <w:rPr>
          <w:sz w:val="20"/>
          <w:szCs w:val="20"/>
        </w:rPr>
        <w:t>Bes</w:t>
      </w:r>
      <w:r>
        <w:rPr>
          <w:sz w:val="20"/>
          <w:szCs w:val="20"/>
        </w:rPr>
        <w:t>chrijving</w:t>
      </w:r>
    </w:p>
    <w:p w:rsidR="00A74DEB" w:rsidRDefault="00A74DEB" w:rsidP="00A74DEB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Adres ……………………………………………………………………………………………………………………………………</w:t>
      </w:r>
    </w:p>
    <w:p w:rsidR="00A74DEB" w:rsidRDefault="00A74DEB" w:rsidP="00A74DEB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Type van onroerend goed </w:t>
      </w:r>
      <w:r w:rsidRPr="00A74DEB">
        <w:rPr>
          <w:sz w:val="16"/>
          <w:szCs w:val="16"/>
        </w:rPr>
        <w:t>(appartement, huis, grond…)</w:t>
      </w:r>
      <w:r>
        <w:rPr>
          <w:sz w:val="20"/>
          <w:szCs w:val="20"/>
        </w:rPr>
        <w:t>………………………………………………………………..</w:t>
      </w:r>
    </w:p>
    <w:p w:rsidR="00A74DEB" w:rsidRDefault="00A74DEB" w:rsidP="00A74DEB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Staat van het onroerend goed……………………………………………………………………………………………….</w:t>
      </w:r>
    </w:p>
    <w:p w:rsidR="00A74DEB" w:rsidRPr="00A74DEB" w:rsidRDefault="00A74DEB" w:rsidP="00A74DEB">
      <w:pPr>
        <w:spacing w:after="0"/>
        <w:ind w:firstLine="708"/>
        <w:rPr>
          <w:sz w:val="16"/>
          <w:szCs w:val="16"/>
        </w:rPr>
      </w:pPr>
      <w:r>
        <w:rPr>
          <w:sz w:val="20"/>
          <w:szCs w:val="20"/>
        </w:rPr>
        <w:t xml:space="preserve">Wijze van bezetting </w:t>
      </w:r>
      <w:r w:rsidRPr="00A74DEB">
        <w:rPr>
          <w:sz w:val="16"/>
          <w:szCs w:val="16"/>
        </w:rPr>
        <w:t>(door de beschermde persoon, verhuurd, leegstaand; en de verhuurprijs in voorkomend geval)</w:t>
      </w:r>
    </w:p>
    <w:p w:rsidR="00D01CF8" w:rsidRDefault="00A74DEB" w:rsidP="00D01CF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</w:t>
      </w:r>
    </w:p>
    <w:p w:rsidR="00A74DEB" w:rsidRDefault="00A74DEB" w:rsidP="00D01CF8">
      <w:pPr>
        <w:spacing w:after="0"/>
        <w:rPr>
          <w:sz w:val="20"/>
          <w:szCs w:val="20"/>
        </w:rPr>
      </w:pPr>
    </w:p>
    <w:p w:rsidR="00A74DEB" w:rsidRDefault="00A74DEB" w:rsidP="00A74DEB">
      <w:pPr>
        <w:spacing w:after="0"/>
        <w:rPr>
          <w:sz w:val="20"/>
          <w:szCs w:val="20"/>
        </w:rPr>
      </w:pPr>
      <w:r w:rsidRPr="00A74DEB">
        <w:rPr>
          <w:sz w:val="20"/>
          <w:szCs w:val="20"/>
        </w:rPr>
        <w:t>Bes</w:t>
      </w:r>
      <w:r>
        <w:rPr>
          <w:sz w:val="20"/>
          <w:szCs w:val="20"/>
        </w:rPr>
        <w:t>chrijving</w:t>
      </w:r>
    </w:p>
    <w:p w:rsidR="00A74DEB" w:rsidRDefault="00A74DEB" w:rsidP="00A74DEB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Adres ……………………………………………………………………………………………………………………………………</w:t>
      </w:r>
    </w:p>
    <w:p w:rsidR="00A74DEB" w:rsidRDefault="00A74DEB" w:rsidP="00A74DEB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Type van onroerend goed </w:t>
      </w:r>
      <w:r w:rsidRPr="00A74DEB">
        <w:rPr>
          <w:sz w:val="16"/>
          <w:szCs w:val="16"/>
        </w:rPr>
        <w:t>(appartement, huis, grond…)</w:t>
      </w:r>
      <w:r>
        <w:rPr>
          <w:sz w:val="20"/>
          <w:szCs w:val="20"/>
        </w:rPr>
        <w:t>………………………………………………………………..</w:t>
      </w:r>
    </w:p>
    <w:p w:rsidR="00A74DEB" w:rsidRDefault="00A74DEB" w:rsidP="00A74DEB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Staat van het onroerend goed……………………………………………………………………………………………….</w:t>
      </w:r>
    </w:p>
    <w:p w:rsidR="00A74DEB" w:rsidRPr="00A74DEB" w:rsidRDefault="00A74DEB" w:rsidP="00A74DEB">
      <w:pPr>
        <w:spacing w:after="0"/>
        <w:ind w:firstLine="708"/>
        <w:rPr>
          <w:sz w:val="16"/>
          <w:szCs w:val="16"/>
        </w:rPr>
      </w:pPr>
      <w:r>
        <w:rPr>
          <w:sz w:val="20"/>
          <w:szCs w:val="20"/>
        </w:rPr>
        <w:t xml:space="preserve">Wijze van bezetting </w:t>
      </w:r>
      <w:r w:rsidRPr="00A74DEB">
        <w:rPr>
          <w:sz w:val="16"/>
          <w:szCs w:val="16"/>
        </w:rPr>
        <w:t>(door de beschermde persoon, verhuurd, leegstaand; en de verhuurprijs in voorkomend geval)</w:t>
      </w:r>
    </w:p>
    <w:p w:rsidR="00A74DEB" w:rsidRDefault="00A74DEB" w:rsidP="00A74DE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</w:t>
      </w:r>
    </w:p>
    <w:p w:rsidR="00A74DEB" w:rsidRPr="00A74DEB" w:rsidRDefault="00A74DEB" w:rsidP="00D01CF8">
      <w:pPr>
        <w:spacing w:after="0"/>
        <w:rPr>
          <w:sz w:val="20"/>
          <w:szCs w:val="20"/>
        </w:rPr>
      </w:pPr>
    </w:p>
    <w:p w:rsidR="00A74DEB" w:rsidRDefault="00A74DEB" w:rsidP="00A74DEB">
      <w:pPr>
        <w:spacing w:after="0"/>
        <w:rPr>
          <w:sz w:val="20"/>
          <w:szCs w:val="20"/>
        </w:rPr>
      </w:pPr>
      <w:r w:rsidRPr="00A74DEB">
        <w:rPr>
          <w:sz w:val="20"/>
          <w:szCs w:val="20"/>
        </w:rPr>
        <w:t>Bes</w:t>
      </w:r>
      <w:r>
        <w:rPr>
          <w:sz w:val="20"/>
          <w:szCs w:val="20"/>
        </w:rPr>
        <w:t>chrijving</w:t>
      </w:r>
    </w:p>
    <w:p w:rsidR="00A74DEB" w:rsidRDefault="00A74DEB" w:rsidP="00A74DEB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Adres ……………………………………………………………………………………………………………………………………</w:t>
      </w:r>
    </w:p>
    <w:p w:rsidR="00A74DEB" w:rsidRDefault="00A74DEB" w:rsidP="00A74DEB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Type van onroerend goed </w:t>
      </w:r>
      <w:r w:rsidRPr="00A74DEB">
        <w:rPr>
          <w:sz w:val="16"/>
          <w:szCs w:val="16"/>
        </w:rPr>
        <w:t>(appartement, huis, grond…)</w:t>
      </w:r>
      <w:r>
        <w:rPr>
          <w:sz w:val="20"/>
          <w:szCs w:val="20"/>
        </w:rPr>
        <w:t>………………………………………………………………..</w:t>
      </w:r>
    </w:p>
    <w:p w:rsidR="00A74DEB" w:rsidRDefault="00A74DEB" w:rsidP="00A74DEB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Staat van het onroerend goed……………………………………………………………………………………………….</w:t>
      </w:r>
    </w:p>
    <w:p w:rsidR="00A74DEB" w:rsidRPr="00A74DEB" w:rsidRDefault="00A74DEB" w:rsidP="00A74DEB">
      <w:pPr>
        <w:spacing w:after="0"/>
        <w:ind w:firstLine="708"/>
        <w:rPr>
          <w:sz w:val="16"/>
          <w:szCs w:val="16"/>
        </w:rPr>
      </w:pPr>
      <w:r>
        <w:rPr>
          <w:sz w:val="20"/>
          <w:szCs w:val="20"/>
        </w:rPr>
        <w:t xml:space="preserve">Wijze van bezetting </w:t>
      </w:r>
      <w:r w:rsidRPr="00A74DEB">
        <w:rPr>
          <w:sz w:val="16"/>
          <w:szCs w:val="16"/>
        </w:rPr>
        <w:t>(door de beschermde persoon, verhuurd, leegstaand; en de verhuurprijs in voorkomend geval)</w:t>
      </w:r>
    </w:p>
    <w:p w:rsidR="00A74DEB" w:rsidRDefault="00A74DEB" w:rsidP="00A74DE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</w:t>
      </w:r>
    </w:p>
    <w:p w:rsidR="00BB2C0F" w:rsidRDefault="00BB2C0F" w:rsidP="00A74DEB">
      <w:pPr>
        <w:spacing w:after="0"/>
        <w:rPr>
          <w:b/>
          <w:sz w:val="20"/>
          <w:szCs w:val="20"/>
        </w:rPr>
      </w:pPr>
    </w:p>
    <w:p w:rsidR="00A74DEB" w:rsidRDefault="00A74DEB" w:rsidP="00A74DEB">
      <w:pPr>
        <w:spacing w:after="0"/>
        <w:rPr>
          <w:b/>
          <w:sz w:val="20"/>
          <w:szCs w:val="20"/>
        </w:rPr>
      </w:pPr>
    </w:p>
    <w:p w:rsidR="00A74DEB" w:rsidRDefault="00A74DEB" w:rsidP="00A74DE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IV) Andere belangrijke roerende activa</w:t>
      </w:r>
    </w:p>
    <w:p w:rsidR="00A74DEB" w:rsidRDefault="00A74DEB" w:rsidP="00A74DEB">
      <w:pPr>
        <w:spacing w:after="0"/>
        <w:rPr>
          <w:sz w:val="16"/>
          <w:szCs w:val="16"/>
        </w:rPr>
      </w:pPr>
      <w:r w:rsidRPr="00A74DEB">
        <w:rPr>
          <w:sz w:val="16"/>
          <w:szCs w:val="16"/>
        </w:rPr>
        <w:t>(ver</w:t>
      </w:r>
      <w:r>
        <w:rPr>
          <w:sz w:val="16"/>
          <w:szCs w:val="16"/>
        </w:rPr>
        <w:t>meld “nihil” indien er geen zij</w:t>
      </w:r>
      <w:r w:rsidR="00460D3D">
        <w:rPr>
          <w:sz w:val="16"/>
          <w:szCs w:val="16"/>
        </w:rPr>
        <w:t>n</w:t>
      </w:r>
      <w:r>
        <w:rPr>
          <w:sz w:val="16"/>
          <w:szCs w:val="16"/>
        </w:rPr>
        <w:t>, voeg eventueel een bijgaande omschrijving toe indien het formulier niet zou volstaan)</w:t>
      </w:r>
    </w:p>
    <w:p w:rsidR="00A74DEB" w:rsidRDefault="00A74DEB" w:rsidP="00A74DEB">
      <w:pPr>
        <w:spacing w:after="0"/>
        <w:rPr>
          <w:b/>
          <w:sz w:val="20"/>
          <w:szCs w:val="20"/>
        </w:rPr>
      </w:pPr>
    </w:p>
    <w:p w:rsidR="00A74DEB" w:rsidRDefault="00A74DEB" w:rsidP="00A74DEB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0F39" w:rsidRDefault="00450F39" w:rsidP="00450F39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4DEB" w:rsidRDefault="00A74DEB" w:rsidP="00A74DEB">
      <w:pPr>
        <w:spacing w:after="0"/>
        <w:rPr>
          <w:b/>
          <w:sz w:val="20"/>
          <w:szCs w:val="20"/>
        </w:rPr>
      </w:pPr>
    </w:p>
    <w:p w:rsidR="00A74DEB" w:rsidRDefault="00A74DEB" w:rsidP="00A74DEB">
      <w:pPr>
        <w:spacing w:after="0"/>
        <w:rPr>
          <w:b/>
          <w:sz w:val="20"/>
          <w:szCs w:val="20"/>
        </w:rPr>
      </w:pPr>
    </w:p>
    <w:p w:rsidR="00BB2C0F" w:rsidRDefault="00460D3D" w:rsidP="00460D3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V) Schulden</w:t>
      </w:r>
    </w:p>
    <w:p w:rsidR="00460D3D" w:rsidRDefault="00460D3D" w:rsidP="00460D3D">
      <w:pPr>
        <w:spacing w:after="0"/>
        <w:rPr>
          <w:sz w:val="16"/>
          <w:szCs w:val="16"/>
        </w:rPr>
      </w:pPr>
      <w:r w:rsidRPr="00A74DEB">
        <w:rPr>
          <w:sz w:val="16"/>
          <w:szCs w:val="16"/>
        </w:rPr>
        <w:t>(ver</w:t>
      </w:r>
      <w:r>
        <w:rPr>
          <w:sz w:val="16"/>
          <w:szCs w:val="16"/>
        </w:rPr>
        <w:t>meld “nihil” indien er geen zijn, voeg eventueel een bijgaande omschrijving toe indien het formulier niet zou volstaan)</w:t>
      </w:r>
    </w:p>
    <w:p w:rsidR="00460D3D" w:rsidRDefault="00460D3D" w:rsidP="00460D3D">
      <w:pPr>
        <w:spacing w:after="0"/>
        <w:rPr>
          <w:b/>
          <w:sz w:val="20"/>
          <w:szCs w:val="20"/>
        </w:rPr>
      </w:pPr>
    </w:p>
    <w:p w:rsidR="00460D3D" w:rsidRDefault="00460D3D" w:rsidP="00460D3D">
      <w:pPr>
        <w:spacing w:after="0"/>
        <w:rPr>
          <w:sz w:val="20"/>
          <w:szCs w:val="20"/>
        </w:rPr>
      </w:pPr>
      <w:r w:rsidRPr="00460D3D">
        <w:rPr>
          <w:sz w:val="20"/>
          <w:szCs w:val="20"/>
        </w:rPr>
        <w:t>Lening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</w:t>
      </w:r>
    </w:p>
    <w:p w:rsidR="00460D3D" w:rsidRDefault="00460D3D" w:rsidP="00460D3D">
      <w:pPr>
        <w:spacing w:after="0"/>
        <w:rPr>
          <w:sz w:val="20"/>
          <w:szCs w:val="20"/>
        </w:rPr>
      </w:pPr>
      <w:r w:rsidRPr="00460D3D">
        <w:rPr>
          <w:sz w:val="20"/>
          <w:szCs w:val="20"/>
        </w:rPr>
        <w:t>Lening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</w:t>
      </w:r>
    </w:p>
    <w:p w:rsidR="00460D3D" w:rsidRDefault="00460D3D" w:rsidP="00460D3D">
      <w:pPr>
        <w:spacing w:after="0"/>
        <w:rPr>
          <w:sz w:val="20"/>
          <w:szCs w:val="20"/>
        </w:rPr>
      </w:pPr>
      <w:r w:rsidRPr="00460D3D">
        <w:rPr>
          <w:sz w:val="20"/>
          <w:szCs w:val="20"/>
        </w:rPr>
        <w:t>Lening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</w:t>
      </w:r>
    </w:p>
    <w:p w:rsidR="00460D3D" w:rsidRPr="00460D3D" w:rsidRDefault="00460D3D" w:rsidP="00460D3D">
      <w:pPr>
        <w:spacing w:after="0"/>
        <w:rPr>
          <w:sz w:val="20"/>
          <w:szCs w:val="20"/>
        </w:rPr>
      </w:pPr>
      <w:r>
        <w:rPr>
          <w:sz w:val="20"/>
          <w:szCs w:val="20"/>
        </w:rPr>
        <w:t>Debetsaldo bankrekening: ………………………………………………………………………………………………………………………………….</w:t>
      </w:r>
    </w:p>
    <w:p w:rsidR="00460D3D" w:rsidRDefault="00460D3D" w:rsidP="00460D3D">
      <w:pPr>
        <w:spacing w:after="0"/>
        <w:rPr>
          <w:sz w:val="20"/>
          <w:szCs w:val="20"/>
        </w:rPr>
      </w:pPr>
      <w:r>
        <w:rPr>
          <w:sz w:val="20"/>
          <w:szCs w:val="20"/>
        </w:rPr>
        <w:t>Debetsaldo bankrekening: …………………………………………………………………………………………………………………………………..</w:t>
      </w:r>
    </w:p>
    <w:p w:rsidR="00460D3D" w:rsidRDefault="00460D3D" w:rsidP="00460D3D">
      <w:pPr>
        <w:spacing w:after="0"/>
        <w:rPr>
          <w:sz w:val="20"/>
          <w:szCs w:val="20"/>
        </w:rPr>
      </w:pPr>
      <w:r>
        <w:rPr>
          <w:sz w:val="20"/>
          <w:szCs w:val="20"/>
        </w:rPr>
        <w:t>Fiscale schuld: ……………………………………………………………………………………………………………………………………………………..</w:t>
      </w:r>
    </w:p>
    <w:p w:rsidR="00460D3D" w:rsidRPr="00460D3D" w:rsidRDefault="00460D3D" w:rsidP="00460D3D">
      <w:pPr>
        <w:spacing w:after="0"/>
        <w:rPr>
          <w:sz w:val="20"/>
          <w:szCs w:val="20"/>
        </w:rPr>
      </w:pPr>
      <w:r>
        <w:rPr>
          <w:sz w:val="20"/>
          <w:szCs w:val="20"/>
        </w:rPr>
        <w:t>Andere: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……………………………………………………………………………………………………………………………………………………………….</w:t>
      </w:r>
    </w:p>
    <w:p w:rsidR="00460D3D" w:rsidRPr="00460D3D" w:rsidRDefault="00460D3D" w:rsidP="00460D3D">
      <w:pPr>
        <w:spacing w:after="0"/>
        <w:rPr>
          <w:sz w:val="20"/>
          <w:szCs w:val="20"/>
        </w:rPr>
      </w:pPr>
      <w:r>
        <w:rPr>
          <w:sz w:val="20"/>
          <w:szCs w:val="20"/>
        </w:rPr>
        <w:t>Andere: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……………………………………………………………………………………………………………………………………………………………….</w:t>
      </w:r>
    </w:p>
    <w:p w:rsidR="00BB2C0F" w:rsidRDefault="00460D3D" w:rsidP="00460D3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Totale schulden: ……………………………………………………………………………………………………………………………………………..</w:t>
      </w:r>
    </w:p>
    <w:p w:rsidR="00460D3D" w:rsidRDefault="00460D3D" w:rsidP="00460D3D">
      <w:pPr>
        <w:spacing w:after="0"/>
        <w:rPr>
          <w:b/>
          <w:sz w:val="20"/>
          <w:szCs w:val="20"/>
        </w:rPr>
      </w:pPr>
    </w:p>
    <w:p w:rsidR="00460D3D" w:rsidRDefault="00460D3D" w:rsidP="00460D3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VI) Verzekeringen</w:t>
      </w:r>
    </w:p>
    <w:p w:rsidR="00460D3D" w:rsidRDefault="00460D3D" w:rsidP="00460D3D">
      <w:pPr>
        <w:spacing w:after="0"/>
        <w:rPr>
          <w:sz w:val="16"/>
          <w:szCs w:val="16"/>
        </w:rPr>
      </w:pPr>
      <w:r w:rsidRPr="00A74DEB">
        <w:rPr>
          <w:sz w:val="16"/>
          <w:szCs w:val="16"/>
        </w:rPr>
        <w:t>(ver</w:t>
      </w:r>
      <w:r>
        <w:rPr>
          <w:sz w:val="16"/>
          <w:szCs w:val="16"/>
        </w:rPr>
        <w:t>meld “geen” indien er geen zijn)</w:t>
      </w:r>
    </w:p>
    <w:p w:rsidR="00460D3D" w:rsidRDefault="00460D3D" w:rsidP="00460D3D">
      <w:pPr>
        <w:spacing w:after="0"/>
        <w:rPr>
          <w:b/>
          <w:sz w:val="20"/>
          <w:szCs w:val="20"/>
        </w:rPr>
      </w:pPr>
    </w:p>
    <w:p w:rsidR="00460D3D" w:rsidRDefault="00460D3D" w:rsidP="00460D3D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0D3D" w:rsidRDefault="00460D3D" w:rsidP="00460D3D">
      <w:pPr>
        <w:spacing w:after="0"/>
        <w:rPr>
          <w:b/>
          <w:sz w:val="20"/>
          <w:szCs w:val="20"/>
        </w:rPr>
      </w:pPr>
    </w:p>
    <w:p w:rsidR="00BB2C0F" w:rsidRPr="00460D3D" w:rsidRDefault="00460D3D" w:rsidP="00460D3D">
      <w:pPr>
        <w:spacing w:after="0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VII) Maandelijkse inkomsten </w:t>
      </w:r>
      <w:r w:rsidRPr="00460D3D">
        <w:rPr>
          <w:b/>
          <w:sz w:val="16"/>
          <w:szCs w:val="16"/>
        </w:rPr>
        <w:t>(voor de jaarlijkse inkomsten, omzetten naar maandelijks bedrag)</w:t>
      </w:r>
    </w:p>
    <w:p w:rsidR="00460D3D" w:rsidRDefault="00460D3D" w:rsidP="00460D3D">
      <w:pPr>
        <w:spacing w:after="0"/>
        <w:rPr>
          <w:b/>
          <w:sz w:val="20"/>
          <w:szCs w:val="20"/>
        </w:rPr>
      </w:pPr>
    </w:p>
    <w:p w:rsidR="00460D3D" w:rsidRDefault="00460D3D" w:rsidP="00460D3D">
      <w:pPr>
        <w:spacing w:after="0"/>
        <w:rPr>
          <w:sz w:val="20"/>
          <w:szCs w:val="20"/>
        </w:rPr>
      </w:pPr>
      <w:r>
        <w:rPr>
          <w:sz w:val="20"/>
          <w:szCs w:val="20"/>
        </w:rPr>
        <w:t>Bezoldiging:</w:t>
      </w:r>
      <w:r w:rsidR="00157B34">
        <w:rPr>
          <w:sz w:val="20"/>
          <w:szCs w:val="20"/>
        </w:rPr>
        <w:t xml:space="preserve"> ……………………………………………………………………………………………………..</w:t>
      </w:r>
      <w:r w:rsidR="00157B34">
        <w:rPr>
          <w:sz w:val="20"/>
          <w:szCs w:val="20"/>
        </w:rPr>
        <w:tab/>
        <w:t>………………………………….</w:t>
      </w:r>
    </w:p>
    <w:p w:rsidR="00460D3D" w:rsidRDefault="00460D3D" w:rsidP="00460D3D">
      <w:pPr>
        <w:spacing w:after="0"/>
        <w:rPr>
          <w:sz w:val="20"/>
          <w:szCs w:val="20"/>
        </w:rPr>
      </w:pPr>
      <w:r>
        <w:rPr>
          <w:sz w:val="20"/>
          <w:szCs w:val="20"/>
        </w:rPr>
        <w:t>Uitkering ziekenfonds:</w:t>
      </w:r>
      <w:r w:rsidR="00157B34">
        <w:rPr>
          <w:sz w:val="20"/>
          <w:szCs w:val="20"/>
        </w:rPr>
        <w:t xml:space="preserve"> ……………………………………………………………………………………..</w:t>
      </w:r>
      <w:r w:rsidR="00157B34">
        <w:rPr>
          <w:sz w:val="20"/>
          <w:szCs w:val="20"/>
        </w:rPr>
        <w:tab/>
        <w:t>………………………………….</w:t>
      </w:r>
    </w:p>
    <w:p w:rsidR="00460D3D" w:rsidRDefault="00460D3D" w:rsidP="00460D3D">
      <w:pPr>
        <w:spacing w:after="0"/>
        <w:rPr>
          <w:sz w:val="20"/>
          <w:szCs w:val="20"/>
        </w:rPr>
      </w:pPr>
      <w:r>
        <w:rPr>
          <w:sz w:val="20"/>
          <w:szCs w:val="20"/>
        </w:rPr>
        <w:t>Werkloosheidsuitkering:</w:t>
      </w:r>
      <w:r w:rsidR="00157B34">
        <w:rPr>
          <w:sz w:val="20"/>
          <w:szCs w:val="20"/>
        </w:rPr>
        <w:t xml:space="preserve"> ………………………………………………………………………………….</w:t>
      </w:r>
      <w:r w:rsidR="00157B34">
        <w:rPr>
          <w:sz w:val="20"/>
          <w:szCs w:val="20"/>
        </w:rPr>
        <w:tab/>
      </w:r>
      <w:r w:rsidR="00157B34">
        <w:rPr>
          <w:sz w:val="20"/>
          <w:szCs w:val="20"/>
        </w:rPr>
        <w:tab/>
        <w:t>………………………………….</w:t>
      </w:r>
    </w:p>
    <w:p w:rsidR="00460D3D" w:rsidRDefault="00460D3D" w:rsidP="00460D3D">
      <w:pPr>
        <w:spacing w:after="0"/>
        <w:rPr>
          <w:sz w:val="20"/>
          <w:szCs w:val="20"/>
        </w:rPr>
      </w:pPr>
      <w:r>
        <w:rPr>
          <w:sz w:val="20"/>
          <w:szCs w:val="20"/>
        </w:rPr>
        <w:t>Pensioen:</w:t>
      </w:r>
      <w:r w:rsidR="00157B34">
        <w:rPr>
          <w:sz w:val="20"/>
          <w:szCs w:val="20"/>
        </w:rPr>
        <w:t xml:space="preserve"> …………………………………………………………………………………………………………</w:t>
      </w:r>
      <w:r w:rsidR="00157B34">
        <w:rPr>
          <w:sz w:val="20"/>
          <w:szCs w:val="20"/>
        </w:rPr>
        <w:tab/>
      </w:r>
      <w:r w:rsidR="00157B34">
        <w:rPr>
          <w:sz w:val="20"/>
          <w:szCs w:val="20"/>
        </w:rPr>
        <w:tab/>
        <w:t>………………………………….</w:t>
      </w:r>
    </w:p>
    <w:p w:rsidR="00157B34" w:rsidRDefault="00157B34" w:rsidP="00157B34">
      <w:pPr>
        <w:spacing w:after="0"/>
        <w:rPr>
          <w:sz w:val="20"/>
          <w:szCs w:val="20"/>
        </w:rPr>
      </w:pPr>
      <w:r>
        <w:rPr>
          <w:sz w:val="20"/>
          <w:szCs w:val="20"/>
        </w:rPr>
        <w:t>Pensioen: …………………………………………………………………………………………………………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</w:p>
    <w:p w:rsidR="00460D3D" w:rsidRDefault="00460D3D" w:rsidP="00460D3D">
      <w:pPr>
        <w:spacing w:after="0"/>
        <w:rPr>
          <w:sz w:val="20"/>
          <w:szCs w:val="20"/>
        </w:rPr>
      </w:pPr>
      <w:r>
        <w:rPr>
          <w:sz w:val="20"/>
          <w:szCs w:val="20"/>
        </w:rPr>
        <w:t>Tegemoetkoming aan persoon met een handicap:</w:t>
      </w:r>
      <w:r w:rsidR="00157B34">
        <w:rPr>
          <w:sz w:val="20"/>
          <w:szCs w:val="20"/>
        </w:rPr>
        <w:t xml:space="preserve"> …………………………………………..</w:t>
      </w:r>
      <w:r w:rsidR="00157B34">
        <w:rPr>
          <w:sz w:val="20"/>
          <w:szCs w:val="20"/>
        </w:rPr>
        <w:tab/>
        <w:t>………………………………….</w:t>
      </w:r>
    </w:p>
    <w:p w:rsidR="00460D3D" w:rsidRDefault="00460D3D" w:rsidP="00460D3D">
      <w:pPr>
        <w:spacing w:after="0"/>
        <w:rPr>
          <w:sz w:val="20"/>
          <w:szCs w:val="20"/>
        </w:rPr>
      </w:pPr>
      <w:r>
        <w:rPr>
          <w:sz w:val="20"/>
          <w:szCs w:val="20"/>
        </w:rPr>
        <w:t>Onderhoudsgeld:</w:t>
      </w:r>
      <w:r w:rsidR="00157B34">
        <w:rPr>
          <w:sz w:val="20"/>
          <w:szCs w:val="20"/>
        </w:rPr>
        <w:t xml:space="preserve"> ……………………………………………………………………………………………..</w:t>
      </w:r>
      <w:r w:rsidR="00157B34">
        <w:rPr>
          <w:sz w:val="20"/>
          <w:szCs w:val="20"/>
        </w:rPr>
        <w:tab/>
        <w:t>…………………………………..</w:t>
      </w:r>
    </w:p>
    <w:p w:rsidR="00460D3D" w:rsidRDefault="00460D3D" w:rsidP="00460D3D">
      <w:pPr>
        <w:spacing w:after="0"/>
        <w:rPr>
          <w:sz w:val="20"/>
          <w:szCs w:val="20"/>
        </w:rPr>
      </w:pPr>
      <w:r>
        <w:rPr>
          <w:sz w:val="20"/>
          <w:szCs w:val="20"/>
        </w:rPr>
        <w:t>Huurinkomsten:</w:t>
      </w:r>
      <w:r w:rsidR="00157B34">
        <w:rPr>
          <w:sz w:val="20"/>
          <w:szCs w:val="20"/>
        </w:rPr>
        <w:t xml:space="preserve"> ………………………………………………………………………………………………..</w:t>
      </w:r>
      <w:r w:rsidR="00157B34">
        <w:rPr>
          <w:sz w:val="20"/>
          <w:szCs w:val="20"/>
        </w:rPr>
        <w:tab/>
        <w:t>…………………………………..</w:t>
      </w:r>
    </w:p>
    <w:p w:rsidR="00460D3D" w:rsidRDefault="00460D3D" w:rsidP="00460D3D">
      <w:pPr>
        <w:spacing w:after="0"/>
        <w:rPr>
          <w:sz w:val="20"/>
          <w:szCs w:val="20"/>
        </w:rPr>
      </w:pPr>
      <w:r>
        <w:rPr>
          <w:sz w:val="20"/>
          <w:szCs w:val="20"/>
        </w:rPr>
        <w:t>Financiële inkomsten (spaargelden, effecten…):</w:t>
      </w:r>
      <w:r w:rsidR="00157B34">
        <w:rPr>
          <w:sz w:val="20"/>
          <w:szCs w:val="20"/>
        </w:rPr>
        <w:t xml:space="preserve"> ……………………………………………….</w:t>
      </w:r>
      <w:r w:rsidR="00157B34">
        <w:rPr>
          <w:sz w:val="20"/>
          <w:szCs w:val="20"/>
        </w:rPr>
        <w:tab/>
        <w:t>……………………………………</w:t>
      </w:r>
    </w:p>
    <w:p w:rsidR="00460D3D" w:rsidRDefault="00460D3D" w:rsidP="00460D3D">
      <w:pPr>
        <w:spacing w:after="0"/>
        <w:rPr>
          <w:sz w:val="20"/>
          <w:szCs w:val="20"/>
        </w:rPr>
      </w:pPr>
      <w:r>
        <w:rPr>
          <w:sz w:val="20"/>
          <w:szCs w:val="20"/>
        </w:rPr>
        <w:t>Andere:</w:t>
      </w:r>
      <w:r w:rsidR="00157B34">
        <w:rPr>
          <w:sz w:val="20"/>
          <w:szCs w:val="20"/>
        </w:rPr>
        <w:t xml:space="preserve"> ……………………………………………………………………………………………………………..</w:t>
      </w:r>
      <w:r w:rsidR="00157B34">
        <w:rPr>
          <w:sz w:val="20"/>
          <w:szCs w:val="20"/>
        </w:rPr>
        <w:tab/>
        <w:t>…………………………………….</w:t>
      </w:r>
    </w:p>
    <w:p w:rsidR="00460D3D" w:rsidRDefault="00460D3D" w:rsidP="00460D3D">
      <w:pPr>
        <w:spacing w:after="0"/>
        <w:rPr>
          <w:sz w:val="20"/>
          <w:szCs w:val="20"/>
        </w:rPr>
      </w:pPr>
      <w:r>
        <w:rPr>
          <w:sz w:val="20"/>
          <w:szCs w:val="20"/>
        </w:rPr>
        <w:t>Andere:</w:t>
      </w:r>
      <w:r w:rsidR="00157B34">
        <w:rPr>
          <w:sz w:val="20"/>
          <w:szCs w:val="20"/>
        </w:rPr>
        <w:t xml:space="preserve"> ……………………………………………………………………………………………………………..</w:t>
      </w:r>
      <w:r w:rsidR="00157B34">
        <w:rPr>
          <w:sz w:val="20"/>
          <w:szCs w:val="20"/>
        </w:rPr>
        <w:tab/>
        <w:t>……………………………………</w:t>
      </w:r>
    </w:p>
    <w:p w:rsidR="00460D3D" w:rsidRDefault="00460D3D" w:rsidP="00460D3D">
      <w:pPr>
        <w:spacing w:after="0"/>
        <w:rPr>
          <w:sz w:val="20"/>
          <w:szCs w:val="20"/>
        </w:rPr>
      </w:pPr>
    </w:p>
    <w:p w:rsidR="00460D3D" w:rsidRDefault="00460D3D" w:rsidP="00460D3D">
      <w:pPr>
        <w:spacing w:after="0"/>
        <w:rPr>
          <w:b/>
          <w:sz w:val="20"/>
          <w:szCs w:val="20"/>
        </w:rPr>
      </w:pPr>
      <w:r w:rsidRPr="00157B34">
        <w:rPr>
          <w:b/>
          <w:sz w:val="20"/>
          <w:szCs w:val="20"/>
        </w:rPr>
        <w:t xml:space="preserve">Totaal maandelijkse inkomsten: </w:t>
      </w:r>
      <w:r w:rsidR="00157B34">
        <w:rPr>
          <w:b/>
          <w:sz w:val="20"/>
          <w:szCs w:val="20"/>
        </w:rPr>
        <w:t>………………………………………………………………………</w:t>
      </w:r>
      <w:r w:rsidR="00157B34">
        <w:rPr>
          <w:b/>
          <w:sz w:val="20"/>
          <w:szCs w:val="20"/>
        </w:rPr>
        <w:tab/>
        <w:t>……………………………………</w:t>
      </w:r>
    </w:p>
    <w:p w:rsidR="00157B34" w:rsidRDefault="00157B34" w:rsidP="00460D3D">
      <w:pPr>
        <w:spacing w:after="0"/>
        <w:rPr>
          <w:b/>
          <w:sz w:val="20"/>
          <w:szCs w:val="20"/>
        </w:rPr>
      </w:pPr>
    </w:p>
    <w:p w:rsidR="00157B34" w:rsidRDefault="00157B34" w:rsidP="00460D3D">
      <w:pPr>
        <w:spacing w:after="0"/>
        <w:rPr>
          <w:b/>
          <w:sz w:val="20"/>
          <w:szCs w:val="20"/>
        </w:rPr>
      </w:pPr>
    </w:p>
    <w:p w:rsidR="00157B34" w:rsidRDefault="00157B34" w:rsidP="00157B34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BIJZONDERE OPMERKINGEN</w:t>
      </w:r>
    </w:p>
    <w:p w:rsidR="00157B34" w:rsidRPr="00157B34" w:rsidRDefault="00157B34" w:rsidP="00460D3D">
      <w:pPr>
        <w:spacing w:after="0"/>
        <w:rPr>
          <w:b/>
          <w:sz w:val="20"/>
          <w:szCs w:val="20"/>
        </w:rPr>
      </w:pPr>
    </w:p>
    <w:p w:rsidR="00157B34" w:rsidRDefault="00157B34" w:rsidP="00157B34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2C0F" w:rsidRDefault="00BB2C0F" w:rsidP="00157B34">
      <w:pPr>
        <w:spacing w:after="0"/>
        <w:rPr>
          <w:b/>
          <w:sz w:val="20"/>
          <w:szCs w:val="20"/>
        </w:rPr>
      </w:pPr>
    </w:p>
    <w:p w:rsidR="00BB2C0F" w:rsidRDefault="00BB2C0F" w:rsidP="00F96E6C">
      <w:pPr>
        <w:spacing w:after="0"/>
        <w:jc w:val="center"/>
        <w:rPr>
          <w:b/>
          <w:sz w:val="20"/>
          <w:szCs w:val="20"/>
        </w:rPr>
      </w:pPr>
    </w:p>
    <w:p w:rsidR="00BB2C0F" w:rsidRDefault="00BB2C0F" w:rsidP="00F96E6C">
      <w:pPr>
        <w:spacing w:after="0"/>
        <w:jc w:val="center"/>
        <w:rPr>
          <w:b/>
          <w:sz w:val="20"/>
          <w:szCs w:val="20"/>
        </w:rPr>
      </w:pPr>
    </w:p>
    <w:p w:rsidR="000C65A5" w:rsidRDefault="000C65A5" w:rsidP="000C65A5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OVERMAKING VAN HET VERSLAG</w:t>
      </w:r>
    </w:p>
    <w:p w:rsidR="000C65A5" w:rsidRDefault="000C65A5" w:rsidP="000F2458">
      <w:pPr>
        <w:spacing w:after="0"/>
        <w:rPr>
          <w:sz w:val="20"/>
          <w:szCs w:val="20"/>
        </w:rPr>
      </w:pPr>
    </w:p>
    <w:p w:rsidR="009D5829" w:rsidRDefault="009D5829" w:rsidP="000F2458">
      <w:pPr>
        <w:spacing w:after="0"/>
        <w:rPr>
          <w:sz w:val="20"/>
          <w:szCs w:val="20"/>
        </w:rPr>
      </w:pPr>
    </w:p>
    <w:p w:rsidR="000C65A5" w:rsidRDefault="000C65A5" w:rsidP="000F24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 bewindvoerder over de </w:t>
      </w:r>
      <w:r w:rsidR="009D5829">
        <w:rPr>
          <w:sz w:val="20"/>
          <w:szCs w:val="20"/>
        </w:rPr>
        <w:t>goederen</w:t>
      </w:r>
      <w:r>
        <w:rPr>
          <w:sz w:val="20"/>
          <w:szCs w:val="20"/>
        </w:rPr>
        <w:t xml:space="preserve"> verklaart een exemplaar van het verslag te hebben overgemaakt op……………………………………………… aan:</w:t>
      </w:r>
    </w:p>
    <w:p w:rsidR="000C65A5" w:rsidRDefault="000C65A5" w:rsidP="000C65A5">
      <w:pPr>
        <w:pStyle w:val="Lijstalinea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 beschermde persoon (</w:t>
      </w:r>
      <w:r w:rsidRPr="000C65A5">
        <w:rPr>
          <w:b/>
          <w:sz w:val="20"/>
          <w:szCs w:val="20"/>
        </w:rPr>
        <w:t>verplicht</w:t>
      </w:r>
      <w:r>
        <w:rPr>
          <w:sz w:val="20"/>
          <w:szCs w:val="20"/>
        </w:rPr>
        <w:t>, behoudens uitdrukkelijke afwijking hiervan door de vrederechter);</w:t>
      </w:r>
    </w:p>
    <w:p w:rsidR="000C65A5" w:rsidRDefault="000C65A5" w:rsidP="000C65A5">
      <w:pPr>
        <w:pStyle w:val="Lijstalinea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 vertrouwenspersoon (</w:t>
      </w:r>
      <w:r w:rsidRPr="000C65A5">
        <w:rPr>
          <w:b/>
          <w:sz w:val="20"/>
          <w:szCs w:val="20"/>
        </w:rPr>
        <w:t>verplicht</w:t>
      </w:r>
      <w:r>
        <w:rPr>
          <w:sz w:val="20"/>
          <w:szCs w:val="20"/>
        </w:rPr>
        <w:t xml:space="preserve"> indien een vertrouwenspersoon werd aangewezen);</w:t>
      </w:r>
    </w:p>
    <w:p w:rsidR="000C65A5" w:rsidRDefault="009D5829" w:rsidP="000C65A5">
      <w:pPr>
        <w:spacing w:after="0"/>
        <w:ind w:left="360"/>
        <w:rPr>
          <w:sz w:val="16"/>
          <w:szCs w:val="16"/>
        </w:rPr>
      </w:pPr>
      <w:r w:rsidRPr="000C65A5">
        <w:rPr>
          <w:sz w:val="16"/>
          <w:szCs w:val="16"/>
        </w:rPr>
        <w:t xml:space="preserve"> </w:t>
      </w:r>
      <w:r w:rsidR="000C65A5" w:rsidRPr="000C65A5">
        <w:rPr>
          <w:sz w:val="16"/>
          <w:szCs w:val="16"/>
        </w:rPr>
        <w:t>(doorhalen wat niet past)</w:t>
      </w:r>
    </w:p>
    <w:p w:rsidR="00B83F06" w:rsidRDefault="00B83F06" w:rsidP="000C65A5">
      <w:pPr>
        <w:spacing w:after="0"/>
        <w:ind w:left="360"/>
        <w:rPr>
          <w:sz w:val="16"/>
          <w:szCs w:val="16"/>
        </w:rPr>
      </w:pPr>
    </w:p>
    <w:p w:rsidR="000C65A5" w:rsidRDefault="000C65A5" w:rsidP="000C65A5">
      <w:pPr>
        <w:spacing w:after="0"/>
        <w:rPr>
          <w:sz w:val="16"/>
          <w:szCs w:val="16"/>
        </w:rPr>
      </w:pPr>
    </w:p>
    <w:p w:rsidR="009D5829" w:rsidRDefault="009D5829" w:rsidP="000C65A5">
      <w:pPr>
        <w:spacing w:after="0"/>
        <w:rPr>
          <w:sz w:val="16"/>
          <w:szCs w:val="16"/>
        </w:rPr>
      </w:pPr>
    </w:p>
    <w:p w:rsidR="000C65A5" w:rsidRDefault="000C65A5" w:rsidP="000C65A5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ONDERTEKENING EN SLOTVERKLARING</w:t>
      </w:r>
    </w:p>
    <w:p w:rsidR="000C65A5" w:rsidRDefault="000C65A5" w:rsidP="000C65A5">
      <w:pPr>
        <w:spacing w:after="0"/>
        <w:rPr>
          <w:sz w:val="16"/>
          <w:szCs w:val="16"/>
        </w:rPr>
      </w:pPr>
    </w:p>
    <w:p w:rsidR="009D5829" w:rsidRDefault="009D5829" w:rsidP="000C65A5">
      <w:pPr>
        <w:spacing w:after="0"/>
        <w:rPr>
          <w:sz w:val="16"/>
          <w:szCs w:val="16"/>
        </w:rPr>
      </w:pPr>
    </w:p>
    <w:p w:rsidR="000C65A5" w:rsidRDefault="000C65A5" w:rsidP="000C65A5">
      <w:pPr>
        <w:spacing w:after="0"/>
        <w:rPr>
          <w:sz w:val="20"/>
          <w:szCs w:val="20"/>
        </w:rPr>
      </w:pPr>
      <w:r w:rsidRPr="000C65A5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bewindvoerder over de </w:t>
      </w:r>
      <w:r w:rsidR="009D5829">
        <w:rPr>
          <w:sz w:val="20"/>
          <w:szCs w:val="20"/>
        </w:rPr>
        <w:t>goederen</w:t>
      </w:r>
      <w:r>
        <w:rPr>
          <w:sz w:val="20"/>
          <w:szCs w:val="20"/>
        </w:rPr>
        <w:t xml:space="preserve"> verklaart </w:t>
      </w:r>
      <w:r w:rsidR="009D5829">
        <w:rPr>
          <w:sz w:val="20"/>
          <w:szCs w:val="20"/>
        </w:rPr>
        <w:t xml:space="preserve">de beschrijving van het te beheren vermogen oprecht </w:t>
      </w:r>
      <w:r>
        <w:rPr>
          <w:sz w:val="20"/>
          <w:szCs w:val="20"/>
        </w:rPr>
        <w:t xml:space="preserve">en volledig te hebben opgemaakt en de vrederechter, de beschermde persoon en, in voorkomend geval, de vertrouwenspersoon op de hoogte te hebben gebracht van alle </w:t>
      </w:r>
      <w:r w:rsidR="005848C5">
        <w:rPr>
          <w:sz w:val="20"/>
          <w:szCs w:val="20"/>
        </w:rPr>
        <w:t>elementen</w:t>
      </w:r>
      <w:r>
        <w:rPr>
          <w:sz w:val="20"/>
          <w:szCs w:val="20"/>
        </w:rPr>
        <w:t xml:space="preserve"> die hen ter kennis moeten worden gebracht.</w:t>
      </w:r>
    </w:p>
    <w:p w:rsidR="000C65A5" w:rsidRDefault="000C65A5" w:rsidP="000C65A5">
      <w:pPr>
        <w:spacing w:after="0"/>
        <w:rPr>
          <w:sz w:val="20"/>
          <w:szCs w:val="20"/>
        </w:rPr>
      </w:pPr>
    </w:p>
    <w:p w:rsidR="000C65A5" w:rsidRDefault="000C65A5" w:rsidP="000C65A5">
      <w:pPr>
        <w:spacing w:after="0"/>
        <w:rPr>
          <w:sz w:val="20"/>
          <w:szCs w:val="20"/>
        </w:rPr>
      </w:pPr>
      <w:r>
        <w:rPr>
          <w:sz w:val="20"/>
          <w:szCs w:val="20"/>
        </w:rPr>
        <w:t>De bewindvoerder</w:t>
      </w:r>
      <w:r w:rsidR="005848C5">
        <w:rPr>
          <w:sz w:val="20"/>
          <w:szCs w:val="20"/>
        </w:rPr>
        <w:t>(s)</w:t>
      </w:r>
      <w:r>
        <w:rPr>
          <w:sz w:val="20"/>
          <w:szCs w:val="20"/>
        </w:rPr>
        <w:t xml:space="preserve"> over de </w:t>
      </w:r>
      <w:r w:rsidR="005848C5">
        <w:rPr>
          <w:sz w:val="20"/>
          <w:szCs w:val="20"/>
        </w:rPr>
        <w:t>goederen</w:t>
      </w:r>
    </w:p>
    <w:p w:rsidR="000C65A5" w:rsidRDefault="000C65A5" w:rsidP="000C65A5">
      <w:pPr>
        <w:spacing w:after="0"/>
        <w:rPr>
          <w:sz w:val="20"/>
          <w:szCs w:val="20"/>
        </w:rPr>
      </w:pPr>
    </w:p>
    <w:p w:rsidR="000C65A5" w:rsidRDefault="000C65A5" w:rsidP="000C65A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5848C5" w:rsidRDefault="005848C5" w:rsidP="000C65A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0C65A5" w:rsidRDefault="000C65A5" w:rsidP="000C65A5">
      <w:pPr>
        <w:spacing w:after="0"/>
        <w:rPr>
          <w:sz w:val="20"/>
          <w:szCs w:val="20"/>
        </w:rPr>
      </w:pPr>
    </w:p>
    <w:p w:rsidR="000C65A5" w:rsidRDefault="000C65A5" w:rsidP="000C65A5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…………………………………………… </w:t>
      </w:r>
      <w:r w:rsidRPr="000C65A5">
        <w:rPr>
          <w:sz w:val="16"/>
          <w:szCs w:val="16"/>
        </w:rPr>
        <w:t>(plaats)</w:t>
      </w:r>
      <w:r>
        <w:rPr>
          <w:sz w:val="20"/>
          <w:szCs w:val="20"/>
        </w:rPr>
        <w:t xml:space="preserve">, op …………………………. </w:t>
      </w:r>
      <w:r w:rsidRPr="000C65A5">
        <w:rPr>
          <w:sz w:val="16"/>
          <w:szCs w:val="16"/>
        </w:rPr>
        <w:t>(datum)</w:t>
      </w:r>
      <w:r>
        <w:rPr>
          <w:sz w:val="20"/>
          <w:szCs w:val="20"/>
        </w:rPr>
        <w:t xml:space="preserve"> ………………………………………… </w:t>
      </w:r>
      <w:r w:rsidRPr="000C65A5">
        <w:rPr>
          <w:sz w:val="16"/>
          <w:szCs w:val="16"/>
        </w:rPr>
        <w:t>(handtekening)</w:t>
      </w:r>
    </w:p>
    <w:p w:rsidR="000C65A5" w:rsidRDefault="000C65A5" w:rsidP="000C65A5">
      <w:pPr>
        <w:spacing w:after="0"/>
        <w:rPr>
          <w:sz w:val="16"/>
          <w:szCs w:val="16"/>
        </w:rPr>
      </w:pPr>
    </w:p>
    <w:p w:rsidR="000C65A5" w:rsidRPr="000C65A5" w:rsidRDefault="000C65A5" w:rsidP="000C65A5">
      <w:pPr>
        <w:spacing w:after="0"/>
        <w:rPr>
          <w:sz w:val="20"/>
          <w:szCs w:val="20"/>
        </w:rPr>
      </w:pPr>
    </w:p>
    <w:p w:rsidR="000C65A5" w:rsidRDefault="000C65A5" w:rsidP="000C65A5">
      <w:pPr>
        <w:spacing w:after="0"/>
        <w:rPr>
          <w:sz w:val="16"/>
          <w:szCs w:val="16"/>
        </w:rPr>
      </w:pPr>
    </w:p>
    <w:p w:rsidR="000C65A5" w:rsidRDefault="000C65A5" w:rsidP="005848C5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sz w:val="16"/>
          <w:szCs w:val="16"/>
        </w:rPr>
      </w:pPr>
      <w:r>
        <w:rPr>
          <w:b/>
          <w:sz w:val="20"/>
          <w:szCs w:val="20"/>
        </w:rPr>
        <w:t xml:space="preserve">OPMERKINGEN </w:t>
      </w:r>
    </w:p>
    <w:p w:rsidR="005848C5" w:rsidRDefault="005848C5" w:rsidP="000C65A5">
      <w:pPr>
        <w:spacing w:after="0"/>
        <w:rPr>
          <w:sz w:val="20"/>
          <w:szCs w:val="20"/>
        </w:rPr>
      </w:pPr>
    </w:p>
    <w:p w:rsidR="000C65A5" w:rsidRDefault="000C65A5" w:rsidP="000C65A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65A5" w:rsidRDefault="000C65A5" w:rsidP="000C65A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B34" w:rsidRDefault="00157B34" w:rsidP="00157B34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7B34" w:rsidRDefault="00157B34" w:rsidP="00157B34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B34" w:rsidRDefault="00157B34" w:rsidP="00157B34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7B34" w:rsidRDefault="00157B34" w:rsidP="00157B34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5A5" w:rsidRDefault="000C65A5" w:rsidP="000C65A5">
      <w:pPr>
        <w:spacing w:after="0"/>
        <w:rPr>
          <w:sz w:val="20"/>
          <w:szCs w:val="20"/>
        </w:rPr>
      </w:pPr>
    </w:p>
    <w:sectPr w:rsidR="000C65A5" w:rsidSect="00731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C7" w:rsidRDefault="00A032C7" w:rsidP="00A032C7">
      <w:pPr>
        <w:spacing w:after="0" w:line="240" w:lineRule="auto"/>
      </w:pPr>
      <w:r>
        <w:separator/>
      </w:r>
    </w:p>
  </w:endnote>
  <w:endnote w:type="continuationSeparator" w:id="0">
    <w:p w:rsidR="00A032C7" w:rsidRDefault="00A032C7" w:rsidP="00A0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C7" w:rsidRDefault="00A032C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34463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032C7" w:rsidRDefault="00A032C7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32C7">
          <w:rPr>
            <w:noProof/>
            <w:lang w:val="nl-NL"/>
          </w:rPr>
          <w:t>1</w:t>
        </w:r>
        <w:r>
          <w:fldChar w:fldCharType="end"/>
        </w:r>
      </w:p>
    </w:sdtContent>
  </w:sdt>
  <w:p w:rsidR="00A032C7" w:rsidRDefault="00A032C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C7" w:rsidRDefault="00A032C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C7" w:rsidRDefault="00A032C7" w:rsidP="00A032C7">
      <w:pPr>
        <w:spacing w:after="0" w:line="240" w:lineRule="auto"/>
      </w:pPr>
      <w:r>
        <w:separator/>
      </w:r>
    </w:p>
  </w:footnote>
  <w:footnote w:type="continuationSeparator" w:id="0">
    <w:p w:rsidR="00A032C7" w:rsidRDefault="00A032C7" w:rsidP="00A0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C7" w:rsidRDefault="00A032C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C7" w:rsidRDefault="00A032C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C7" w:rsidRDefault="00A032C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4F4"/>
    <w:multiLevelType w:val="hybridMultilevel"/>
    <w:tmpl w:val="CCF8C9B8"/>
    <w:lvl w:ilvl="0" w:tplc="8530F8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3E8F"/>
    <w:multiLevelType w:val="hybridMultilevel"/>
    <w:tmpl w:val="15F60286"/>
    <w:lvl w:ilvl="0" w:tplc="DA6C12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57D1"/>
    <w:multiLevelType w:val="hybridMultilevel"/>
    <w:tmpl w:val="A1E66512"/>
    <w:lvl w:ilvl="0" w:tplc="210056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333CF"/>
    <w:multiLevelType w:val="hybridMultilevel"/>
    <w:tmpl w:val="19764D6E"/>
    <w:lvl w:ilvl="0" w:tplc="79541B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4C"/>
    <w:rsid w:val="00091832"/>
    <w:rsid w:val="000C65A5"/>
    <w:rsid w:val="000F2458"/>
    <w:rsid w:val="00123802"/>
    <w:rsid w:val="00145431"/>
    <w:rsid w:val="00157B34"/>
    <w:rsid w:val="002006A1"/>
    <w:rsid w:val="00207263"/>
    <w:rsid w:val="00255DAE"/>
    <w:rsid w:val="002D3566"/>
    <w:rsid w:val="00382D76"/>
    <w:rsid w:val="00450F39"/>
    <w:rsid w:val="00460D3D"/>
    <w:rsid w:val="00461AC3"/>
    <w:rsid w:val="005848C5"/>
    <w:rsid w:val="006702C8"/>
    <w:rsid w:val="00731020"/>
    <w:rsid w:val="00786D8C"/>
    <w:rsid w:val="00794202"/>
    <w:rsid w:val="007D661C"/>
    <w:rsid w:val="007E2AB6"/>
    <w:rsid w:val="008173D8"/>
    <w:rsid w:val="008A456E"/>
    <w:rsid w:val="008E08F8"/>
    <w:rsid w:val="009139C5"/>
    <w:rsid w:val="009D5829"/>
    <w:rsid w:val="00A032C7"/>
    <w:rsid w:val="00A62BBB"/>
    <w:rsid w:val="00A74DEB"/>
    <w:rsid w:val="00AA108E"/>
    <w:rsid w:val="00B80B5F"/>
    <w:rsid w:val="00B83F06"/>
    <w:rsid w:val="00BB2C0F"/>
    <w:rsid w:val="00D0194C"/>
    <w:rsid w:val="00D01CF8"/>
    <w:rsid w:val="00D805F2"/>
    <w:rsid w:val="00F96E6C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B3872-BDFA-4326-8B8C-341BB0BB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10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6E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03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2C7"/>
  </w:style>
  <w:style w:type="paragraph" w:styleId="Voettekst">
    <w:name w:val="footer"/>
    <w:basedOn w:val="Standaard"/>
    <w:link w:val="VoettekstChar"/>
    <w:uiPriority w:val="99"/>
    <w:unhideWhenUsed/>
    <w:rsid w:val="00A03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C21FE-D384-4513-A1B4-5C418436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C7037C66.dotm</Template>
  <TotalTime>0</TotalTime>
  <Pages>5</Pages>
  <Words>1540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</dc:creator>
  <cp:lastModifiedBy>Hegmans Donald</cp:lastModifiedBy>
  <cp:revision>3</cp:revision>
  <dcterms:created xsi:type="dcterms:W3CDTF">2018-10-01T10:48:00Z</dcterms:created>
  <dcterms:modified xsi:type="dcterms:W3CDTF">2020-06-22T14:46:00Z</dcterms:modified>
</cp:coreProperties>
</file>