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tbl>
      <w:tblPr>
        <w:tblW w:w="9735" w:type="dxa"/>
        <w:tblInd w:w="-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5249"/>
      </w:tblGrid>
      <w:tr w:rsidR="005D4247" w:rsidTr="00606992">
        <w:trPr>
          <w:trHeight w:val="170"/>
        </w:trPr>
        <w:tc>
          <w:tcPr>
            <w:tcW w:w="4486" w:type="dxa"/>
            <w:shd w:val="clear" w:color="auto" w:fill="auto"/>
            <w:vAlign w:val="bottom"/>
          </w:tcPr>
          <w:p w:rsidR="005D4247" w:rsidRDefault="005D4247" w:rsidP="00DE4853">
            <w:pPr>
              <w:rPr>
                <w:sz w:val="16"/>
                <w:szCs w:val="16"/>
                <w:lang w:val="nl-BE"/>
              </w:rPr>
            </w:pPr>
          </w:p>
          <w:p w:rsidR="00060634" w:rsidRPr="00A9045F" w:rsidRDefault="00060634" w:rsidP="00DE4853">
            <w:pPr>
              <w:rPr>
                <w:sz w:val="16"/>
                <w:szCs w:val="16"/>
                <w:lang w:val="nl-BE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5D4247" w:rsidRPr="00A9045F" w:rsidRDefault="005D4247" w:rsidP="00A9045F">
            <w:pPr>
              <w:tabs>
                <w:tab w:val="left" w:pos="4111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323CAC" w:rsidRPr="00A92DD7" w:rsidRDefault="008102DC" w:rsidP="00323C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nl-BE"/>
        </w:rPr>
      </w:pPr>
      <w:r w:rsidRPr="00A92DD7">
        <w:rPr>
          <w:b/>
          <w:sz w:val="24"/>
          <w:lang w:val="nl-BE"/>
        </w:rPr>
        <w:t>JAARLIJKSE BEHEERSREKENING</w:t>
      </w:r>
    </w:p>
    <w:p w:rsidR="00323CAC" w:rsidRPr="00A92DD7" w:rsidRDefault="00CF554E" w:rsidP="00323C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nl-BE"/>
        </w:rPr>
      </w:pPr>
      <w:r w:rsidRPr="00A92DD7">
        <w:rPr>
          <w:b/>
          <w:sz w:val="24"/>
          <w:lang w:val="nl-BE"/>
        </w:rPr>
        <w:t>ART. 413</w:t>
      </w:r>
      <w:r w:rsidR="00323CAC" w:rsidRPr="00A92DD7">
        <w:rPr>
          <w:b/>
          <w:sz w:val="24"/>
          <w:lang w:val="nl-BE"/>
        </w:rPr>
        <w:t xml:space="preserve"> B.W.</w:t>
      </w:r>
    </w:p>
    <w:p w:rsidR="00323CAC" w:rsidRDefault="00323CAC" w:rsidP="00323CAC">
      <w:pPr>
        <w:jc w:val="center"/>
        <w:rPr>
          <w:lang w:val="nl-BE"/>
        </w:rPr>
      </w:pPr>
    </w:p>
    <w:p w:rsidR="00060634" w:rsidRDefault="00060634" w:rsidP="00323CAC">
      <w:pPr>
        <w:rPr>
          <w:lang w:val="nl-BE"/>
        </w:rPr>
      </w:pPr>
    </w:p>
    <w:p w:rsidR="003B3407" w:rsidRDefault="003B3407" w:rsidP="00323CAC">
      <w:pPr>
        <w:rPr>
          <w:lang w:val="nl-BE"/>
        </w:rPr>
      </w:pPr>
    </w:p>
    <w:p w:rsidR="003B3407" w:rsidRDefault="003B3407" w:rsidP="00323CAC">
      <w:pPr>
        <w:rPr>
          <w:lang w:val="nl-BE"/>
        </w:rPr>
      </w:pPr>
    </w:p>
    <w:p w:rsidR="003B3407" w:rsidRDefault="003B3407" w:rsidP="00323CAC">
      <w:pPr>
        <w:rPr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Bij besli</w:t>
      </w:r>
      <w:r w:rsidR="00D76516" w:rsidRPr="00F37BDA">
        <w:rPr>
          <w:sz w:val="24"/>
          <w:lang w:val="nl-BE"/>
        </w:rPr>
        <w:t xml:space="preserve">ssing van het Vredegerecht te Halle </w:t>
      </w:r>
      <w:proofErr w:type="spellStart"/>
      <w:r w:rsidRPr="00F37BDA">
        <w:rPr>
          <w:sz w:val="24"/>
          <w:lang w:val="nl-BE"/>
        </w:rPr>
        <w:t>Rolnr</w:t>
      </w:r>
      <w:proofErr w:type="spellEnd"/>
      <w:r w:rsidRPr="00F37BDA">
        <w:rPr>
          <w:sz w:val="24"/>
          <w:lang w:val="nl-BE"/>
        </w:rPr>
        <w:t>. :  ………………</w:t>
      </w:r>
      <w:r w:rsidR="009D7EA7" w:rsidRPr="00F37BDA">
        <w:rPr>
          <w:sz w:val="24"/>
          <w:lang w:val="nl-BE"/>
        </w:rPr>
        <w:t>………………………………………</w:t>
      </w:r>
      <w:r w:rsidRPr="00F37BDA">
        <w:rPr>
          <w:sz w:val="24"/>
          <w:lang w:val="nl-BE"/>
        </w:rPr>
        <w:t>……</w:t>
      </w:r>
    </w:p>
    <w:p w:rsidR="00323CAC" w:rsidRPr="00F37BDA" w:rsidRDefault="009D7EA7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 xml:space="preserve">Datum </w:t>
      </w:r>
      <w:r w:rsidR="00323CAC" w:rsidRPr="00F37BDA">
        <w:rPr>
          <w:sz w:val="24"/>
          <w:lang w:val="nl-BE"/>
        </w:rPr>
        <w:t>beschikking van: ….……………………………………………………………………………………</w:t>
      </w:r>
      <w:r w:rsidRPr="00F37BDA">
        <w:rPr>
          <w:sz w:val="24"/>
          <w:lang w:val="nl-BE"/>
        </w:rPr>
        <w:t>………………</w:t>
      </w:r>
    </w:p>
    <w:p w:rsidR="00A55ADA" w:rsidRDefault="00A55A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werden aangesteld als:</w:t>
      </w:r>
    </w:p>
    <w:p w:rsidR="00323CAC" w:rsidRPr="00F37BDA" w:rsidRDefault="00323CAC" w:rsidP="00323CAC">
      <w:pPr>
        <w:rPr>
          <w:b/>
          <w:sz w:val="24"/>
          <w:lang w:val="nl-BE"/>
        </w:rPr>
      </w:pPr>
    </w:p>
    <w:p w:rsidR="00323CAC" w:rsidRPr="00F37BDA" w:rsidRDefault="009D7EA7" w:rsidP="00323CAC">
      <w:pPr>
        <w:rPr>
          <w:b/>
          <w:sz w:val="24"/>
          <w:lang w:val="nl-BE"/>
        </w:rPr>
      </w:pPr>
      <w:r w:rsidRPr="00F37BDA">
        <w:rPr>
          <w:b/>
          <w:sz w:val="24"/>
          <w:lang w:val="nl-BE"/>
        </w:rPr>
        <w:t>Voogd</w:t>
      </w:r>
    </w:p>
    <w:p w:rsidR="0083184E" w:rsidRPr="00F37BDA" w:rsidRDefault="0083184E" w:rsidP="00323CAC">
      <w:pPr>
        <w:rPr>
          <w:b/>
          <w:sz w:val="24"/>
          <w:lang w:val="nl-BE"/>
        </w:rPr>
      </w:pPr>
    </w:p>
    <w:p w:rsidR="00323CAC" w:rsidRDefault="009D7EA7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Naam</w:t>
      </w:r>
      <w:r w:rsidR="00323CAC" w:rsidRPr="00F37BDA">
        <w:rPr>
          <w:sz w:val="24"/>
          <w:lang w:val="nl-BE"/>
        </w:rPr>
        <w:t>: ………………………</w:t>
      </w:r>
      <w:r w:rsidR="00F37BDA">
        <w:rPr>
          <w:sz w:val="24"/>
          <w:lang w:val="nl-BE"/>
        </w:rPr>
        <w:t>.</w:t>
      </w:r>
      <w:r w:rsidR="00323CAC" w:rsidRPr="00F37BDA">
        <w:rPr>
          <w:sz w:val="24"/>
          <w:lang w:val="nl-BE"/>
        </w:rPr>
        <w:t>…………………………………………</w:t>
      </w:r>
      <w:r w:rsidRPr="00F37BDA">
        <w:rPr>
          <w:sz w:val="24"/>
          <w:lang w:val="nl-BE"/>
        </w:rPr>
        <w:t>………………..</w:t>
      </w:r>
      <w:r w:rsidR="00323CAC" w:rsidRPr="00F37BDA">
        <w:rPr>
          <w:sz w:val="24"/>
          <w:lang w:val="nl-BE"/>
        </w:rPr>
        <w:t>………………………………………………</w:t>
      </w:r>
    </w:p>
    <w:p w:rsidR="00F37BDA" w:rsidRPr="00F37BDA" w:rsidRDefault="00F37B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Voornaam : ………………</w:t>
      </w:r>
      <w:r w:rsidR="00F37BDA">
        <w:rPr>
          <w:sz w:val="24"/>
          <w:lang w:val="nl-BE"/>
        </w:rPr>
        <w:t>.</w:t>
      </w:r>
      <w:r w:rsidRPr="00F37BDA">
        <w:rPr>
          <w:sz w:val="24"/>
          <w:lang w:val="nl-BE"/>
        </w:rPr>
        <w:t>…………………………………………………………………………………………………………..</w:t>
      </w:r>
    </w:p>
    <w:p w:rsidR="00F37BDA" w:rsidRDefault="00F37BDA" w:rsidP="00323CAC">
      <w:pPr>
        <w:rPr>
          <w:sz w:val="24"/>
          <w:lang w:val="nl-BE"/>
        </w:rPr>
      </w:pPr>
    </w:p>
    <w:p w:rsidR="00323CAC" w:rsidRPr="00F37BDA" w:rsidRDefault="009D7EA7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Adres</w:t>
      </w:r>
      <w:r w:rsidR="00323CAC" w:rsidRPr="00F37BDA">
        <w:rPr>
          <w:sz w:val="24"/>
          <w:lang w:val="nl-BE"/>
        </w:rPr>
        <w:t xml:space="preserve"> : </w:t>
      </w:r>
      <w:r w:rsidR="00F37BDA">
        <w:rPr>
          <w:sz w:val="24"/>
          <w:lang w:val="nl-BE"/>
        </w:rPr>
        <w:t>..</w:t>
      </w:r>
      <w:r w:rsidRPr="00F37BDA">
        <w:rPr>
          <w:sz w:val="24"/>
          <w:lang w:val="nl-BE"/>
        </w:rPr>
        <w:t>…………………………………………………………….</w:t>
      </w:r>
      <w:r w:rsidR="00323CAC" w:rsidRPr="00F37BDA">
        <w:rPr>
          <w:sz w:val="24"/>
          <w:lang w:val="nl-BE"/>
        </w:rPr>
        <w:t>……………………………………………………………………</w:t>
      </w:r>
    </w:p>
    <w:p w:rsidR="00F37BDA" w:rsidRDefault="00F37B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Tel. : ……………………………………………………………………………………………………………………………………….</w:t>
      </w:r>
    </w:p>
    <w:p w:rsidR="00323CAC" w:rsidRPr="00F37BDA" w:rsidRDefault="00323CAC" w:rsidP="00323CAC">
      <w:pPr>
        <w:rPr>
          <w:sz w:val="24"/>
          <w:lang w:val="nl-BE"/>
        </w:rPr>
      </w:pPr>
    </w:p>
    <w:p w:rsidR="00ED71B1" w:rsidRPr="003E021C" w:rsidRDefault="00ED71B1" w:rsidP="00ED71B1">
      <w:pPr>
        <w:rPr>
          <w:b/>
          <w:sz w:val="24"/>
          <w:lang w:val="nl-BE"/>
        </w:rPr>
      </w:pPr>
      <w:r w:rsidRPr="003E021C">
        <w:rPr>
          <w:b/>
          <w:sz w:val="24"/>
          <w:lang w:val="nl-BE"/>
        </w:rPr>
        <w:t>Toeziende voogd</w:t>
      </w:r>
    </w:p>
    <w:p w:rsidR="00ED71B1" w:rsidRPr="003E021C" w:rsidRDefault="00ED71B1" w:rsidP="00ED71B1">
      <w:pPr>
        <w:rPr>
          <w:b/>
          <w:sz w:val="24"/>
          <w:lang w:val="nl-BE"/>
        </w:rPr>
      </w:pPr>
    </w:p>
    <w:p w:rsidR="00ED71B1" w:rsidRPr="003E021C" w:rsidRDefault="00ED71B1" w:rsidP="00ED71B1">
      <w:pPr>
        <w:rPr>
          <w:sz w:val="24"/>
          <w:lang w:val="nl-BE"/>
        </w:rPr>
      </w:pPr>
      <w:r w:rsidRPr="003E021C">
        <w:rPr>
          <w:sz w:val="24"/>
          <w:lang w:val="nl-BE"/>
        </w:rPr>
        <w:t>Naam: ……………………….…………………………………………………………..………………………………………………</w:t>
      </w:r>
    </w:p>
    <w:p w:rsidR="00ED71B1" w:rsidRPr="003E021C" w:rsidRDefault="00ED71B1" w:rsidP="00ED71B1">
      <w:pPr>
        <w:rPr>
          <w:sz w:val="24"/>
          <w:lang w:val="nl-BE"/>
        </w:rPr>
      </w:pPr>
    </w:p>
    <w:p w:rsidR="00ED71B1" w:rsidRPr="003E021C" w:rsidRDefault="00ED71B1" w:rsidP="00ED71B1">
      <w:pPr>
        <w:rPr>
          <w:sz w:val="24"/>
          <w:lang w:val="nl-BE"/>
        </w:rPr>
      </w:pPr>
      <w:r w:rsidRPr="003E021C">
        <w:rPr>
          <w:sz w:val="24"/>
          <w:lang w:val="nl-BE"/>
        </w:rPr>
        <w:t>Voornaam : ……………….…………………………………………………………………………………………………………..</w:t>
      </w:r>
    </w:p>
    <w:p w:rsidR="00ED71B1" w:rsidRPr="003E021C" w:rsidRDefault="00ED71B1" w:rsidP="00ED71B1">
      <w:pPr>
        <w:rPr>
          <w:sz w:val="24"/>
          <w:lang w:val="nl-BE"/>
        </w:rPr>
      </w:pPr>
    </w:p>
    <w:p w:rsidR="00ED71B1" w:rsidRPr="003E021C" w:rsidRDefault="00ED71B1" w:rsidP="00ED71B1">
      <w:pPr>
        <w:rPr>
          <w:sz w:val="24"/>
          <w:lang w:val="nl-BE"/>
        </w:rPr>
      </w:pPr>
      <w:r w:rsidRPr="003E021C">
        <w:rPr>
          <w:sz w:val="24"/>
          <w:lang w:val="nl-BE"/>
        </w:rPr>
        <w:t>Adres : ..…………………………………………………………….……………………………………………………………………</w:t>
      </w:r>
    </w:p>
    <w:p w:rsidR="00ED71B1" w:rsidRPr="003E021C" w:rsidRDefault="00ED71B1" w:rsidP="00ED71B1">
      <w:pPr>
        <w:rPr>
          <w:sz w:val="24"/>
          <w:lang w:val="nl-BE"/>
        </w:rPr>
      </w:pPr>
    </w:p>
    <w:p w:rsidR="00ED71B1" w:rsidRPr="00F37BDA" w:rsidRDefault="00ED71B1" w:rsidP="00ED71B1">
      <w:pPr>
        <w:rPr>
          <w:sz w:val="24"/>
          <w:lang w:val="nl-BE"/>
        </w:rPr>
      </w:pPr>
      <w:r w:rsidRPr="003E021C">
        <w:rPr>
          <w:sz w:val="24"/>
          <w:lang w:val="nl-BE"/>
        </w:rPr>
        <w:t>Tel. : ……………………………………………………………………………………………………………………………………….</w:t>
      </w:r>
    </w:p>
    <w:p w:rsidR="00F37BDA" w:rsidRDefault="00F37BDA" w:rsidP="00323CAC">
      <w:pPr>
        <w:rPr>
          <w:sz w:val="24"/>
          <w:lang w:val="nl-BE"/>
        </w:rPr>
      </w:pPr>
    </w:p>
    <w:p w:rsidR="00ED71B1" w:rsidRDefault="00ED71B1" w:rsidP="00323CAC">
      <w:pPr>
        <w:rPr>
          <w:sz w:val="24"/>
          <w:lang w:val="nl-BE"/>
        </w:rPr>
      </w:pPr>
    </w:p>
    <w:p w:rsidR="00ED71B1" w:rsidRDefault="00ED71B1" w:rsidP="00323CAC">
      <w:pPr>
        <w:rPr>
          <w:sz w:val="24"/>
          <w:lang w:val="nl-BE"/>
        </w:rPr>
      </w:pPr>
    </w:p>
    <w:p w:rsidR="00323CAC" w:rsidRPr="00F37BDA" w:rsidRDefault="009D7EA7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over de minderjarige:</w:t>
      </w:r>
    </w:p>
    <w:p w:rsidR="00323CAC" w:rsidRPr="00F37BDA" w:rsidRDefault="00323CAC" w:rsidP="00323CAC">
      <w:pPr>
        <w:rPr>
          <w:sz w:val="24"/>
          <w:lang w:val="nl-BE"/>
        </w:rPr>
      </w:pPr>
    </w:p>
    <w:p w:rsidR="00F37BDA" w:rsidRDefault="00F37B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Naam : …………………………………………………………………………………………………………………………………..</w:t>
      </w:r>
    </w:p>
    <w:p w:rsidR="00F37BDA" w:rsidRDefault="00F37B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Voornaam : ……………………………………………………………………………………………………………………………</w:t>
      </w:r>
    </w:p>
    <w:p w:rsidR="00F37BDA" w:rsidRDefault="00F37B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Geboortedatum : …………………………………………………………………………………………………………………..</w:t>
      </w:r>
    </w:p>
    <w:p w:rsidR="00F37BDA" w:rsidRDefault="00F37B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Woonplaats : …………………………………………………………………………………………………………………………</w:t>
      </w:r>
    </w:p>
    <w:p w:rsidR="00F37BDA" w:rsidRDefault="00F37BDA" w:rsidP="00323CAC">
      <w:pPr>
        <w:rPr>
          <w:sz w:val="24"/>
          <w:lang w:val="nl-BE"/>
        </w:rPr>
      </w:pPr>
    </w:p>
    <w:p w:rsidR="00323CAC" w:rsidRPr="00F37BDA" w:rsidRDefault="00323CAC" w:rsidP="00323CAC">
      <w:pPr>
        <w:rPr>
          <w:sz w:val="24"/>
          <w:lang w:val="nl-BE"/>
        </w:rPr>
      </w:pPr>
      <w:r w:rsidRPr="00F37BDA">
        <w:rPr>
          <w:sz w:val="24"/>
          <w:lang w:val="nl-BE"/>
        </w:rPr>
        <w:t>Verblijfpl</w:t>
      </w:r>
      <w:r w:rsidR="00F37BDA">
        <w:rPr>
          <w:sz w:val="24"/>
          <w:lang w:val="nl-BE"/>
        </w:rPr>
        <w:t xml:space="preserve">aats: </w:t>
      </w:r>
      <w:r w:rsidRPr="00F37BDA">
        <w:rPr>
          <w:sz w:val="24"/>
          <w:lang w:val="nl-BE"/>
        </w:rPr>
        <w:t>……………………………………………………………………………………………………………………….</w:t>
      </w:r>
    </w:p>
    <w:p w:rsidR="00323CAC" w:rsidRPr="00F37BDA" w:rsidRDefault="00323CAC" w:rsidP="00323CAC">
      <w:pPr>
        <w:rPr>
          <w:sz w:val="24"/>
          <w:lang w:val="nl-BE"/>
        </w:rPr>
      </w:pPr>
    </w:p>
    <w:p w:rsidR="003B3407" w:rsidRPr="00F37BDA" w:rsidRDefault="003B3407" w:rsidP="00323CAC">
      <w:pPr>
        <w:rPr>
          <w:sz w:val="24"/>
          <w:lang w:val="nl-BE"/>
        </w:rPr>
      </w:pPr>
    </w:p>
    <w:p w:rsidR="003B3407" w:rsidRPr="00F37BDA" w:rsidRDefault="003B3407" w:rsidP="003B3407">
      <w:pPr>
        <w:rPr>
          <w:b/>
          <w:sz w:val="24"/>
          <w:lang w:val="nl-BE"/>
        </w:rPr>
      </w:pPr>
    </w:p>
    <w:p w:rsidR="00ED665B" w:rsidRDefault="003B3407" w:rsidP="00ED665B">
      <w:pPr>
        <w:jc w:val="center"/>
        <w:rPr>
          <w:b/>
          <w:sz w:val="24"/>
          <w:lang w:val="nl-BE"/>
        </w:rPr>
      </w:pPr>
      <w:r w:rsidRPr="00F37BDA">
        <w:rPr>
          <w:b/>
          <w:sz w:val="24"/>
          <w:lang w:val="nl-BE"/>
        </w:rPr>
        <w:t>JAARLIJKSE BEHEERSREKENINGEN</w:t>
      </w:r>
    </w:p>
    <w:p w:rsidR="00ED665B" w:rsidRDefault="00ED665B" w:rsidP="00ED665B">
      <w:pPr>
        <w:jc w:val="center"/>
        <w:rPr>
          <w:b/>
          <w:sz w:val="24"/>
          <w:lang w:val="nl-BE"/>
        </w:rPr>
      </w:pPr>
    </w:p>
    <w:p w:rsidR="003B3407" w:rsidRPr="00F37BDA" w:rsidRDefault="00ED665B" w:rsidP="00ED665B">
      <w:pPr>
        <w:jc w:val="center"/>
        <w:rPr>
          <w:b/>
          <w:sz w:val="24"/>
          <w:lang w:val="nl-BE"/>
        </w:rPr>
      </w:pPr>
      <w:r>
        <w:rPr>
          <w:b/>
          <w:sz w:val="24"/>
          <w:lang w:val="nl-BE"/>
        </w:rPr>
        <w:t>van</w:t>
      </w:r>
      <w:r w:rsidR="003B3407" w:rsidRPr="00F37BDA">
        <w:rPr>
          <w:b/>
          <w:sz w:val="24"/>
          <w:lang w:val="nl-BE"/>
        </w:rPr>
        <w:t xml:space="preserve"> (datum) …………………………. tot (datum)……………………………</w:t>
      </w:r>
    </w:p>
    <w:p w:rsidR="003B3407" w:rsidRDefault="003B3407" w:rsidP="00323CAC">
      <w:pPr>
        <w:rPr>
          <w:lang w:val="nl-BE"/>
        </w:rPr>
      </w:pPr>
    </w:p>
    <w:p w:rsidR="003B3407" w:rsidRPr="00227847" w:rsidRDefault="003B3407" w:rsidP="00323CAC">
      <w:pPr>
        <w:rPr>
          <w:lang w:val="nl-BE"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  <w:strike/>
          <w:sz w:val="16"/>
          <w:szCs w:val="16"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>A. Eindbedrag van vorig boekjaar of aanvangsbedrag:</w:t>
      </w:r>
      <w:r w:rsidRPr="004466CB">
        <w:rPr>
          <w:rFonts w:ascii="Calibri" w:hAnsi="Calibri" w:cs="Albany AMT"/>
          <w:b/>
          <w:bCs/>
        </w:rPr>
        <w:tab/>
      </w:r>
      <w:r w:rsidRPr="004466CB">
        <w:rPr>
          <w:rFonts w:ascii="Calibri" w:hAnsi="Calibri" w:cs="Albany AMT"/>
          <w:b/>
          <w:bCs/>
        </w:rPr>
        <w:tab/>
      </w:r>
      <w:r>
        <w:rPr>
          <w:rFonts w:ascii="Calibri" w:hAnsi="Calibri" w:cs="Albany AMT"/>
          <w:b/>
          <w:bCs/>
        </w:rPr>
        <w:t xml:space="preserve">€ </w:t>
      </w:r>
      <w:r w:rsidRPr="004466CB">
        <w:rPr>
          <w:rFonts w:ascii="Calibri" w:hAnsi="Calibri" w:cs="Albany AMT"/>
        </w:rPr>
        <w:t>....</w:t>
      </w:r>
      <w:r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>B Onroerende goederen: opbrengst uit verkoping:</w:t>
      </w:r>
      <w:r>
        <w:rPr>
          <w:rFonts w:ascii="Calibri" w:hAnsi="Calibri" w:cs="Albany AMT"/>
          <w:b/>
          <w:bCs/>
        </w:rPr>
        <w:tab/>
      </w:r>
      <w:r>
        <w:rPr>
          <w:rFonts w:ascii="Calibri" w:hAnsi="Calibri" w:cs="Albany AMT"/>
          <w:b/>
          <w:bCs/>
        </w:rPr>
        <w:tab/>
        <w:t xml:space="preserve">€ </w:t>
      </w:r>
      <w:r w:rsidRPr="004466CB">
        <w:rPr>
          <w:rFonts w:ascii="Calibri" w:hAnsi="Calibri" w:cs="Albany AMT"/>
        </w:rPr>
        <w:t>....</w:t>
      </w:r>
      <w:r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>C. Roerende goederen: opbrengst uit verkoping:</w:t>
      </w:r>
      <w:r w:rsidRPr="004466CB">
        <w:rPr>
          <w:rFonts w:ascii="Calibri" w:hAnsi="Calibri" w:cs="Albany AMT"/>
          <w:b/>
          <w:bCs/>
        </w:rPr>
        <w:tab/>
      </w:r>
      <w:r>
        <w:rPr>
          <w:rFonts w:ascii="Calibri" w:hAnsi="Calibri" w:cs="Albany AMT"/>
          <w:b/>
          <w:bCs/>
        </w:rPr>
        <w:tab/>
      </w:r>
      <w:r>
        <w:rPr>
          <w:rFonts w:ascii="Calibri" w:hAnsi="Calibri" w:cs="Albany AMT"/>
          <w:b/>
          <w:bCs/>
        </w:rPr>
        <w:tab/>
        <w:t xml:space="preserve">€ </w:t>
      </w:r>
      <w:r w:rsidRPr="004466CB">
        <w:rPr>
          <w:rFonts w:ascii="Calibri" w:hAnsi="Calibri" w:cs="Albany AMT"/>
        </w:rPr>
        <w:t>....</w:t>
      </w:r>
      <w:r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  <w:b/>
          <w:bCs/>
        </w:rPr>
      </w:pPr>
      <w:r w:rsidRPr="004466CB">
        <w:rPr>
          <w:rFonts w:ascii="Calibri" w:hAnsi="Calibri" w:cs="Albany AMT"/>
          <w:b/>
          <w:bCs/>
        </w:rPr>
        <w:t>D. Inkomsten uit: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 xml:space="preserve">- </w:t>
      </w:r>
      <w:proofErr w:type="spellStart"/>
      <w:r w:rsidRPr="004466CB">
        <w:rPr>
          <w:rFonts w:ascii="Calibri" w:hAnsi="Calibri" w:cs="Albany AMT"/>
        </w:rPr>
        <w:t>Onderhoudgsgelden</w:t>
      </w:r>
      <w:proofErr w:type="spellEnd"/>
      <w:r w:rsidRPr="004466CB">
        <w:rPr>
          <w:rFonts w:ascii="Calibri" w:hAnsi="Calibri" w:cs="Albany AMT"/>
        </w:rPr>
        <w:t>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3B7FA9">
        <w:rPr>
          <w:rFonts w:ascii="Calibri" w:hAnsi="Calibri" w:cs="Albany AMT"/>
        </w:rPr>
        <w:tab/>
      </w:r>
      <w:r w:rsidR="003B7FA9">
        <w:rPr>
          <w:rFonts w:ascii="Calibri" w:hAnsi="Calibri" w:cs="Albany AMT"/>
        </w:rPr>
        <w:tab/>
      </w:r>
      <w:r w:rsidR="003B7FA9">
        <w:rPr>
          <w:rFonts w:ascii="Calibri" w:hAnsi="Calibri" w:cs="Albany AMT"/>
        </w:rPr>
        <w:tab/>
      </w:r>
      <w:r w:rsidR="003B7FA9">
        <w:rPr>
          <w:rFonts w:ascii="Calibri" w:hAnsi="Calibri" w:cs="Albany AMT"/>
        </w:rPr>
        <w:tab/>
      </w:r>
      <w:r w:rsidR="003B7FA9" w:rsidRPr="003B7FA9">
        <w:rPr>
          <w:rFonts w:ascii="Calibri" w:hAnsi="Calibri" w:cs="Albany AMT"/>
          <w:b/>
        </w:rPr>
        <w:t>€</w:t>
      </w:r>
      <w:r w:rsidR="003B7FA9">
        <w:rPr>
          <w:rFonts w:ascii="Calibri" w:hAnsi="Calibri" w:cs="Albany AMT"/>
        </w:rPr>
        <w:t xml:space="preserve"> </w:t>
      </w:r>
      <w:r w:rsidRPr="004466CB">
        <w:rPr>
          <w:rFonts w:ascii="Calibri" w:hAnsi="Calibri" w:cs="Albany AMT"/>
        </w:rPr>
        <w:t>....</w:t>
      </w:r>
      <w:r w:rsidR="003B7FA9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-Tegemoetkoming mindervalide: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3B7FA9" w:rsidRPr="003B7FA9">
        <w:rPr>
          <w:rFonts w:ascii="Calibri" w:hAnsi="Calibri" w:cs="Albany AMT"/>
          <w:b/>
        </w:rPr>
        <w:t>€</w:t>
      </w:r>
      <w:r w:rsidR="003B7FA9">
        <w:rPr>
          <w:rFonts w:ascii="Calibri" w:hAnsi="Calibri" w:cs="Albany AMT"/>
        </w:rPr>
        <w:t xml:space="preserve"> </w:t>
      </w:r>
      <w:r w:rsidRPr="004466CB">
        <w:rPr>
          <w:rFonts w:ascii="Calibri" w:hAnsi="Calibri" w:cs="Albany AMT"/>
        </w:rPr>
        <w:t>....</w:t>
      </w:r>
      <w:r w:rsidR="003B7FA9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Kinderbijslag (verhoogde bijslag):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3B7FA9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>....</w:t>
      </w:r>
      <w:r w:rsidR="003B7FA9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Huuropbrengsten: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3B7FA9">
        <w:rPr>
          <w:rFonts w:ascii="Calibri" w:hAnsi="Calibri" w:cs="Albany AMT"/>
        </w:rPr>
        <w:tab/>
      </w:r>
      <w:r w:rsidR="003B7FA9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>....</w:t>
      </w:r>
      <w:r w:rsidR="003B7FA9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Andere opbrengsten uit onroerende goederen:</w:t>
      </w:r>
      <w:r w:rsidRPr="004466CB">
        <w:rPr>
          <w:rFonts w:ascii="Calibri" w:hAnsi="Calibri" w:cs="Albany AMT"/>
        </w:rPr>
        <w:tab/>
      </w:r>
      <w:r w:rsidR="00E92561">
        <w:rPr>
          <w:rFonts w:ascii="Calibri" w:hAnsi="Calibri" w:cs="Albany AMT"/>
        </w:rPr>
        <w:tab/>
      </w:r>
      <w:r w:rsidR="00E92561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 xml:space="preserve">...............................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Intresten uit belegde kapitalen: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E92561">
        <w:rPr>
          <w:rFonts w:ascii="Calibri" w:hAnsi="Calibri" w:cs="Albany AMT"/>
        </w:rPr>
        <w:tab/>
      </w:r>
      <w:r w:rsidR="00E92561" w:rsidRPr="00E92561">
        <w:rPr>
          <w:rFonts w:ascii="Calibri" w:hAnsi="Calibri" w:cs="Albany AMT"/>
          <w:b/>
        </w:rPr>
        <w:t>€</w:t>
      </w:r>
      <w:r w:rsidR="00E92561">
        <w:rPr>
          <w:rFonts w:ascii="Calibri" w:hAnsi="Calibri" w:cs="Albany AMT"/>
        </w:rPr>
        <w:t xml:space="preserve"> </w:t>
      </w:r>
      <w:r w:rsidRPr="004466CB">
        <w:rPr>
          <w:rFonts w:ascii="Calibri" w:hAnsi="Calibri" w:cs="Albany AMT"/>
        </w:rPr>
        <w:t>........................</w:t>
      </w:r>
      <w:r w:rsidR="00E92561">
        <w:rPr>
          <w:rFonts w:ascii="Calibri" w:hAnsi="Calibri" w:cs="Albany AMT"/>
        </w:rPr>
        <w:t xml:space="preserve">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Inkomsten uit lijfrente</w:t>
      </w:r>
      <w:r w:rsidRPr="004466CB">
        <w:rPr>
          <w:rFonts w:ascii="Calibri" w:hAnsi="Calibri" w:cs="Albany AMT"/>
        </w:rPr>
        <w:tab/>
        <w:t>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4B1DFF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>....</w:t>
      </w:r>
      <w:r w:rsidR="004B1DFF">
        <w:rPr>
          <w:rFonts w:ascii="Calibri" w:hAnsi="Calibri" w:cs="Albany AMT"/>
        </w:rPr>
        <w:t xml:space="preserve">........................... </w:t>
      </w:r>
    </w:p>
    <w:p w:rsidR="0083184E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Andere inkomsten en/of terugbetalingen:</w:t>
      </w:r>
      <w:r w:rsidRPr="004466CB">
        <w:rPr>
          <w:rFonts w:ascii="Calibri" w:hAnsi="Calibri" w:cs="Albany AMT"/>
        </w:rPr>
        <w:tab/>
      </w:r>
      <w:r w:rsidR="004B1DFF">
        <w:rPr>
          <w:rFonts w:ascii="Calibri" w:hAnsi="Calibri" w:cs="Albany AMT"/>
        </w:rPr>
        <w:tab/>
      </w:r>
      <w:r w:rsidR="004B1DFF">
        <w:rPr>
          <w:rFonts w:ascii="Calibri" w:hAnsi="Calibri" w:cs="Albany AMT"/>
        </w:rPr>
        <w:tab/>
      </w:r>
      <w:r w:rsidR="004B1DFF" w:rsidRPr="004B1DFF">
        <w:rPr>
          <w:rFonts w:ascii="Calibri" w:hAnsi="Calibri" w:cs="Albany AMT"/>
          <w:b/>
        </w:rPr>
        <w:t>€</w:t>
      </w:r>
      <w:r w:rsidR="004B1DFF">
        <w:rPr>
          <w:rFonts w:ascii="Calibri" w:hAnsi="Calibri" w:cs="Albany AMT"/>
          <w:b/>
        </w:rPr>
        <w:t xml:space="preserve"> </w:t>
      </w:r>
      <w:r w:rsidRPr="004347E3">
        <w:rPr>
          <w:rFonts w:ascii="Calibri" w:hAnsi="Calibri" w:cs="Albany AMT"/>
        </w:rPr>
        <w:t>...............................</w:t>
      </w:r>
      <w:r w:rsidR="004B1DFF">
        <w:rPr>
          <w:rFonts w:ascii="Calibri" w:hAnsi="Calibri" w:cs="Albany AMT"/>
        </w:rPr>
        <w:t xml:space="preserve"> </w:t>
      </w:r>
    </w:p>
    <w:p w:rsidR="00E9743E" w:rsidRPr="004466CB" w:rsidRDefault="00E9743E" w:rsidP="0083184E">
      <w:pPr>
        <w:pStyle w:val="Plattetekst"/>
        <w:ind w:left="360"/>
        <w:rPr>
          <w:rFonts w:ascii="Calibri" w:hAnsi="Calibri" w:cs="Albany A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7"/>
      </w:tblGrid>
      <w:tr w:rsidR="0083184E" w:rsidRPr="004466CB" w:rsidTr="003B3407">
        <w:trPr>
          <w:trHeight w:val="620"/>
        </w:trPr>
        <w:tc>
          <w:tcPr>
            <w:tcW w:w="9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84E" w:rsidRPr="005A0524" w:rsidRDefault="0083184E" w:rsidP="00E9743E">
            <w:pPr>
              <w:rPr>
                <w:sz w:val="16"/>
                <w:szCs w:val="16"/>
              </w:rPr>
            </w:pPr>
          </w:p>
          <w:p w:rsidR="0083184E" w:rsidRPr="004466CB" w:rsidRDefault="003B3407" w:rsidP="00E9743E">
            <w:pPr>
              <w:pStyle w:val="Plattetekst"/>
              <w:snapToGrid w:val="0"/>
              <w:rPr>
                <w:rFonts w:ascii="Calibri" w:hAnsi="Calibri" w:cs="Albany AMT"/>
              </w:rPr>
            </w:pPr>
            <w:r>
              <w:rPr>
                <w:rFonts w:ascii="Calibri" w:hAnsi="Calibri" w:cs="Albany AMT"/>
                <w:b/>
                <w:bCs/>
              </w:rPr>
              <w:t>TOTAAL (A + B + C + D):</w:t>
            </w:r>
            <w:r w:rsidR="0083184E" w:rsidRPr="004466CB">
              <w:rPr>
                <w:rFonts w:ascii="Calibri" w:hAnsi="Calibri" w:cs="Albany AMT"/>
                <w:b/>
                <w:bCs/>
              </w:rPr>
              <w:tab/>
            </w:r>
            <w:r w:rsidR="0083184E" w:rsidRPr="004466CB">
              <w:rPr>
                <w:rFonts w:ascii="Calibri" w:hAnsi="Calibri" w:cs="Albany AMT"/>
                <w:b/>
                <w:bCs/>
              </w:rPr>
              <w:tab/>
            </w:r>
            <w:r w:rsidR="0083184E" w:rsidRPr="004466CB">
              <w:rPr>
                <w:rFonts w:ascii="Calibri" w:hAnsi="Calibri" w:cs="Albany AMT"/>
                <w:b/>
                <w:bCs/>
              </w:rPr>
              <w:tab/>
            </w:r>
            <w:r w:rsidR="0083184E" w:rsidRPr="004466CB">
              <w:rPr>
                <w:rFonts w:ascii="Calibri" w:hAnsi="Calibri" w:cs="Albany AMT"/>
                <w:b/>
                <w:bCs/>
              </w:rPr>
              <w:tab/>
            </w:r>
            <w:r w:rsidR="0083184E" w:rsidRPr="004466CB">
              <w:rPr>
                <w:rFonts w:ascii="Calibri" w:hAnsi="Calibri" w:cs="Albany AMT"/>
                <w:b/>
                <w:bCs/>
              </w:rPr>
              <w:tab/>
            </w:r>
            <w:r w:rsidR="0083184E" w:rsidRPr="004466CB">
              <w:rPr>
                <w:rFonts w:ascii="Calibri" w:hAnsi="Calibri" w:cs="Albany AMT"/>
                <w:b/>
                <w:bCs/>
              </w:rPr>
              <w:tab/>
            </w:r>
            <w:r w:rsidR="00922F04">
              <w:rPr>
                <w:rFonts w:ascii="Calibri" w:hAnsi="Calibri" w:cs="Albany AMT"/>
                <w:b/>
                <w:bCs/>
              </w:rPr>
              <w:t xml:space="preserve">€ </w:t>
            </w:r>
            <w:r w:rsidR="0083184E" w:rsidRPr="004466CB">
              <w:rPr>
                <w:rFonts w:ascii="Calibri" w:hAnsi="Calibri" w:cs="Albany AMT"/>
              </w:rPr>
              <w:t>...</w:t>
            </w:r>
            <w:r>
              <w:rPr>
                <w:rFonts w:ascii="Calibri" w:hAnsi="Calibri" w:cs="Albany AMT"/>
              </w:rPr>
              <w:t xml:space="preserve">........................... </w:t>
            </w:r>
          </w:p>
        </w:tc>
      </w:tr>
    </w:tbl>
    <w:p w:rsidR="0083184E" w:rsidRDefault="0083184E" w:rsidP="0083184E">
      <w:pPr>
        <w:pStyle w:val="Plattetekst"/>
        <w:rPr>
          <w:rFonts w:ascii="Calibri" w:hAnsi="Calibri" w:cs="Albany AMT"/>
          <w:b/>
          <w:bCs/>
        </w:rPr>
      </w:pPr>
    </w:p>
    <w:p w:rsidR="00374C4A" w:rsidRPr="004466CB" w:rsidRDefault="00374C4A" w:rsidP="0083184E">
      <w:pPr>
        <w:pStyle w:val="Plattetekst"/>
        <w:rPr>
          <w:rFonts w:ascii="Calibri" w:hAnsi="Calibri" w:cs="Albany AMT"/>
          <w:b/>
          <w:bCs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  <w:b/>
          <w:bCs/>
        </w:rPr>
      </w:pPr>
      <w:r w:rsidRPr="004466CB">
        <w:rPr>
          <w:rFonts w:ascii="Calibri" w:hAnsi="Calibri" w:cs="Albany AMT"/>
          <w:b/>
          <w:bCs/>
        </w:rPr>
        <w:t>E. Uitgaven: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 xml:space="preserve">- </w:t>
      </w:r>
      <w:r w:rsidRPr="004466CB">
        <w:rPr>
          <w:rFonts w:ascii="Calibri" w:hAnsi="Calibri" w:cs="Albany AMT"/>
        </w:rPr>
        <w:t>Opvoeding: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374C4A">
        <w:rPr>
          <w:rFonts w:ascii="Calibri" w:hAnsi="Calibri" w:cs="Albany AMT"/>
        </w:rPr>
        <w:tab/>
      </w:r>
      <w:r w:rsidR="00374C4A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>....</w:t>
      </w:r>
      <w:r w:rsidR="00374C4A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-Onderhoud: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271E7D">
        <w:rPr>
          <w:rFonts w:ascii="Calibri" w:hAnsi="Calibri" w:cs="Albany AMT"/>
        </w:rPr>
        <w:tab/>
      </w:r>
      <w:r w:rsidR="00271E7D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>....</w:t>
      </w:r>
      <w:r w:rsidR="00271E7D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Huisvesting:</w:t>
      </w:r>
      <w:r w:rsidRPr="004466CB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>.....................</w:t>
      </w:r>
      <w:r w:rsidR="00F8768A">
        <w:rPr>
          <w:rFonts w:ascii="Calibri" w:hAnsi="Calibri" w:cs="Albany AMT"/>
        </w:rPr>
        <w:t xml:space="preserve">.......... </w:t>
      </w:r>
    </w:p>
    <w:p w:rsidR="0083184E" w:rsidRPr="004466CB" w:rsidRDefault="0050670E" w:rsidP="0083184E">
      <w:pPr>
        <w:pStyle w:val="Plattetekst"/>
        <w:ind w:left="360"/>
        <w:rPr>
          <w:rFonts w:ascii="Calibri" w:hAnsi="Calibri" w:cs="Albany AMT"/>
        </w:rPr>
      </w:pPr>
      <w:r>
        <w:rPr>
          <w:rFonts w:ascii="Calibri" w:hAnsi="Calibri" w:cs="Albany AMT"/>
        </w:rPr>
        <w:t xml:space="preserve">- </w:t>
      </w:r>
      <w:r w:rsidRPr="00572EE2">
        <w:rPr>
          <w:rFonts w:ascii="Calibri" w:hAnsi="Calibri" w:cs="Albany AMT"/>
        </w:rPr>
        <w:t>Vrijet</w:t>
      </w:r>
      <w:r w:rsidR="00F8768A" w:rsidRPr="00572EE2">
        <w:rPr>
          <w:rFonts w:ascii="Calibri" w:hAnsi="Calibri" w:cs="Albany AMT"/>
        </w:rPr>
        <w:t>ijdsbesteding</w:t>
      </w:r>
      <w:r w:rsidR="00F8768A">
        <w:rPr>
          <w:rFonts w:ascii="Calibri" w:hAnsi="Calibri" w:cs="Albany AMT"/>
        </w:rPr>
        <w:t>:</w:t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</w:rPr>
        <w:tab/>
      </w:r>
      <w:r w:rsidR="00F8768A">
        <w:rPr>
          <w:rFonts w:ascii="Calibri" w:hAnsi="Calibri" w:cs="Albany AMT"/>
          <w:b/>
        </w:rPr>
        <w:t xml:space="preserve">€ </w:t>
      </w:r>
      <w:r w:rsidR="0083184E" w:rsidRPr="004466CB">
        <w:rPr>
          <w:rFonts w:ascii="Calibri" w:hAnsi="Calibri" w:cs="Albany AMT"/>
        </w:rPr>
        <w:t>....</w:t>
      </w:r>
      <w:r w:rsidR="00F8768A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83184E">
      <w:pPr>
        <w:pStyle w:val="Plattetekst"/>
        <w:ind w:left="360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Beheer goederen:</w:t>
      </w:r>
      <w:r w:rsidRPr="004466CB">
        <w:rPr>
          <w:rFonts w:ascii="Calibri" w:hAnsi="Calibri" w:cs="Albany AMT"/>
        </w:rPr>
        <w:tab/>
      </w:r>
      <w:r w:rsidR="004347E3">
        <w:rPr>
          <w:rFonts w:ascii="Calibri" w:hAnsi="Calibri" w:cs="Albany AMT"/>
        </w:rPr>
        <w:tab/>
      </w:r>
      <w:r w:rsidR="004347E3">
        <w:rPr>
          <w:rFonts w:ascii="Calibri" w:hAnsi="Calibri" w:cs="Albany AMT"/>
        </w:rPr>
        <w:tab/>
      </w:r>
      <w:r w:rsidR="004347E3">
        <w:rPr>
          <w:rFonts w:ascii="Calibri" w:hAnsi="Calibri" w:cs="Albany AMT"/>
        </w:rPr>
        <w:tab/>
      </w:r>
      <w:r w:rsidR="004347E3">
        <w:rPr>
          <w:rFonts w:ascii="Calibri" w:hAnsi="Calibri" w:cs="Albany AMT"/>
        </w:rPr>
        <w:tab/>
      </w:r>
      <w:r w:rsidR="004347E3">
        <w:rPr>
          <w:rFonts w:ascii="Calibri" w:hAnsi="Calibri" w:cs="Albany AMT"/>
        </w:rPr>
        <w:tab/>
      </w:r>
      <w:r w:rsidR="004347E3" w:rsidRPr="004347E3">
        <w:rPr>
          <w:rFonts w:ascii="Calibri" w:hAnsi="Calibri" w:cs="Albany AMT"/>
          <w:b/>
        </w:rPr>
        <w:t>€</w:t>
      </w:r>
      <w:r w:rsidR="004347E3">
        <w:rPr>
          <w:rFonts w:ascii="Calibri" w:hAnsi="Calibri" w:cs="Albany AMT"/>
        </w:rPr>
        <w:t xml:space="preserve"> </w:t>
      </w:r>
      <w:r w:rsidRPr="004466CB">
        <w:rPr>
          <w:rFonts w:ascii="Calibri" w:hAnsi="Calibri" w:cs="Albany AMT"/>
        </w:rPr>
        <w:t>....</w:t>
      </w:r>
      <w:r w:rsidR="004347E3">
        <w:rPr>
          <w:rFonts w:ascii="Calibri" w:hAnsi="Calibri" w:cs="Albany AMT"/>
        </w:rPr>
        <w:t xml:space="preserve">........................... </w:t>
      </w:r>
    </w:p>
    <w:p w:rsidR="0083184E" w:rsidRDefault="004347E3" w:rsidP="0083184E">
      <w:pPr>
        <w:pStyle w:val="Plattetekst"/>
        <w:ind w:left="360"/>
        <w:rPr>
          <w:rFonts w:ascii="Calibri" w:hAnsi="Calibri" w:cs="Albany AMT"/>
        </w:rPr>
      </w:pPr>
      <w:r>
        <w:rPr>
          <w:rFonts w:ascii="Calibri" w:hAnsi="Calibri" w:cs="Albany AMT"/>
        </w:rPr>
        <w:t>- Andere uitgaven:</w:t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 w:rsidRPr="00BD2573">
        <w:rPr>
          <w:rFonts w:ascii="Calibri" w:hAnsi="Calibri" w:cs="Albany AMT"/>
          <w:b/>
        </w:rPr>
        <w:t>€</w:t>
      </w:r>
      <w:r>
        <w:rPr>
          <w:rFonts w:ascii="Calibri" w:hAnsi="Calibri" w:cs="Albany AMT"/>
        </w:rPr>
        <w:t xml:space="preserve"> </w:t>
      </w:r>
      <w:r w:rsidR="0083184E" w:rsidRPr="004347E3">
        <w:rPr>
          <w:rFonts w:ascii="Calibri" w:hAnsi="Calibri" w:cs="Albany AMT"/>
        </w:rPr>
        <w:t>...............................</w:t>
      </w:r>
      <w:r>
        <w:rPr>
          <w:rFonts w:ascii="Calibri" w:hAnsi="Calibri" w:cs="Albany AMT"/>
        </w:rPr>
        <w:t xml:space="preserve"> </w:t>
      </w:r>
    </w:p>
    <w:p w:rsidR="00E9743E" w:rsidRDefault="00E9743E" w:rsidP="0083184E">
      <w:pPr>
        <w:pStyle w:val="Plattetekst"/>
        <w:ind w:left="360"/>
        <w:rPr>
          <w:rFonts w:ascii="Calibri" w:hAnsi="Calibri" w:cs="Albany AMT"/>
        </w:rPr>
      </w:pPr>
    </w:p>
    <w:p w:rsidR="00BD2573" w:rsidRPr="004466CB" w:rsidRDefault="00BD2573" w:rsidP="00BD2573">
      <w:pPr>
        <w:pStyle w:val="Plattetekst"/>
        <w:ind w:left="360"/>
        <w:rPr>
          <w:rFonts w:ascii="Calibri" w:hAnsi="Calibri" w:cs="Albany A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7"/>
      </w:tblGrid>
      <w:tr w:rsidR="00BD2573" w:rsidRPr="004466CB" w:rsidTr="004A5EE6">
        <w:trPr>
          <w:trHeight w:val="620"/>
        </w:trPr>
        <w:tc>
          <w:tcPr>
            <w:tcW w:w="9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573" w:rsidRPr="005A0524" w:rsidRDefault="00BD2573" w:rsidP="004A5EE6">
            <w:pPr>
              <w:rPr>
                <w:sz w:val="16"/>
                <w:szCs w:val="16"/>
              </w:rPr>
            </w:pPr>
          </w:p>
          <w:p w:rsidR="00BD2573" w:rsidRPr="004466CB" w:rsidRDefault="00BD2573" w:rsidP="00BD2573">
            <w:pPr>
              <w:pStyle w:val="Plattetekst"/>
              <w:snapToGrid w:val="0"/>
              <w:rPr>
                <w:rFonts w:ascii="Calibri" w:hAnsi="Calibri" w:cs="Albany AMT"/>
              </w:rPr>
            </w:pPr>
            <w:r>
              <w:rPr>
                <w:rFonts w:ascii="Calibri" w:hAnsi="Calibri" w:cs="Albany AMT"/>
                <w:b/>
                <w:bCs/>
              </w:rPr>
              <w:t>TOTAAL (E):</w:t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>
              <w:rPr>
                <w:rFonts w:ascii="Calibri" w:hAnsi="Calibri" w:cs="Albany AMT"/>
                <w:b/>
                <w:bCs/>
              </w:rPr>
              <w:t xml:space="preserve">                         € </w:t>
            </w:r>
            <w:r w:rsidRPr="004466CB">
              <w:rPr>
                <w:rFonts w:ascii="Calibri" w:hAnsi="Calibri" w:cs="Albany AMT"/>
              </w:rPr>
              <w:t>...</w:t>
            </w:r>
            <w:r>
              <w:rPr>
                <w:rFonts w:ascii="Calibri" w:hAnsi="Calibri" w:cs="Albany AMT"/>
              </w:rPr>
              <w:t xml:space="preserve">........................... </w:t>
            </w:r>
          </w:p>
        </w:tc>
      </w:tr>
    </w:tbl>
    <w:p w:rsidR="00BD2573" w:rsidRDefault="00BD2573" w:rsidP="00BD2573">
      <w:pPr>
        <w:pStyle w:val="Plattetekst"/>
        <w:rPr>
          <w:rFonts w:ascii="Calibri" w:hAnsi="Calibri" w:cs="Albany AMT"/>
          <w:b/>
          <w:bCs/>
        </w:rPr>
      </w:pPr>
    </w:p>
    <w:p w:rsidR="00BD2573" w:rsidRDefault="00BD2573" w:rsidP="0083184E">
      <w:pPr>
        <w:pStyle w:val="Plattetekst"/>
        <w:ind w:left="360"/>
        <w:rPr>
          <w:rFonts w:ascii="Calibri" w:hAnsi="Calibri" w:cs="Albany AMT"/>
        </w:rPr>
      </w:pPr>
    </w:p>
    <w:p w:rsidR="00BD2573" w:rsidRPr="004466CB" w:rsidRDefault="00BD2573" w:rsidP="00BD2573">
      <w:pPr>
        <w:pStyle w:val="Plattetekst"/>
        <w:ind w:left="360"/>
        <w:rPr>
          <w:rFonts w:ascii="Calibri" w:hAnsi="Calibri" w:cs="Albany A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7"/>
      </w:tblGrid>
      <w:tr w:rsidR="00BD2573" w:rsidRPr="004466CB" w:rsidTr="004A5EE6">
        <w:trPr>
          <w:trHeight w:val="620"/>
        </w:trPr>
        <w:tc>
          <w:tcPr>
            <w:tcW w:w="9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573" w:rsidRPr="005A0524" w:rsidRDefault="00BD2573" w:rsidP="004A5EE6">
            <w:pPr>
              <w:rPr>
                <w:sz w:val="16"/>
                <w:szCs w:val="16"/>
              </w:rPr>
            </w:pPr>
          </w:p>
          <w:p w:rsidR="00BD2573" w:rsidRPr="004466CB" w:rsidRDefault="00BD2573" w:rsidP="00BD2573">
            <w:pPr>
              <w:pStyle w:val="Plattetekst"/>
              <w:snapToGrid w:val="0"/>
              <w:rPr>
                <w:rFonts w:ascii="Calibri" w:hAnsi="Calibri" w:cs="Albany AMT"/>
              </w:rPr>
            </w:pPr>
            <w:r>
              <w:rPr>
                <w:rFonts w:ascii="Calibri" w:hAnsi="Calibri" w:cs="Albany AMT"/>
                <w:b/>
                <w:bCs/>
              </w:rPr>
              <w:t>SALDO  (= TOTAAL (A + B + C + D) - TOTAAL (E)):</w:t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>
              <w:rPr>
                <w:rFonts w:ascii="Calibri" w:hAnsi="Calibri" w:cs="Albany AMT"/>
                <w:b/>
                <w:bCs/>
              </w:rPr>
              <w:t xml:space="preserve">                         € </w:t>
            </w:r>
            <w:r w:rsidRPr="004466CB">
              <w:rPr>
                <w:rFonts w:ascii="Calibri" w:hAnsi="Calibri" w:cs="Albany AMT"/>
              </w:rPr>
              <w:t>...</w:t>
            </w:r>
            <w:r>
              <w:rPr>
                <w:rFonts w:ascii="Calibri" w:hAnsi="Calibri" w:cs="Albany AMT"/>
              </w:rPr>
              <w:t xml:space="preserve">........................... </w:t>
            </w:r>
          </w:p>
        </w:tc>
      </w:tr>
    </w:tbl>
    <w:p w:rsidR="00BD2573" w:rsidRDefault="00BD2573" w:rsidP="00BD2573">
      <w:pPr>
        <w:pStyle w:val="Plattetekst"/>
        <w:rPr>
          <w:rFonts w:ascii="Calibri" w:hAnsi="Calibri" w:cs="Albany AMT"/>
          <w:b/>
          <w:bCs/>
        </w:rPr>
      </w:pPr>
    </w:p>
    <w:p w:rsidR="00BD2573" w:rsidRDefault="00BD2573" w:rsidP="0083184E">
      <w:pPr>
        <w:pStyle w:val="Plattetekst"/>
        <w:rPr>
          <w:rFonts w:ascii="Calibri" w:hAnsi="Calibri" w:cs="Albany AMT"/>
          <w:b/>
          <w:bCs/>
        </w:rPr>
      </w:pPr>
    </w:p>
    <w:p w:rsidR="00B1371B" w:rsidRDefault="0083184E" w:rsidP="00B1371B">
      <w:pPr>
        <w:pStyle w:val="Plattetekst"/>
        <w:rPr>
          <w:rFonts w:ascii="Calibri" w:hAnsi="Calibri" w:cs="Albany AMT"/>
          <w:b/>
          <w:bCs/>
        </w:rPr>
      </w:pPr>
      <w:r w:rsidRPr="004466CB">
        <w:rPr>
          <w:rFonts w:ascii="Calibri" w:hAnsi="Calibri" w:cs="Albany AMT"/>
          <w:b/>
          <w:bCs/>
        </w:rPr>
        <w:t>F. PLAATSING SALDO:</w:t>
      </w:r>
    </w:p>
    <w:p w:rsidR="0083184E" w:rsidRDefault="0083184E" w:rsidP="00B1371B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In speciën: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 w:rsidRPr="00B1371B">
        <w:rPr>
          <w:rFonts w:ascii="Calibri" w:hAnsi="Calibri" w:cs="Albany AMT"/>
          <w:b/>
        </w:rPr>
        <w:t>€</w:t>
      </w:r>
      <w:r w:rsidR="00B1371B">
        <w:rPr>
          <w:rFonts w:ascii="Calibri" w:hAnsi="Calibri" w:cs="Albany AMT"/>
        </w:rPr>
        <w:t xml:space="preserve"> </w:t>
      </w:r>
      <w:r w:rsidRPr="004466CB">
        <w:rPr>
          <w:rFonts w:ascii="Calibri" w:hAnsi="Calibri" w:cs="Albany AMT"/>
        </w:rPr>
        <w:t>....</w:t>
      </w:r>
      <w:r w:rsidR="00B1371B">
        <w:rPr>
          <w:rFonts w:ascii="Calibri" w:hAnsi="Calibri" w:cs="Albany AMT"/>
        </w:rPr>
        <w:t xml:space="preserve">........................... </w:t>
      </w:r>
    </w:p>
    <w:p w:rsidR="0083184E" w:rsidRPr="004466CB" w:rsidRDefault="00B1371B" w:rsidP="00B1371B">
      <w:pPr>
        <w:pStyle w:val="Plattetekst"/>
        <w:rPr>
          <w:rFonts w:ascii="Calibri" w:hAnsi="Calibri" w:cs="Albany AMT"/>
        </w:rPr>
      </w:pPr>
      <w:r>
        <w:rPr>
          <w:rFonts w:ascii="Calibri" w:hAnsi="Calibri" w:cs="Albany AMT"/>
        </w:rPr>
        <w:t>- Zichtrekening:</w:t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>
        <w:rPr>
          <w:rFonts w:ascii="Calibri" w:hAnsi="Calibri" w:cs="Albany AMT"/>
        </w:rPr>
        <w:tab/>
      </w:r>
      <w:r w:rsidRPr="00B1371B">
        <w:rPr>
          <w:rFonts w:ascii="Calibri" w:hAnsi="Calibri" w:cs="Albany AMT"/>
          <w:b/>
        </w:rPr>
        <w:t>€</w:t>
      </w:r>
      <w:r>
        <w:rPr>
          <w:rFonts w:ascii="Calibri" w:hAnsi="Calibri" w:cs="Albany AMT"/>
        </w:rPr>
        <w:t xml:space="preserve"> </w:t>
      </w:r>
      <w:r w:rsidR="0083184E" w:rsidRPr="004466CB">
        <w:rPr>
          <w:rFonts w:ascii="Calibri" w:hAnsi="Calibri" w:cs="Albany AMT"/>
        </w:rPr>
        <w:t xml:space="preserve">............................... </w:t>
      </w:r>
    </w:p>
    <w:p w:rsidR="0083184E" w:rsidRPr="004466CB" w:rsidRDefault="0083184E" w:rsidP="00B1371B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Spaarrekening:</w:t>
      </w:r>
      <w:r w:rsidRPr="004466C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>
        <w:rPr>
          <w:rFonts w:ascii="Calibri" w:hAnsi="Calibri" w:cs="Albany AMT"/>
        </w:rPr>
        <w:tab/>
      </w:r>
      <w:r w:rsidR="00B1371B" w:rsidRPr="00B1371B">
        <w:rPr>
          <w:rFonts w:ascii="Calibri" w:hAnsi="Calibri" w:cs="Albany AMT"/>
          <w:b/>
        </w:rPr>
        <w:t>€</w:t>
      </w:r>
      <w:r w:rsidR="00B1371B">
        <w:rPr>
          <w:rFonts w:ascii="Calibri" w:hAnsi="Calibri" w:cs="Albany AMT"/>
        </w:rPr>
        <w:t xml:space="preserve"> </w:t>
      </w:r>
      <w:r w:rsidRPr="004466CB">
        <w:rPr>
          <w:rFonts w:ascii="Calibri" w:hAnsi="Calibri" w:cs="Albany AMT"/>
        </w:rPr>
        <w:t>....</w:t>
      </w:r>
      <w:r w:rsidR="00B1371B">
        <w:rPr>
          <w:rFonts w:ascii="Calibri" w:hAnsi="Calibri" w:cs="Albany AMT"/>
        </w:rPr>
        <w:t xml:space="preserve">........................... </w:t>
      </w:r>
    </w:p>
    <w:p w:rsidR="0083184E" w:rsidRPr="004466CB" w:rsidRDefault="0083184E" w:rsidP="00450128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Belegde kapitalen in open bewaargeving: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450128">
        <w:rPr>
          <w:rFonts w:ascii="Calibri" w:hAnsi="Calibri" w:cs="Albany AMT"/>
        </w:rPr>
        <w:tab/>
      </w:r>
      <w:r w:rsidR="00450128">
        <w:rPr>
          <w:rFonts w:ascii="Calibri" w:hAnsi="Calibri" w:cs="Albany AMT"/>
        </w:rPr>
        <w:tab/>
      </w:r>
      <w:r w:rsidR="00450128">
        <w:rPr>
          <w:rFonts w:ascii="Calibri" w:hAnsi="Calibri" w:cs="Albany AMT"/>
          <w:b/>
        </w:rPr>
        <w:t xml:space="preserve">€ </w:t>
      </w:r>
      <w:r w:rsidRPr="004466CB">
        <w:rPr>
          <w:rFonts w:ascii="Calibri" w:hAnsi="Calibri" w:cs="Albany AMT"/>
        </w:rPr>
        <w:t>....</w:t>
      </w:r>
      <w:r w:rsidR="00450128">
        <w:rPr>
          <w:rFonts w:ascii="Calibri" w:hAnsi="Calibri" w:cs="Albany AMT"/>
        </w:rPr>
        <w:t xml:space="preserve">........................... </w:t>
      </w:r>
    </w:p>
    <w:p w:rsidR="0083184E" w:rsidRDefault="0083184E" w:rsidP="00450128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- Andere beleggingen</w:t>
      </w:r>
      <w:r w:rsidRPr="004466CB">
        <w:rPr>
          <w:rFonts w:ascii="Calibri" w:hAnsi="Calibri" w:cs="Albany AMT"/>
        </w:rPr>
        <w:tab/>
      </w:r>
      <w:r w:rsidRPr="004466CB">
        <w:rPr>
          <w:rFonts w:ascii="Calibri" w:hAnsi="Calibri" w:cs="Albany AMT"/>
        </w:rPr>
        <w:tab/>
      </w:r>
      <w:r w:rsidR="00450128">
        <w:rPr>
          <w:rFonts w:ascii="Calibri" w:hAnsi="Calibri" w:cs="Albany AMT"/>
        </w:rPr>
        <w:tab/>
      </w:r>
      <w:r w:rsidR="00450128">
        <w:rPr>
          <w:rFonts w:ascii="Calibri" w:hAnsi="Calibri" w:cs="Albany AMT"/>
        </w:rPr>
        <w:tab/>
      </w:r>
      <w:r w:rsidR="00450128">
        <w:rPr>
          <w:rFonts w:ascii="Calibri" w:hAnsi="Calibri" w:cs="Albany AMT"/>
        </w:rPr>
        <w:tab/>
      </w:r>
      <w:r w:rsidR="00450128">
        <w:rPr>
          <w:rFonts w:ascii="Calibri" w:hAnsi="Calibri" w:cs="Albany AMT"/>
        </w:rPr>
        <w:tab/>
      </w:r>
      <w:r w:rsidR="00450128">
        <w:rPr>
          <w:rFonts w:ascii="Calibri" w:hAnsi="Calibri" w:cs="Albany AMT"/>
        </w:rPr>
        <w:tab/>
      </w:r>
      <w:r w:rsidR="00450128">
        <w:rPr>
          <w:rFonts w:ascii="Calibri" w:hAnsi="Calibri" w:cs="Albany AMT"/>
          <w:b/>
        </w:rPr>
        <w:t xml:space="preserve">€ </w:t>
      </w:r>
      <w:r w:rsidRPr="00450128">
        <w:rPr>
          <w:rFonts w:ascii="Calibri" w:hAnsi="Calibri" w:cs="Albany AMT"/>
        </w:rPr>
        <w:t>...............................</w:t>
      </w:r>
      <w:r w:rsidR="00450128" w:rsidRPr="00450128">
        <w:rPr>
          <w:rFonts w:ascii="Calibri" w:hAnsi="Calibri" w:cs="Albany AMT"/>
        </w:rPr>
        <w:t xml:space="preserve"> </w:t>
      </w:r>
    </w:p>
    <w:p w:rsidR="00450128" w:rsidRPr="004466CB" w:rsidRDefault="00450128" w:rsidP="00450128">
      <w:pPr>
        <w:pStyle w:val="Plattetekst"/>
        <w:ind w:left="360"/>
        <w:rPr>
          <w:rFonts w:ascii="Calibri" w:hAnsi="Calibri" w:cs="Albany A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7"/>
      </w:tblGrid>
      <w:tr w:rsidR="00450128" w:rsidRPr="004466CB" w:rsidTr="004A5EE6">
        <w:trPr>
          <w:trHeight w:val="620"/>
        </w:trPr>
        <w:tc>
          <w:tcPr>
            <w:tcW w:w="9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128" w:rsidRPr="005A0524" w:rsidRDefault="00450128" w:rsidP="004A5EE6">
            <w:pPr>
              <w:rPr>
                <w:sz w:val="16"/>
                <w:szCs w:val="16"/>
              </w:rPr>
            </w:pPr>
          </w:p>
          <w:p w:rsidR="00450128" w:rsidRPr="004466CB" w:rsidRDefault="00450128" w:rsidP="004A5EE6">
            <w:pPr>
              <w:pStyle w:val="Plattetekst"/>
              <w:snapToGrid w:val="0"/>
              <w:rPr>
                <w:rFonts w:ascii="Calibri" w:hAnsi="Calibri" w:cs="Albany AMT"/>
              </w:rPr>
            </w:pPr>
            <w:r>
              <w:rPr>
                <w:rFonts w:ascii="Calibri" w:hAnsi="Calibri" w:cs="Albany AMT"/>
                <w:b/>
                <w:bCs/>
              </w:rPr>
              <w:t>TOTAAL (F):</w:t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 w:rsidRPr="004466CB">
              <w:rPr>
                <w:rFonts w:ascii="Calibri" w:hAnsi="Calibri" w:cs="Albany AMT"/>
                <w:b/>
                <w:bCs/>
              </w:rPr>
              <w:tab/>
            </w:r>
            <w:r>
              <w:rPr>
                <w:rFonts w:ascii="Calibri" w:hAnsi="Calibri" w:cs="Albany AMT"/>
                <w:b/>
                <w:bCs/>
              </w:rPr>
              <w:t xml:space="preserve">                         € </w:t>
            </w:r>
            <w:r w:rsidRPr="004466CB">
              <w:rPr>
                <w:rFonts w:ascii="Calibri" w:hAnsi="Calibri" w:cs="Albany AMT"/>
              </w:rPr>
              <w:t>...</w:t>
            </w:r>
            <w:r>
              <w:rPr>
                <w:rFonts w:ascii="Calibri" w:hAnsi="Calibri" w:cs="Albany AMT"/>
              </w:rPr>
              <w:t xml:space="preserve">........................... </w:t>
            </w:r>
          </w:p>
        </w:tc>
      </w:tr>
    </w:tbl>
    <w:p w:rsidR="00450128" w:rsidRDefault="00450128" w:rsidP="00450128">
      <w:pPr>
        <w:pStyle w:val="Plattetekst"/>
        <w:rPr>
          <w:rFonts w:ascii="Calibri" w:hAnsi="Calibri" w:cs="Albany AMT"/>
          <w:b/>
          <w:bCs/>
        </w:rPr>
      </w:pPr>
    </w:p>
    <w:p w:rsidR="00763C97" w:rsidRDefault="00763C97" w:rsidP="00450128">
      <w:pPr>
        <w:pStyle w:val="Plattetekst"/>
        <w:rPr>
          <w:rFonts w:ascii="Calibri" w:hAnsi="Calibri" w:cs="Albany AMT"/>
          <w:b/>
          <w:bCs/>
        </w:rPr>
      </w:pPr>
    </w:p>
    <w:p w:rsidR="00763C97" w:rsidRPr="00572EE2" w:rsidRDefault="00763C97" w:rsidP="00450128">
      <w:pPr>
        <w:pStyle w:val="Plattetekst"/>
        <w:rPr>
          <w:rFonts w:ascii="Calibri" w:hAnsi="Calibri" w:cs="Albany AMT"/>
          <w:b/>
          <w:bCs/>
        </w:rPr>
      </w:pPr>
      <w:r w:rsidRPr="00572EE2">
        <w:rPr>
          <w:rFonts w:ascii="Calibri" w:hAnsi="Calibri" w:cs="Albany AMT"/>
          <w:b/>
          <w:bCs/>
        </w:rPr>
        <w:t>G. Andere vermogensbestanddelen</w:t>
      </w:r>
    </w:p>
    <w:p w:rsidR="00763C97" w:rsidRPr="00572EE2" w:rsidRDefault="00763C97" w:rsidP="00450128">
      <w:pPr>
        <w:pStyle w:val="Plattetekst"/>
        <w:rPr>
          <w:rFonts w:ascii="Calibri" w:hAnsi="Calibri" w:cs="Albany AMT"/>
          <w:bCs/>
        </w:rPr>
      </w:pPr>
      <w:r w:rsidRPr="00572EE2">
        <w:rPr>
          <w:rFonts w:ascii="Calibri" w:hAnsi="Calibri" w:cs="Albany AMT"/>
          <w:bCs/>
        </w:rPr>
        <w:t>- onroerende goederen:</w:t>
      </w:r>
    </w:p>
    <w:p w:rsidR="00763C97" w:rsidRPr="00572EE2" w:rsidRDefault="00763C97" w:rsidP="00450128">
      <w:pPr>
        <w:pStyle w:val="Plattetekst"/>
        <w:rPr>
          <w:rFonts w:ascii="Calibri" w:hAnsi="Calibri" w:cs="Albany AMT"/>
          <w:bCs/>
        </w:rPr>
      </w:pPr>
      <w:r w:rsidRPr="00572EE2">
        <w:rPr>
          <w:rFonts w:ascii="Calibri" w:hAnsi="Calibri" w:cs="Albany AMT"/>
          <w:bCs/>
        </w:rPr>
        <w:t>gelegen te …………………………………………………………………………………………………………</w:t>
      </w:r>
    </w:p>
    <w:p w:rsidR="008E735C" w:rsidRPr="00572EE2" w:rsidRDefault="008E735C" w:rsidP="008E735C">
      <w:pPr>
        <w:pStyle w:val="Plattetekst"/>
        <w:rPr>
          <w:rFonts w:ascii="Calibri" w:hAnsi="Calibri" w:cs="Albany AMT"/>
          <w:bCs/>
        </w:rPr>
      </w:pPr>
      <w:r w:rsidRPr="00572EE2">
        <w:rPr>
          <w:rFonts w:ascii="Calibri" w:hAnsi="Calibri" w:cs="Albany AMT"/>
          <w:bCs/>
        </w:rPr>
        <w:t>gelegen te …………………………………………………………………………………………………………</w:t>
      </w:r>
    </w:p>
    <w:p w:rsidR="0083184E" w:rsidRPr="00572EE2" w:rsidRDefault="0083184E" w:rsidP="0083184E">
      <w:pPr>
        <w:pStyle w:val="Plattetekst"/>
        <w:rPr>
          <w:rFonts w:ascii="Calibri" w:hAnsi="Calibri" w:cs="Albany AMT"/>
          <w:b/>
          <w:bCs/>
        </w:rPr>
      </w:pPr>
    </w:p>
    <w:p w:rsidR="008E735C" w:rsidRPr="00572EE2" w:rsidRDefault="001B32E3" w:rsidP="001B32E3">
      <w:pPr>
        <w:pStyle w:val="Plattetekst"/>
        <w:rPr>
          <w:rFonts w:ascii="Calibri" w:hAnsi="Calibri" w:cs="Albany AMT"/>
          <w:bCs/>
        </w:rPr>
      </w:pPr>
      <w:r w:rsidRPr="00572EE2">
        <w:rPr>
          <w:rFonts w:ascii="Calibri" w:hAnsi="Calibri" w:cs="Albany AMT"/>
          <w:bCs/>
        </w:rPr>
        <w:t>- a</w:t>
      </w:r>
      <w:r w:rsidR="008E735C" w:rsidRPr="00572EE2">
        <w:rPr>
          <w:rFonts w:ascii="Calibri" w:hAnsi="Calibri" w:cs="Albany AMT"/>
          <w:bCs/>
        </w:rPr>
        <w:t>ndere vermogensbestanddelen (</w:t>
      </w:r>
      <w:proofErr w:type="spellStart"/>
      <w:r w:rsidR="008E735C" w:rsidRPr="00572EE2">
        <w:rPr>
          <w:rFonts w:ascii="Calibri" w:hAnsi="Calibri" w:cs="Albany AMT"/>
          <w:bCs/>
        </w:rPr>
        <w:t>bvb</w:t>
      </w:r>
      <w:proofErr w:type="spellEnd"/>
      <w:r w:rsidR="008E735C" w:rsidRPr="00572EE2">
        <w:rPr>
          <w:rFonts w:ascii="Calibri" w:hAnsi="Calibri" w:cs="Albany AMT"/>
          <w:bCs/>
        </w:rPr>
        <w:t xml:space="preserve">. </w:t>
      </w:r>
      <w:r w:rsidRPr="00572EE2">
        <w:rPr>
          <w:rFonts w:ascii="Calibri" w:hAnsi="Calibri" w:cs="Albany AMT"/>
          <w:bCs/>
        </w:rPr>
        <w:t xml:space="preserve">goud, </w:t>
      </w:r>
      <w:proofErr w:type="spellStart"/>
      <w:r w:rsidRPr="00572EE2">
        <w:rPr>
          <w:rFonts w:ascii="Calibri" w:hAnsi="Calibri" w:cs="Albany AMT"/>
          <w:bCs/>
        </w:rPr>
        <w:t>juwelen,</w:t>
      </w:r>
      <w:r w:rsidR="00FC5627" w:rsidRPr="00572EE2">
        <w:rPr>
          <w:rFonts w:ascii="Calibri" w:hAnsi="Calibri" w:cs="Albany AMT"/>
          <w:bCs/>
        </w:rPr>
        <w:t>schilderijen</w:t>
      </w:r>
      <w:proofErr w:type="spellEnd"/>
      <w:r w:rsidR="00FC5627" w:rsidRPr="00572EE2">
        <w:rPr>
          <w:rFonts w:ascii="Calibri" w:hAnsi="Calibri" w:cs="Albany AMT"/>
          <w:bCs/>
        </w:rPr>
        <w:t>,</w:t>
      </w:r>
      <w:r w:rsidRPr="00572EE2">
        <w:rPr>
          <w:rFonts w:ascii="Calibri" w:hAnsi="Calibri" w:cs="Albany AMT"/>
          <w:bCs/>
        </w:rPr>
        <w:t>…)</w:t>
      </w:r>
    </w:p>
    <w:p w:rsidR="001B32E3" w:rsidRPr="00572EE2" w:rsidRDefault="001B32E3" w:rsidP="001B32E3">
      <w:pPr>
        <w:pStyle w:val="Plattetekst"/>
        <w:rPr>
          <w:rFonts w:ascii="Calibri" w:hAnsi="Calibri" w:cs="Albany AMT"/>
          <w:bCs/>
        </w:rPr>
      </w:pPr>
      <w:r w:rsidRPr="00572EE2">
        <w:rPr>
          <w:rFonts w:ascii="Calibri" w:hAnsi="Calibri" w:cs="Albany AMT"/>
          <w:bCs/>
        </w:rPr>
        <w:t>……………………………………………………………………………………………………………………………</w:t>
      </w:r>
    </w:p>
    <w:p w:rsidR="001B32E3" w:rsidRPr="001B32E3" w:rsidRDefault="001B32E3" w:rsidP="001B32E3">
      <w:pPr>
        <w:pStyle w:val="Plattetekst"/>
        <w:rPr>
          <w:rFonts w:ascii="Calibri" w:hAnsi="Calibri" w:cs="Albany AMT"/>
          <w:bCs/>
        </w:rPr>
      </w:pPr>
      <w:r w:rsidRPr="00572EE2">
        <w:rPr>
          <w:rFonts w:ascii="Calibri" w:hAnsi="Calibri" w:cs="Albany AMT"/>
          <w:bCs/>
        </w:rPr>
        <w:t>…………………………………………………………………………………………………………………………..</w:t>
      </w:r>
    </w:p>
    <w:p w:rsidR="001B32E3" w:rsidRDefault="001B32E3" w:rsidP="001B32E3">
      <w:pPr>
        <w:pStyle w:val="Plattetekst"/>
        <w:rPr>
          <w:rFonts w:ascii="Calibri" w:hAnsi="Calibri" w:cs="Albany AMT"/>
          <w:b/>
          <w:bCs/>
        </w:rPr>
      </w:pPr>
    </w:p>
    <w:p w:rsidR="008E735C" w:rsidRPr="004466CB" w:rsidRDefault="008E735C" w:rsidP="0083184E">
      <w:pPr>
        <w:pStyle w:val="Plattetekst"/>
        <w:rPr>
          <w:rFonts w:ascii="Calibri" w:hAnsi="Calibri" w:cs="Albany AMT"/>
          <w:b/>
          <w:bCs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Datum: ..............................................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Naam en  handtekening voogd:</w:t>
      </w:r>
    </w:p>
    <w:p w:rsidR="00871E8C" w:rsidRDefault="00871E8C" w:rsidP="0083184E">
      <w:pPr>
        <w:rPr>
          <w:rFonts w:cs="Albany AMT"/>
          <w:sz w:val="24"/>
        </w:rPr>
      </w:pPr>
    </w:p>
    <w:p w:rsidR="0083184E" w:rsidRPr="00C27B3E" w:rsidRDefault="0083184E" w:rsidP="0083184E">
      <w:pPr>
        <w:rPr>
          <w:rFonts w:cs="Albany AMT"/>
          <w:sz w:val="24"/>
        </w:rPr>
      </w:pPr>
      <w:r w:rsidRPr="00C27B3E">
        <w:rPr>
          <w:rFonts w:cs="Albany AMT"/>
          <w:sz w:val="24"/>
        </w:rPr>
        <w:t>toe te voegen:</w:t>
      </w:r>
    </w:p>
    <w:p w:rsidR="00FF2A7E" w:rsidRPr="00C27B3E" w:rsidRDefault="00FF2A7E" w:rsidP="0083184E">
      <w:pPr>
        <w:rPr>
          <w:rFonts w:cs="Albany AMT"/>
          <w:sz w:val="24"/>
        </w:rPr>
      </w:pPr>
    </w:p>
    <w:p w:rsidR="00FF2A7E" w:rsidRPr="00C27B3E" w:rsidRDefault="0083184E" w:rsidP="00FF2A7E">
      <w:pPr>
        <w:pStyle w:val="Lijstalinea"/>
        <w:widowControl w:val="0"/>
        <w:numPr>
          <w:ilvl w:val="0"/>
          <w:numId w:val="10"/>
        </w:numPr>
        <w:suppressAutoHyphens/>
        <w:ind w:left="426" w:hanging="426"/>
        <w:rPr>
          <w:rFonts w:cs="Albany AMT"/>
          <w:sz w:val="24"/>
          <w:szCs w:val="24"/>
          <w:lang w:val="nl-BE"/>
        </w:rPr>
      </w:pPr>
      <w:r w:rsidRPr="00C27B3E">
        <w:rPr>
          <w:rFonts w:cs="Albany AMT"/>
          <w:sz w:val="24"/>
          <w:szCs w:val="24"/>
          <w:lang w:val="nl-BE"/>
        </w:rPr>
        <w:t>fotokopie van het laatste rekeninguittreksel ter staving van de voormelde saldi</w:t>
      </w:r>
    </w:p>
    <w:p w:rsidR="0083184E" w:rsidRPr="00C27B3E" w:rsidRDefault="0083184E" w:rsidP="00FF2A7E">
      <w:pPr>
        <w:pStyle w:val="Lijstalinea"/>
        <w:widowControl w:val="0"/>
        <w:numPr>
          <w:ilvl w:val="0"/>
          <w:numId w:val="10"/>
        </w:numPr>
        <w:suppressAutoHyphens/>
        <w:ind w:left="426" w:hanging="426"/>
        <w:rPr>
          <w:rFonts w:cs="Albany AMT"/>
          <w:sz w:val="24"/>
          <w:szCs w:val="24"/>
          <w:lang w:val="nl-BE"/>
        </w:rPr>
      </w:pPr>
      <w:r w:rsidRPr="002E50A0">
        <w:rPr>
          <w:rFonts w:cs="Albany AMT"/>
          <w:sz w:val="24"/>
          <w:szCs w:val="24"/>
          <w:lang w:val="nl-BE"/>
        </w:rPr>
        <w:t>een attest van de bank betreffende de belegde kapitalen</w:t>
      </w:r>
    </w:p>
    <w:p w:rsidR="0083184E" w:rsidRPr="00C27B3E" w:rsidRDefault="0083184E" w:rsidP="00FF2A7E">
      <w:pPr>
        <w:pStyle w:val="Lijstalinea"/>
        <w:widowControl w:val="0"/>
        <w:numPr>
          <w:ilvl w:val="0"/>
          <w:numId w:val="10"/>
        </w:numPr>
        <w:suppressAutoHyphens/>
        <w:ind w:left="426" w:hanging="426"/>
        <w:rPr>
          <w:rFonts w:cs="Albany AMT"/>
          <w:sz w:val="24"/>
          <w:szCs w:val="24"/>
          <w:lang w:val="nl-BE"/>
        </w:rPr>
      </w:pPr>
      <w:r w:rsidRPr="00C27B3E">
        <w:rPr>
          <w:rFonts w:cs="Albany AMT"/>
          <w:sz w:val="24"/>
          <w:szCs w:val="24"/>
          <w:lang w:val="nl-BE"/>
        </w:rPr>
        <w:t>alle door het vredegerecht gevraagde bewijsstukken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3184E" w:rsidRPr="004466CB" w:rsidTr="003B3407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84E" w:rsidRPr="004466CB" w:rsidRDefault="0083184E" w:rsidP="003B3407">
            <w:pPr>
              <w:pStyle w:val="Inhoudtabel"/>
              <w:rPr>
                <w:rFonts w:ascii="Calibri" w:hAnsi="Calibri" w:cs="Albany AMT"/>
                <w:b/>
                <w:bCs/>
              </w:rPr>
            </w:pPr>
            <w:r w:rsidRPr="004466CB">
              <w:rPr>
                <w:rFonts w:ascii="Calibri" w:hAnsi="Calibri" w:cs="Albany AMT"/>
                <w:b/>
                <w:bCs/>
              </w:rPr>
              <w:t>Opgelet::</w:t>
            </w:r>
          </w:p>
          <w:p w:rsidR="00FF2A7E" w:rsidRDefault="00FF2A7E" w:rsidP="00FF2A7E">
            <w:pPr>
              <w:pStyle w:val="Inhoudtabel"/>
              <w:numPr>
                <w:ilvl w:val="0"/>
                <w:numId w:val="10"/>
              </w:numPr>
              <w:ind w:left="371" w:hanging="284"/>
              <w:rPr>
                <w:rFonts w:ascii="Calibri" w:hAnsi="Calibri" w:cs="Albany AMT"/>
              </w:rPr>
            </w:pPr>
            <w:r>
              <w:rPr>
                <w:rFonts w:ascii="Calibri" w:hAnsi="Calibri" w:cs="Albany AMT"/>
              </w:rPr>
              <w:t xml:space="preserve">de bekomen bedragen nl. </w:t>
            </w:r>
            <w:r w:rsidR="0083184E" w:rsidRPr="004466CB">
              <w:rPr>
                <w:rFonts w:ascii="Calibri" w:hAnsi="Calibri" w:cs="Albany AMT"/>
              </w:rPr>
              <w:t>totaal E en totaal F moeten gelijk zijn</w:t>
            </w:r>
          </w:p>
          <w:p w:rsidR="00FF2A7E" w:rsidRDefault="0083184E" w:rsidP="00FF2A7E">
            <w:pPr>
              <w:pStyle w:val="Inhoudtabel"/>
              <w:numPr>
                <w:ilvl w:val="0"/>
                <w:numId w:val="10"/>
              </w:numPr>
              <w:ind w:left="371" w:hanging="284"/>
              <w:rPr>
                <w:rFonts w:ascii="Calibri" w:hAnsi="Calibri" w:cs="Albany AMT"/>
              </w:rPr>
            </w:pPr>
            <w:r w:rsidRPr="00FF2A7E">
              <w:rPr>
                <w:rFonts w:ascii="Calibri" w:hAnsi="Calibri" w:cs="Albany AMT"/>
              </w:rPr>
              <w:t>indien uw adres of dit van de beschermde persoon in de loop van het jaar wijzigt, gelieve dit eveneens te vermelden</w:t>
            </w:r>
          </w:p>
          <w:p w:rsidR="0083184E" w:rsidRPr="004466CB" w:rsidRDefault="0083184E" w:rsidP="00FF2A7E">
            <w:pPr>
              <w:pStyle w:val="Inhoudtabel"/>
              <w:numPr>
                <w:ilvl w:val="0"/>
                <w:numId w:val="10"/>
              </w:numPr>
              <w:ind w:left="371" w:hanging="284"/>
              <w:rPr>
                <w:rFonts w:ascii="Calibri" w:hAnsi="Calibri" w:cs="Albany AMT"/>
              </w:rPr>
            </w:pPr>
            <w:r w:rsidRPr="004466CB">
              <w:rPr>
                <w:rFonts w:ascii="Calibri" w:hAnsi="Calibri" w:cs="Albany AMT"/>
              </w:rPr>
              <w:t>als er meer dan één persoon of onbekwame van eenzelfde gezin onder voogdij is geplaatst, moet er per persoon een afrekening worden opgesteld.</w:t>
            </w:r>
          </w:p>
        </w:tc>
      </w:tr>
    </w:tbl>
    <w:p w:rsidR="00FF2A7E" w:rsidRDefault="00FF2A7E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FF2A7E" w:rsidRDefault="00FF2A7E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71E8C" w:rsidRDefault="00871E8C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3184E" w:rsidRPr="002F2B83" w:rsidRDefault="0083184E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  <w:r w:rsidRPr="002F2B83">
        <w:rPr>
          <w:rFonts w:ascii="Calibri" w:hAnsi="Calibri" w:cs="Albany AMT"/>
          <w:b/>
          <w:bCs/>
          <w:sz w:val="28"/>
          <w:szCs w:val="28"/>
          <w:u w:val="single"/>
        </w:rPr>
        <w:t>Jaarlijks verslag over de opvoeding, de opvang, de maatregelen genomen tot ontplooiing</w:t>
      </w:r>
    </w:p>
    <w:p w:rsidR="0083184E" w:rsidRPr="002F2B83" w:rsidRDefault="0083184E" w:rsidP="0083184E">
      <w:pPr>
        <w:pStyle w:val="Plattetekst"/>
        <w:jc w:val="center"/>
        <w:rPr>
          <w:rFonts w:ascii="Calibri" w:hAnsi="Calibri" w:cs="Albany AMT"/>
          <w:b/>
          <w:bCs/>
          <w:sz w:val="28"/>
          <w:szCs w:val="28"/>
          <w:u w:val="single"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</w:p>
    <w:p w:rsidR="0083184E" w:rsidRDefault="0083184E" w:rsidP="00FF2A7E">
      <w:pPr>
        <w:pStyle w:val="Plattetekst"/>
        <w:rPr>
          <w:rFonts w:ascii="Calibri" w:hAnsi="Calibri" w:cs="Albany AMT"/>
          <w:b/>
          <w:bCs/>
        </w:rPr>
      </w:pPr>
      <w:r w:rsidRPr="004466CB">
        <w:rPr>
          <w:rFonts w:ascii="Calibri" w:hAnsi="Calibri" w:cs="Albany AMT"/>
          <w:b/>
          <w:bCs/>
        </w:rPr>
        <w:t>1. Opvoeding en ontplooiing:</w:t>
      </w:r>
    </w:p>
    <w:p w:rsidR="00FF2A7E" w:rsidRPr="004466CB" w:rsidRDefault="00FF2A7E" w:rsidP="00FF2A7E">
      <w:pPr>
        <w:pStyle w:val="Plattetekst"/>
        <w:rPr>
          <w:rFonts w:ascii="Calibri" w:hAnsi="Calibri" w:cs="Albany AMT"/>
          <w:b/>
          <w:bCs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 xml:space="preserve">A. Onderwijs: </w:t>
      </w:r>
      <w:r w:rsidRPr="004466CB">
        <w:rPr>
          <w:rFonts w:ascii="Calibri" w:hAnsi="Calibri" w:cs="Albany AMT"/>
        </w:rPr>
        <w:t>(aanduiding gevolgde richting, bekomen resultaat)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2F2B83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2F2B83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  <w:b/>
          <w:bCs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 xml:space="preserve">B. </w:t>
      </w:r>
      <w:r w:rsidRPr="00572EE2">
        <w:rPr>
          <w:rFonts w:ascii="Calibri" w:hAnsi="Calibri" w:cs="Albany AMT"/>
          <w:b/>
          <w:bCs/>
        </w:rPr>
        <w:t>Intel</w:t>
      </w:r>
      <w:r w:rsidR="002E50A0" w:rsidRPr="00572EE2">
        <w:rPr>
          <w:rFonts w:ascii="Calibri" w:hAnsi="Calibri" w:cs="Albany AMT"/>
          <w:b/>
          <w:bCs/>
        </w:rPr>
        <w:t>l</w:t>
      </w:r>
      <w:r w:rsidRPr="00572EE2">
        <w:rPr>
          <w:rFonts w:ascii="Calibri" w:hAnsi="Calibri" w:cs="Albany AMT"/>
          <w:b/>
          <w:bCs/>
        </w:rPr>
        <w:t>ectueel</w:t>
      </w:r>
      <w:r w:rsidRPr="004466CB">
        <w:rPr>
          <w:rFonts w:ascii="Calibri" w:hAnsi="Calibri" w:cs="Albany AMT"/>
        </w:rPr>
        <w:t xml:space="preserve"> (bezoeken musea, theater, andere intellectuele e</w:t>
      </w:r>
      <w:r w:rsidR="00FF2A7E">
        <w:rPr>
          <w:rFonts w:ascii="Calibri" w:hAnsi="Calibri" w:cs="Albany AMT"/>
        </w:rPr>
        <w:t xml:space="preserve">venementen, zelf creatief zijn </w:t>
      </w:r>
      <w:r w:rsidRPr="004466CB">
        <w:rPr>
          <w:rFonts w:ascii="Calibri" w:hAnsi="Calibri" w:cs="Albany AMT"/>
        </w:rPr>
        <w:t>bij muziekvereniging, toneelgezelschap, enz...)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 xml:space="preserve">C. Lichamelijk </w:t>
      </w:r>
      <w:r w:rsidRPr="004466CB">
        <w:rPr>
          <w:rFonts w:ascii="Calibri" w:hAnsi="Calibri" w:cs="Albany AMT"/>
        </w:rPr>
        <w:t>(activiteiten op sportief vlak)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FF2A7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jc w:val="center"/>
        <w:rPr>
          <w:rFonts w:ascii="Calibri" w:hAnsi="Calibri" w:cs="Albany AMT"/>
          <w:b/>
          <w:bCs/>
        </w:rPr>
      </w:pPr>
    </w:p>
    <w:p w:rsidR="0083184E" w:rsidRDefault="0083184E" w:rsidP="00FF2A7E">
      <w:pPr>
        <w:pStyle w:val="Plattetekst"/>
        <w:rPr>
          <w:rFonts w:ascii="Calibri" w:hAnsi="Calibri" w:cs="Albany AMT"/>
          <w:b/>
          <w:bCs/>
        </w:rPr>
      </w:pPr>
      <w:r w:rsidRPr="004466CB">
        <w:rPr>
          <w:rFonts w:ascii="Calibri" w:hAnsi="Calibri" w:cs="Albany AMT"/>
          <w:b/>
          <w:bCs/>
        </w:rPr>
        <w:t>2. Ontspanning:</w:t>
      </w:r>
    </w:p>
    <w:p w:rsidR="00FF2A7E" w:rsidRPr="004466CB" w:rsidRDefault="00FF2A7E" w:rsidP="00FF2A7E">
      <w:pPr>
        <w:pStyle w:val="Plattetekst"/>
        <w:rPr>
          <w:rFonts w:ascii="Calibri" w:hAnsi="Calibri" w:cs="Albany AMT"/>
          <w:b/>
          <w:bCs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t xml:space="preserve">A. Individueel </w:t>
      </w:r>
      <w:r w:rsidRPr="004466CB">
        <w:rPr>
          <w:rFonts w:ascii="Calibri" w:hAnsi="Calibri" w:cs="Albany AMT"/>
        </w:rPr>
        <w:t>(doorbrengen van vrije tijd)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</w:p>
    <w:p w:rsidR="00A55ADA" w:rsidRDefault="00A55ADA" w:rsidP="0083184E">
      <w:pPr>
        <w:pStyle w:val="Plattetekst"/>
        <w:rPr>
          <w:rFonts w:ascii="Calibri" w:hAnsi="Calibri" w:cs="Albany AMT"/>
          <w:b/>
          <w:bCs/>
        </w:rPr>
      </w:pPr>
    </w:p>
    <w:p w:rsidR="00A55ADA" w:rsidRDefault="00A55ADA" w:rsidP="0083184E">
      <w:pPr>
        <w:pStyle w:val="Plattetekst"/>
        <w:rPr>
          <w:rFonts w:ascii="Calibri" w:hAnsi="Calibri" w:cs="Albany AMT"/>
          <w:b/>
          <w:bCs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  <w:b/>
          <w:bCs/>
        </w:rPr>
        <w:lastRenderedPageBreak/>
        <w:t xml:space="preserve">B. In groepsverband </w:t>
      </w:r>
      <w:r w:rsidRPr="004466CB">
        <w:rPr>
          <w:rFonts w:ascii="Calibri" w:hAnsi="Calibri" w:cs="Albany AMT"/>
        </w:rPr>
        <w:t>(kijken naar sportevenementen, activiteiten bij verenigingen, reizen, enz...)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572EE2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572EE2">
        <w:rPr>
          <w:rFonts w:ascii="Calibri" w:hAnsi="Calibri" w:cs="Albany AMT"/>
        </w:rPr>
        <w:t>............................</w:t>
      </w:r>
    </w:p>
    <w:p w:rsidR="0083184E" w:rsidRPr="004466CB" w:rsidRDefault="0083184E" w:rsidP="00FF2A7E">
      <w:pPr>
        <w:pStyle w:val="Plattetekst"/>
        <w:ind w:left="720"/>
        <w:rPr>
          <w:rFonts w:ascii="Calibri" w:hAnsi="Calibri" w:cs="Albany AMT"/>
          <w:b/>
          <w:bCs/>
        </w:rPr>
      </w:pPr>
      <w:r>
        <w:rPr>
          <w:rFonts w:ascii="Calibri" w:hAnsi="Calibri" w:cs="Albany AMT"/>
          <w:b/>
          <w:bCs/>
        </w:rPr>
        <w:br w:type="page"/>
      </w:r>
      <w:r w:rsidRPr="004466CB">
        <w:rPr>
          <w:rFonts w:ascii="Calibri" w:hAnsi="Calibri" w:cs="Albany AMT"/>
          <w:b/>
          <w:bCs/>
        </w:rPr>
        <w:lastRenderedPageBreak/>
        <w:t>3. Opvang: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 xml:space="preserve">(een korte beschrijving waar, door </w:t>
      </w:r>
      <w:r w:rsidRPr="00572EE2">
        <w:rPr>
          <w:rFonts w:ascii="Calibri" w:hAnsi="Calibri" w:cs="Albany AMT"/>
        </w:rPr>
        <w:t>wie</w:t>
      </w:r>
      <w:r w:rsidRPr="004466CB">
        <w:rPr>
          <w:rFonts w:ascii="Calibri" w:hAnsi="Calibri" w:cs="Albany AMT"/>
        </w:rPr>
        <w:t xml:space="preserve"> en hoe de pupil wordt opgevangen  tijdens de normale dagen, in de weekends en tijdens de verlofperiodes)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.........................................................................................................................</w:t>
      </w:r>
      <w:r w:rsidR="00FF2A7E">
        <w:rPr>
          <w:rFonts w:ascii="Calibri" w:hAnsi="Calibri" w:cs="Albany AMT"/>
        </w:rPr>
        <w:t>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Datum: ............................................</w:t>
      </w:r>
    </w:p>
    <w:p w:rsidR="0083184E" w:rsidRPr="004466CB" w:rsidRDefault="0083184E" w:rsidP="0083184E">
      <w:pPr>
        <w:pStyle w:val="Plattetekst"/>
        <w:rPr>
          <w:rFonts w:ascii="Calibri" w:hAnsi="Calibri" w:cs="Albany AMT"/>
        </w:rPr>
      </w:pPr>
    </w:p>
    <w:p w:rsidR="0083184E" w:rsidRPr="004466CB" w:rsidRDefault="0083184E" w:rsidP="0083184E">
      <w:pPr>
        <w:pStyle w:val="Plattetekst"/>
        <w:tabs>
          <w:tab w:val="left" w:pos="2977"/>
        </w:tabs>
        <w:rPr>
          <w:rFonts w:ascii="Calibri" w:hAnsi="Calibri" w:cs="Albany AMT"/>
        </w:rPr>
      </w:pPr>
      <w:r w:rsidRPr="004466CB">
        <w:rPr>
          <w:rFonts w:ascii="Calibri" w:hAnsi="Calibri" w:cs="Albany AMT"/>
        </w:rPr>
        <w:t>Naam en handtekening voogd: ...................................................................................................</w:t>
      </w:r>
    </w:p>
    <w:p w:rsidR="0083184E" w:rsidRDefault="0083184E" w:rsidP="0083184E">
      <w:pPr>
        <w:pStyle w:val="Plattetekst"/>
        <w:rPr>
          <w:rFonts w:ascii="Calibri" w:hAnsi="Calibri" w:cs="Albany AMT"/>
        </w:rPr>
      </w:pPr>
    </w:p>
    <w:p w:rsidR="0083184E" w:rsidRDefault="0083184E" w:rsidP="0083184E">
      <w:pPr>
        <w:pStyle w:val="Plattetekst"/>
        <w:rPr>
          <w:rFonts w:ascii="Calibri" w:hAnsi="Calibri" w:cs="Albany AMT"/>
        </w:rPr>
      </w:pPr>
    </w:p>
    <w:p w:rsidR="00323CAC" w:rsidRDefault="00CE0622" w:rsidP="00323CAC">
      <w:pPr>
        <w:rPr>
          <w:lang w:val="nl-BE"/>
        </w:rPr>
      </w:pPr>
      <w:r w:rsidRPr="00572EE2">
        <w:rPr>
          <w:lang w:val="nl-BE"/>
        </w:rPr>
        <w:t>Datum waarop van dit verslag kennis is gegeven aan de toeziende voogd</w:t>
      </w:r>
      <w:r w:rsidR="00FC5627" w:rsidRPr="00572EE2">
        <w:rPr>
          <w:lang w:val="nl-BE"/>
        </w:rPr>
        <w:t xml:space="preserve"> en de minderjarige (indien vijftien jaar </w:t>
      </w:r>
      <w:bookmarkStart w:id="0" w:name="_GoBack"/>
      <w:bookmarkEnd w:id="0"/>
      <w:r w:rsidR="00FC5627" w:rsidRPr="00572EE2">
        <w:rPr>
          <w:lang w:val="nl-BE"/>
        </w:rPr>
        <w:t>of ouder)</w:t>
      </w:r>
      <w:r w:rsidRPr="00572EE2">
        <w:rPr>
          <w:lang w:val="nl-BE"/>
        </w:rPr>
        <w:t>:………………………………………………………….</w:t>
      </w:r>
    </w:p>
    <w:sectPr w:rsidR="00323CAC" w:rsidSect="000614F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3E" w:rsidRDefault="00E9743E">
      <w:pPr>
        <w:spacing w:line="240" w:lineRule="auto"/>
      </w:pPr>
      <w:r>
        <w:separator/>
      </w:r>
    </w:p>
  </w:endnote>
  <w:endnote w:type="continuationSeparator" w:id="0">
    <w:p w:rsidR="00E9743E" w:rsidRDefault="00E97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3E" w:rsidRPr="00511175" w:rsidRDefault="00E9743E" w:rsidP="00511175">
    <w:pPr>
      <w:pStyle w:val="Voettekst"/>
      <w:spacing w:line="220" w:lineRule="exact"/>
      <w:rPr>
        <w:sz w:val="16"/>
        <w:szCs w:val="16"/>
      </w:rPr>
    </w:pPr>
  </w:p>
  <w:p w:rsidR="00E9743E" w:rsidRPr="00511175" w:rsidRDefault="00E9743E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86EDAD2" wp14:editId="0FCD7E10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43E" w:rsidRDefault="00E9743E" w:rsidP="00511175">
    <w:pPr>
      <w:pStyle w:val="Voettekst"/>
      <w:spacing w:line="220" w:lineRule="exact"/>
      <w:rPr>
        <w:sz w:val="16"/>
        <w:szCs w:val="16"/>
      </w:rPr>
    </w:pPr>
  </w:p>
  <w:p w:rsidR="00E9743E" w:rsidRDefault="00E9743E" w:rsidP="00511175">
    <w:pPr>
      <w:pStyle w:val="Voettekst"/>
      <w:spacing w:line="220" w:lineRule="exact"/>
      <w:ind w:left="68" w:hanging="72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55ADA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55ADA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:rsidR="00E9743E" w:rsidRPr="00511175" w:rsidRDefault="00E9743E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3E" w:rsidRPr="00511175" w:rsidRDefault="00E9743E" w:rsidP="0051117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1488933D" wp14:editId="568540E2">
          <wp:simplePos x="0" y="0"/>
          <wp:positionH relativeFrom="column">
            <wp:posOffset>-335915</wp:posOffset>
          </wp:positionH>
          <wp:positionV relativeFrom="line">
            <wp:posOffset>118745</wp:posOffset>
          </wp:positionV>
          <wp:extent cx="3455035" cy="19050"/>
          <wp:effectExtent l="0" t="0" r="0" b="0"/>
          <wp:wrapNone/>
          <wp:docPr id="13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43E" w:rsidRPr="00511175" w:rsidRDefault="00E9743E" w:rsidP="00511175">
    <w:pPr>
      <w:pStyle w:val="Voettekst"/>
      <w:spacing w:line="220" w:lineRule="atLeast"/>
      <w:rPr>
        <w:sz w:val="16"/>
        <w:szCs w:val="16"/>
      </w:rPr>
    </w:pPr>
  </w:p>
  <w:p w:rsidR="00E9743E" w:rsidRDefault="00E9743E" w:rsidP="00062594">
    <w:pPr>
      <w:pStyle w:val="Voettekst"/>
      <w:tabs>
        <w:tab w:val="left" w:pos="993"/>
      </w:tabs>
      <w:spacing w:line="220" w:lineRule="atLeast"/>
      <w:ind w:left="-567" w:firstLine="2"/>
      <w:rPr>
        <w:sz w:val="18"/>
        <w:szCs w:val="18"/>
        <w:lang w:val="nl-BE"/>
      </w:rPr>
    </w:pPr>
    <w:r w:rsidRPr="00062594">
      <w:rPr>
        <w:sz w:val="18"/>
        <w:szCs w:val="18"/>
        <w:lang w:val="nl-BE"/>
      </w:rPr>
      <w:t>ADRES:</w:t>
    </w:r>
    <w:r w:rsidRPr="00062594"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 xml:space="preserve">Vredegerecht kanton HALLE, Zuster </w:t>
    </w:r>
    <w:proofErr w:type="spellStart"/>
    <w:r>
      <w:rPr>
        <w:sz w:val="18"/>
        <w:szCs w:val="18"/>
        <w:lang w:val="nl-BE"/>
      </w:rPr>
      <w:t>Bernardastraat</w:t>
    </w:r>
    <w:proofErr w:type="spellEnd"/>
    <w:r>
      <w:rPr>
        <w:sz w:val="18"/>
        <w:szCs w:val="18"/>
        <w:lang w:val="nl-BE"/>
      </w:rPr>
      <w:t xml:space="preserve"> 32, 1500 Halle</w:t>
    </w:r>
  </w:p>
  <w:p w:rsidR="00E9743E" w:rsidRDefault="00E9743E" w:rsidP="00062594">
    <w:pPr>
      <w:pStyle w:val="Voettekst"/>
      <w:tabs>
        <w:tab w:val="left" w:pos="993"/>
      </w:tabs>
      <w:spacing w:line="220" w:lineRule="atLeast"/>
      <w:ind w:left="-567" w:firstLine="2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Telefoon: </w:t>
    </w:r>
    <w:r>
      <w:rPr>
        <w:sz w:val="18"/>
        <w:szCs w:val="18"/>
        <w:lang w:val="nl-BE"/>
      </w:rPr>
      <w:tab/>
      <w:t>02/356.56.32</w:t>
    </w:r>
    <w:r>
      <w:rPr>
        <w:sz w:val="18"/>
        <w:szCs w:val="18"/>
        <w:lang w:val="nl-BE"/>
      </w:rPr>
      <w:tab/>
      <w:t>Fax:         02/356.56.12</w:t>
    </w:r>
  </w:p>
  <w:p w:rsidR="00E9743E" w:rsidRPr="00062594" w:rsidRDefault="00E9743E" w:rsidP="00062594">
    <w:pPr>
      <w:pStyle w:val="Voettekst"/>
      <w:tabs>
        <w:tab w:val="left" w:pos="993"/>
      </w:tabs>
      <w:spacing w:line="220" w:lineRule="atLeast"/>
      <w:ind w:left="-567" w:firstLine="2"/>
      <w:rPr>
        <w:sz w:val="18"/>
        <w:szCs w:val="18"/>
        <w:lang w:val="nl-BE"/>
      </w:rPr>
    </w:pPr>
    <w:r w:rsidRPr="00062594">
      <w:rPr>
        <w:sz w:val="18"/>
        <w:szCs w:val="18"/>
        <w:lang w:val="nl-BE"/>
      </w:rPr>
      <w:t>WEBSITE:</w:t>
    </w:r>
    <w:r>
      <w:rPr>
        <w:sz w:val="18"/>
        <w:szCs w:val="18"/>
        <w:lang w:val="nl-BE"/>
      </w:rPr>
      <w:tab/>
      <w:t>www.just.fgov.be</w:t>
    </w:r>
  </w:p>
  <w:p w:rsidR="00E9743E" w:rsidRPr="00062594" w:rsidRDefault="00E9743E" w:rsidP="00062594">
    <w:pPr>
      <w:pStyle w:val="Voettekst"/>
      <w:tabs>
        <w:tab w:val="left" w:pos="993"/>
      </w:tabs>
      <w:spacing w:line="220" w:lineRule="atLeast"/>
      <w:ind w:left="-567" w:firstLine="2"/>
      <w:rPr>
        <w:sz w:val="16"/>
        <w:szCs w:val="16"/>
        <w:lang w:val="nl-BE"/>
      </w:rPr>
    </w:pPr>
    <w:r w:rsidRPr="00062594">
      <w:rPr>
        <w:sz w:val="18"/>
        <w:szCs w:val="18"/>
        <w:lang w:val="nl-BE"/>
      </w:rPr>
      <w:t>OPENINGSUREN</w:t>
    </w:r>
    <w:r w:rsidRPr="00062594">
      <w:rPr>
        <w:sz w:val="16"/>
        <w:szCs w:val="16"/>
        <w:lang w:val="nl-BE"/>
      </w:rPr>
      <w:t xml:space="preserve">: </w:t>
    </w:r>
    <w:r>
      <w:rPr>
        <w:sz w:val="16"/>
        <w:szCs w:val="16"/>
        <w:lang w:val="nl-BE"/>
      </w:rPr>
      <w:tab/>
      <w:t>van 8h30 tot 12h30 en van 13h30 tot 16h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3E" w:rsidRDefault="00E9743E"/>
  </w:footnote>
  <w:footnote w:type="continuationSeparator" w:id="0">
    <w:p w:rsidR="00E9743E" w:rsidRDefault="00E97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3E" w:rsidRDefault="00E9743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17F7AF51" wp14:editId="140D66FB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3E" w:rsidRDefault="00E9743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51F18D34" wp14:editId="3AC2E5E6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43E" w:rsidRDefault="00E9743E">
    <w:pPr>
      <w:pStyle w:val="Koptekst"/>
    </w:pPr>
  </w:p>
  <w:p w:rsidR="00E9743E" w:rsidRDefault="00E9743E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E9743E" w:rsidRDefault="00E9743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1FA7282" wp14:editId="6007C9C7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5D4CE5B" wp14:editId="6FFD4495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623D0BED" wp14:editId="5AFF706B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80858"/>
    <w:multiLevelType w:val="hybridMultilevel"/>
    <w:tmpl w:val="0728062E"/>
    <w:lvl w:ilvl="0" w:tplc="49A21D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0C6"/>
    <w:multiLevelType w:val="hybridMultilevel"/>
    <w:tmpl w:val="B6F66FBA"/>
    <w:lvl w:ilvl="0" w:tplc="2E3AD382">
      <w:start w:val="7"/>
      <w:numFmt w:val="bullet"/>
      <w:lvlText w:val="-"/>
      <w:lvlJc w:val="left"/>
      <w:pPr>
        <w:ind w:left="720" w:hanging="360"/>
      </w:pPr>
      <w:rPr>
        <w:rFonts w:ascii="Calibri" w:eastAsia="Albany AMT" w:hAnsi="Calibri" w:cs="Albany A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0980"/>
    <w:multiLevelType w:val="hybridMultilevel"/>
    <w:tmpl w:val="44E45A7E"/>
    <w:lvl w:ilvl="0" w:tplc="CA7EE2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4059"/>
    <w:multiLevelType w:val="hybridMultilevel"/>
    <w:tmpl w:val="3EB65EC4"/>
    <w:lvl w:ilvl="0" w:tplc="A72CF4EA">
      <w:start w:val="7"/>
      <w:numFmt w:val="bullet"/>
      <w:lvlText w:val="-"/>
      <w:lvlJc w:val="left"/>
      <w:pPr>
        <w:ind w:left="720" w:hanging="360"/>
      </w:pPr>
      <w:rPr>
        <w:rFonts w:ascii="Calibri" w:eastAsia="Albany AMT" w:hAnsi="Calibri" w:cs="Albany A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22E21"/>
    <w:multiLevelType w:val="hybridMultilevel"/>
    <w:tmpl w:val="AF026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9249B"/>
    <w:multiLevelType w:val="hybridMultilevel"/>
    <w:tmpl w:val="A1E08A9E"/>
    <w:lvl w:ilvl="0" w:tplc="19B4564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lbany A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2C3"/>
    <w:multiLevelType w:val="hybridMultilevel"/>
    <w:tmpl w:val="07DE4642"/>
    <w:lvl w:ilvl="0" w:tplc="A5702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EA4"/>
    <w:rsid w:val="000504CD"/>
    <w:rsid w:val="00055D14"/>
    <w:rsid w:val="000571C8"/>
    <w:rsid w:val="00057FA2"/>
    <w:rsid w:val="00060634"/>
    <w:rsid w:val="000614F3"/>
    <w:rsid w:val="00062594"/>
    <w:rsid w:val="00084C32"/>
    <w:rsid w:val="000854AD"/>
    <w:rsid w:val="00085569"/>
    <w:rsid w:val="000A4F2D"/>
    <w:rsid w:val="000B395C"/>
    <w:rsid w:val="000C5E8E"/>
    <w:rsid w:val="000C608C"/>
    <w:rsid w:val="000E701E"/>
    <w:rsid w:val="000F098E"/>
    <w:rsid w:val="001063A8"/>
    <w:rsid w:val="00107C87"/>
    <w:rsid w:val="001269B2"/>
    <w:rsid w:val="00127292"/>
    <w:rsid w:val="001368CF"/>
    <w:rsid w:val="00145ED5"/>
    <w:rsid w:val="00162AEA"/>
    <w:rsid w:val="001717A8"/>
    <w:rsid w:val="00175549"/>
    <w:rsid w:val="001906DB"/>
    <w:rsid w:val="001A31A6"/>
    <w:rsid w:val="001B0029"/>
    <w:rsid w:val="001B32E3"/>
    <w:rsid w:val="001B5902"/>
    <w:rsid w:val="001E0D41"/>
    <w:rsid w:val="001E2E53"/>
    <w:rsid w:val="001E323C"/>
    <w:rsid w:val="001E567C"/>
    <w:rsid w:val="001F0D21"/>
    <w:rsid w:val="001F592B"/>
    <w:rsid w:val="00205C4F"/>
    <w:rsid w:val="002303B5"/>
    <w:rsid w:val="00246739"/>
    <w:rsid w:val="00252C48"/>
    <w:rsid w:val="002556E7"/>
    <w:rsid w:val="00264351"/>
    <w:rsid w:val="0026503E"/>
    <w:rsid w:val="00271E7D"/>
    <w:rsid w:val="00281C9B"/>
    <w:rsid w:val="002A606E"/>
    <w:rsid w:val="002B0842"/>
    <w:rsid w:val="002D7CEE"/>
    <w:rsid w:val="002E3C47"/>
    <w:rsid w:val="002E3DB0"/>
    <w:rsid w:val="002E50A0"/>
    <w:rsid w:val="002E51EB"/>
    <w:rsid w:val="002F4786"/>
    <w:rsid w:val="00312320"/>
    <w:rsid w:val="00323CAC"/>
    <w:rsid w:val="00326700"/>
    <w:rsid w:val="0034190F"/>
    <w:rsid w:val="00362580"/>
    <w:rsid w:val="003644AC"/>
    <w:rsid w:val="00374C4A"/>
    <w:rsid w:val="00376050"/>
    <w:rsid w:val="003764CE"/>
    <w:rsid w:val="00381567"/>
    <w:rsid w:val="00381957"/>
    <w:rsid w:val="00390EC5"/>
    <w:rsid w:val="00393682"/>
    <w:rsid w:val="003B002B"/>
    <w:rsid w:val="003B3407"/>
    <w:rsid w:val="003B7FA9"/>
    <w:rsid w:val="003C0A12"/>
    <w:rsid w:val="003C5CE0"/>
    <w:rsid w:val="003D7B51"/>
    <w:rsid w:val="003E021C"/>
    <w:rsid w:val="003F17EB"/>
    <w:rsid w:val="00421B3F"/>
    <w:rsid w:val="004315D5"/>
    <w:rsid w:val="004347E3"/>
    <w:rsid w:val="00441E85"/>
    <w:rsid w:val="00442CDB"/>
    <w:rsid w:val="00450128"/>
    <w:rsid w:val="00475EDF"/>
    <w:rsid w:val="00476A09"/>
    <w:rsid w:val="004B1DFF"/>
    <w:rsid w:val="004F04B8"/>
    <w:rsid w:val="005000A4"/>
    <w:rsid w:val="0050670E"/>
    <w:rsid w:val="00511175"/>
    <w:rsid w:val="00523CF1"/>
    <w:rsid w:val="00531B49"/>
    <w:rsid w:val="00541F96"/>
    <w:rsid w:val="005611DF"/>
    <w:rsid w:val="00572EE2"/>
    <w:rsid w:val="00591A96"/>
    <w:rsid w:val="005B0815"/>
    <w:rsid w:val="005C081D"/>
    <w:rsid w:val="005D114C"/>
    <w:rsid w:val="005D4247"/>
    <w:rsid w:val="005E1017"/>
    <w:rsid w:val="005E6E0F"/>
    <w:rsid w:val="00606992"/>
    <w:rsid w:val="006240D1"/>
    <w:rsid w:val="00641C9A"/>
    <w:rsid w:val="006472DD"/>
    <w:rsid w:val="00666CF9"/>
    <w:rsid w:val="00671765"/>
    <w:rsid w:val="0067279F"/>
    <w:rsid w:val="006750FE"/>
    <w:rsid w:val="00684CDB"/>
    <w:rsid w:val="00685F0D"/>
    <w:rsid w:val="006902BF"/>
    <w:rsid w:val="006A7121"/>
    <w:rsid w:val="006A73D9"/>
    <w:rsid w:val="006A7C89"/>
    <w:rsid w:val="006B7858"/>
    <w:rsid w:val="006D1620"/>
    <w:rsid w:val="0070432D"/>
    <w:rsid w:val="007211C1"/>
    <w:rsid w:val="0072718B"/>
    <w:rsid w:val="007369F4"/>
    <w:rsid w:val="00736E0C"/>
    <w:rsid w:val="00743033"/>
    <w:rsid w:val="00763C97"/>
    <w:rsid w:val="00776593"/>
    <w:rsid w:val="007841A7"/>
    <w:rsid w:val="00792F56"/>
    <w:rsid w:val="00794714"/>
    <w:rsid w:val="00795E5B"/>
    <w:rsid w:val="007B20B6"/>
    <w:rsid w:val="007B7134"/>
    <w:rsid w:val="007C1745"/>
    <w:rsid w:val="007C4B87"/>
    <w:rsid w:val="007C6695"/>
    <w:rsid w:val="007D6114"/>
    <w:rsid w:val="007D6868"/>
    <w:rsid w:val="008015DA"/>
    <w:rsid w:val="00801F6B"/>
    <w:rsid w:val="008055AC"/>
    <w:rsid w:val="008102DC"/>
    <w:rsid w:val="00811654"/>
    <w:rsid w:val="00825DB1"/>
    <w:rsid w:val="0083184E"/>
    <w:rsid w:val="00833064"/>
    <w:rsid w:val="0084584E"/>
    <w:rsid w:val="0085281F"/>
    <w:rsid w:val="00854A52"/>
    <w:rsid w:val="008556F5"/>
    <w:rsid w:val="00871E8C"/>
    <w:rsid w:val="008753EB"/>
    <w:rsid w:val="00881D60"/>
    <w:rsid w:val="00884134"/>
    <w:rsid w:val="008A0404"/>
    <w:rsid w:val="008A2231"/>
    <w:rsid w:val="008B067B"/>
    <w:rsid w:val="008B20E3"/>
    <w:rsid w:val="008C668F"/>
    <w:rsid w:val="008D0110"/>
    <w:rsid w:val="008D1AB5"/>
    <w:rsid w:val="008D640C"/>
    <w:rsid w:val="008E735C"/>
    <w:rsid w:val="008F6228"/>
    <w:rsid w:val="00922F04"/>
    <w:rsid w:val="00933CB8"/>
    <w:rsid w:val="009550A0"/>
    <w:rsid w:val="00960F37"/>
    <w:rsid w:val="0096278E"/>
    <w:rsid w:val="00990B58"/>
    <w:rsid w:val="009B6E88"/>
    <w:rsid w:val="009B70D2"/>
    <w:rsid w:val="009B718C"/>
    <w:rsid w:val="009D44AA"/>
    <w:rsid w:val="009D7EA7"/>
    <w:rsid w:val="009E7942"/>
    <w:rsid w:val="00A0204F"/>
    <w:rsid w:val="00A23BCF"/>
    <w:rsid w:val="00A5010E"/>
    <w:rsid w:val="00A51649"/>
    <w:rsid w:val="00A55ADA"/>
    <w:rsid w:val="00A563DE"/>
    <w:rsid w:val="00A85550"/>
    <w:rsid w:val="00A85891"/>
    <w:rsid w:val="00A9045F"/>
    <w:rsid w:val="00A92DD7"/>
    <w:rsid w:val="00AB3CDC"/>
    <w:rsid w:val="00AC378F"/>
    <w:rsid w:val="00AE2257"/>
    <w:rsid w:val="00AE77BB"/>
    <w:rsid w:val="00AF4AD0"/>
    <w:rsid w:val="00B12E0F"/>
    <w:rsid w:val="00B1371B"/>
    <w:rsid w:val="00B2720E"/>
    <w:rsid w:val="00B3110A"/>
    <w:rsid w:val="00B315BE"/>
    <w:rsid w:val="00B34CC4"/>
    <w:rsid w:val="00B422B7"/>
    <w:rsid w:val="00B5025E"/>
    <w:rsid w:val="00B5206E"/>
    <w:rsid w:val="00B522CA"/>
    <w:rsid w:val="00B9126A"/>
    <w:rsid w:val="00B97BED"/>
    <w:rsid w:val="00BA185C"/>
    <w:rsid w:val="00BB1789"/>
    <w:rsid w:val="00BC44EE"/>
    <w:rsid w:val="00BD2573"/>
    <w:rsid w:val="00C12356"/>
    <w:rsid w:val="00C17AC1"/>
    <w:rsid w:val="00C21B1D"/>
    <w:rsid w:val="00C25712"/>
    <w:rsid w:val="00C27B3E"/>
    <w:rsid w:val="00C34640"/>
    <w:rsid w:val="00C63C17"/>
    <w:rsid w:val="00C932A4"/>
    <w:rsid w:val="00CA4FE6"/>
    <w:rsid w:val="00CC0050"/>
    <w:rsid w:val="00CC4F1A"/>
    <w:rsid w:val="00CD48BF"/>
    <w:rsid w:val="00CE0622"/>
    <w:rsid w:val="00CF554E"/>
    <w:rsid w:val="00D039AE"/>
    <w:rsid w:val="00D213A4"/>
    <w:rsid w:val="00D22940"/>
    <w:rsid w:val="00D23DF1"/>
    <w:rsid w:val="00D25E06"/>
    <w:rsid w:val="00D37DC6"/>
    <w:rsid w:val="00D43663"/>
    <w:rsid w:val="00D547CC"/>
    <w:rsid w:val="00D54B55"/>
    <w:rsid w:val="00D76516"/>
    <w:rsid w:val="00D90D87"/>
    <w:rsid w:val="00D9562E"/>
    <w:rsid w:val="00DC5900"/>
    <w:rsid w:val="00DC5BEE"/>
    <w:rsid w:val="00DD0CA4"/>
    <w:rsid w:val="00DE4058"/>
    <w:rsid w:val="00DE4853"/>
    <w:rsid w:val="00E51688"/>
    <w:rsid w:val="00E54AA7"/>
    <w:rsid w:val="00E66290"/>
    <w:rsid w:val="00E67A74"/>
    <w:rsid w:val="00E71FEE"/>
    <w:rsid w:val="00E73CF8"/>
    <w:rsid w:val="00E86F33"/>
    <w:rsid w:val="00E91FF4"/>
    <w:rsid w:val="00E92561"/>
    <w:rsid w:val="00E9743E"/>
    <w:rsid w:val="00ED2DB4"/>
    <w:rsid w:val="00ED665B"/>
    <w:rsid w:val="00ED71B1"/>
    <w:rsid w:val="00EF4113"/>
    <w:rsid w:val="00EF4AD5"/>
    <w:rsid w:val="00F03045"/>
    <w:rsid w:val="00F12962"/>
    <w:rsid w:val="00F15145"/>
    <w:rsid w:val="00F2387C"/>
    <w:rsid w:val="00F24590"/>
    <w:rsid w:val="00F26C8C"/>
    <w:rsid w:val="00F37BDA"/>
    <w:rsid w:val="00F44DE0"/>
    <w:rsid w:val="00F74CAC"/>
    <w:rsid w:val="00F84D38"/>
    <w:rsid w:val="00F85BF2"/>
    <w:rsid w:val="00F8768A"/>
    <w:rsid w:val="00F916D0"/>
    <w:rsid w:val="00FB103E"/>
    <w:rsid w:val="00FC4722"/>
    <w:rsid w:val="00FC5627"/>
    <w:rsid w:val="00FD20B0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323CA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lattetekst">
    <w:name w:val="Body Text"/>
    <w:basedOn w:val="Standaard"/>
    <w:link w:val="PlattetekstChar"/>
    <w:semiHidden/>
    <w:rsid w:val="0083184E"/>
    <w:pPr>
      <w:widowControl w:val="0"/>
      <w:suppressAutoHyphens/>
      <w:spacing w:after="120" w:line="240" w:lineRule="auto"/>
    </w:pPr>
    <w:rPr>
      <w:rFonts w:ascii="Thorndale AMT" w:eastAsia="Albany AMT" w:hAnsi="Thorndale AMT"/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83184E"/>
    <w:rPr>
      <w:rFonts w:ascii="Thorndale AMT" w:eastAsia="Albany AMT" w:hAnsi="Thorndale AMT"/>
      <w:sz w:val="24"/>
      <w:szCs w:val="24"/>
      <w:lang w:val="nl-BE"/>
    </w:rPr>
  </w:style>
  <w:style w:type="paragraph" w:customStyle="1" w:styleId="Inhoudtabel">
    <w:name w:val="Inhoud tabel"/>
    <w:basedOn w:val="Standaard"/>
    <w:rsid w:val="0083184E"/>
    <w:pPr>
      <w:widowControl w:val="0"/>
      <w:suppressLineNumbers/>
      <w:suppressAutoHyphens/>
      <w:spacing w:line="240" w:lineRule="auto"/>
    </w:pPr>
    <w:rPr>
      <w:rFonts w:ascii="Thorndale AMT" w:eastAsia="Albany AMT" w:hAnsi="Thorndale AMT"/>
      <w:sz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323CA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lattetekst">
    <w:name w:val="Body Text"/>
    <w:basedOn w:val="Standaard"/>
    <w:link w:val="PlattetekstChar"/>
    <w:semiHidden/>
    <w:rsid w:val="0083184E"/>
    <w:pPr>
      <w:widowControl w:val="0"/>
      <w:suppressAutoHyphens/>
      <w:spacing w:after="120" w:line="240" w:lineRule="auto"/>
    </w:pPr>
    <w:rPr>
      <w:rFonts w:ascii="Thorndale AMT" w:eastAsia="Albany AMT" w:hAnsi="Thorndale AMT"/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83184E"/>
    <w:rPr>
      <w:rFonts w:ascii="Thorndale AMT" w:eastAsia="Albany AMT" w:hAnsi="Thorndale AMT"/>
      <w:sz w:val="24"/>
      <w:szCs w:val="24"/>
      <w:lang w:val="nl-BE"/>
    </w:rPr>
  </w:style>
  <w:style w:type="paragraph" w:customStyle="1" w:styleId="Inhoudtabel">
    <w:name w:val="Inhoud tabel"/>
    <w:basedOn w:val="Standaard"/>
    <w:rsid w:val="0083184E"/>
    <w:pPr>
      <w:widowControl w:val="0"/>
      <w:suppressLineNumbers/>
      <w:suppressAutoHyphens/>
      <w:spacing w:line="240" w:lineRule="auto"/>
    </w:pPr>
    <w:rPr>
      <w:rFonts w:ascii="Thorndale AMT" w:eastAsia="Albany AMT" w:hAnsi="Thorndale AMT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8B88-88F3-4202-A9E0-4189252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7</Pages>
  <Words>494</Words>
  <Characters>7995</Characters>
  <Application>Microsoft Office Word</Application>
  <DocSecurity>0</DocSecurity>
  <Lines>66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2</cp:revision>
  <cp:lastPrinted>2016-04-11T13:14:00Z</cp:lastPrinted>
  <dcterms:created xsi:type="dcterms:W3CDTF">2016-05-15T07:11:00Z</dcterms:created>
  <dcterms:modified xsi:type="dcterms:W3CDTF">2016-05-15T07:11:00Z</dcterms:modified>
</cp:coreProperties>
</file>