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0" w:rsidRPr="00107C87" w:rsidRDefault="00685F0D" w:rsidP="008D640C">
      <w:pPr>
        <w:framePr w:w="4230" w:h="1083" w:hRule="exact" w:hSpace="142" w:wrap="around" w:vAnchor="page" w:hAnchor="margin" w:x="4083" w:y="897" w:anchorLock="1"/>
        <w:rPr>
          <w:b/>
          <w:color w:val="0065A4"/>
          <w:sz w:val="24"/>
        </w:rPr>
      </w:pPr>
      <w:r>
        <w:rPr>
          <w:b/>
          <w:color w:val="7483AE"/>
          <w:sz w:val="28"/>
          <w:szCs w:val="28"/>
          <w:lang w:val="nl-BE"/>
        </w:rPr>
        <w:t>VREDEGERECHT KANTON HALLE</w:t>
      </w:r>
    </w:p>
    <w:p w:rsidR="000C3A17" w:rsidRDefault="000C3A17" w:rsidP="000B29B1">
      <w:pPr>
        <w:spacing w:line="360" w:lineRule="auto"/>
        <w:jc w:val="center"/>
        <w:rPr>
          <w:rFonts w:ascii="Bitstream Charter" w:hAnsi="Bitstream Charter" w:cs="Albany AMT"/>
          <w:b/>
          <w:bCs/>
          <w:sz w:val="26"/>
          <w:szCs w:val="26"/>
        </w:rPr>
      </w:pPr>
    </w:p>
    <w:p w:rsidR="002E521F" w:rsidRDefault="001127EC" w:rsidP="000B29B1">
      <w:pPr>
        <w:spacing w:line="360" w:lineRule="auto"/>
        <w:jc w:val="center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VERZOEK TOT FIXATIE</w:t>
      </w:r>
    </w:p>
    <w:p w:rsidR="005052A0" w:rsidRPr="002E521F" w:rsidRDefault="005052A0" w:rsidP="000B29B1">
      <w:pPr>
        <w:spacing w:line="360" w:lineRule="auto"/>
        <w:jc w:val="both"/>
        <w:rPr>
          <w:rFonts w:cs="Calibri"/>
          <w:sz w:val="24"/>
          <w:lang w:val="nl-BE"/>
        </w:rPr>
      </w:pPr>
    </w:p>
    <w:p w:rsidR="000B29B1" w:rsidRPr="000C3A17" w:rsidRDefault="000B29B1" w:rsidP="000B29B1">
      <w:pPr>
        <w:spacing w:line="360" w:lineRule="auto"/>
        <w:jc w:val="both"/>
        <w:rPr>
          <w:rFonts w:cs="Calibri"/>
          <w:sz w:val="24"/>
        </w:rPr>
      </w:pPr>
      <w:r w:rsidRPr="000C3A17">
        <w:rPr>
          <w:rFonts w:cs="Calibri"/>
          <w:sz w:val="24"/>
        </w:rPr>
        <w:t>Aan mevrouw de Vrederechter van het kanton Halle</w:t>
      </w:r>
    </w:p>
    <w:p w:rsidR="00BC6AD3" w:rsidRDefault="00BC6AD3" w:rsidP="000B29B1">
      <w:pPr>
        <w:spacing w:line="360" w:lineRule="auto"/>
        <w:jc w:val="both"/>
        <w:rPr>
          <w:rFonts w:cs="Calibri"/>
          <w:sz w:val="24"/>
        </w:rPr>
      </w:pPr>
    </w:p>
    <w:p w:rsidR="000B29B1" w:rsidRPr="000C3A17" w:rsidRDefault="000B29B1" w:rsidP="000B29B1">
      <w:pPr>
        <w:spacing w:line="360" w:lineRule="auto"/>
        <w:jc w:val="both"/>
        <w:rPr>
          <w:rFonts w:cs="Calibri"/>
          <w:i/>
          <w:iCs/>
          <w:sz w:val="24"/>
        </w:rPr>
      </w:pPr>
      <w:r w:rsidRPr="000C3A17">
        <w:rPr>
          <w:rFonts w:cs="Calibri"/>
          <w:sz w:val="24"/>
        </w:rPr>
        <w:t>Ondergetekende</w:t>
      </w:r>
    </w:p>
    <w:p w:rsidR="000B29B1" w:rsidRPr="000C3A17" w:rsidRDefault="000B29B1" w:rsidP="000B29B1">
      <w:pPr>
        <w:spacing w:line="360" w:lineRule="auto"/>
        <w:jc w:val="both"/>
        <w:rPr>
          <w:rFonts w:cs="Calibri"/>
          <w:sz w:val="24"/>
        </w:rPr>
      </w:pPr>
      <w:r w:rsidRPr="000C3A17">
        <w:rPr>
          <w:rFonts w:cs="Calibri"/>
          <w:b/>
          <w:bCs/>
          <w:sz w:val="24"/>
        </w:rPr>
        <w:t>Naam</w:t>
      </w:r>
      <w:r w:rsidR="00356B0B">
        <w:rPr>
          <w:rFonts w:cs="Calibri"/>
          <w:b/>
          <w:bCs/>
          <w:sz w:val="24"/>
        </w:rPr>
        <w:t xml:space="preserve"> + voornaam</w:t>
      </w:r>
      <w:r w:rsidRPr="000C3A17">
        <w:rPr>
          <w:rFonts w:cs="Calibri"/>
          <w:b/>
          <w:bCs/>
          <w:sz w:val="24"/>
        </w:rPr>
        <w:t>:</w:t>
      </w:r>
      <w:r w:rsidRPr="000C3A17">
        <w:rPr>
          <w:rFonts w:cs="Calibri"/>
          <w:sz w:val="24"/>
        </w:rPr>
        <w:t xml:space="preserve"> ..................................................................................................</w:t>
      </w:r>
      <w:r w:rsidR="00356B0B">
        <w:rPr>
          <w:rFonts w:cs="Calibri"/>
          <w:sz w:val="24"/>
        </w:rPr>
        <w:t>..................</w:t>
      </w:r>
      <w:r w:rsidRPr="000C3A17">
        <w:rPr>
          <w:rFonts w:cs="Calibri"/>
          <w:sz w:val="24"/>
        </w:rPr>
        <w:t>.</w:t>
      </w:r>
    </w:p>
    <w:p w:rsidR="000B29B1" w:rsidRPr="000C3A17" w:rsidRDefault="000B29B1" w:rsidP="000B29B1">
      <w:pPr>
        <w:spacing w:line="360" w:lineRule="auto"/>
        <w:jc w:val="both"/>
        <w:rPr>
          <w:rFonts w:cs="Calibri"/>
          <w:sz w:val="24"/>
        </w:rPr>
      </w:pPr>
      <w:r w:rsidRPr="000C3A17">
        <w:rPr>
          <w:rFonts w:cs="Calibri"/>
          <w:sz w:val="24"/>
        </w:rPr>
        <w:t>wonende te: ................................................................................................................................</w:t>
      </w:r>
    </w:p>
    <w:p w:rsidR="000B29B1" w:rsidRPr="000C3A17" w:rsidRDefault="000B29B1" w:rsidP="000B29B1">
      <w:pPr>
        <w:spacing w:line="360" w:lineRule="auto"/>
        <w:jc w:val="both"/>
        <w:rPr>
          <w:rFonts w:cs="Calibri"/>
          <w:sz w:val="24"/>
        </w:rPr>
      </w:pPr>
      <w:r w:rsidRPr="000C3A17">
        <w:rPr>
          <w:rFonts w:cs="Calibri"/>
          <w:sz w:val="24"/>
        </w:rPr>
        <w:t>...................</w:t>
      </w:r>
      <w:r w:rsidR="00356B0B">
        <w:rPr>
          <w:rFonts w:cs="Calibri"/>
          <w:sz w:val="24"/>
        </w:rPr>
        <w:t>..</w:t>
      </w:r>
      <w:r w:rsidRPr="000C3A17">
        <w:rPr>
          <w:rFonts w:cs="Calibri"/>
          <w:sz w:val="24"/>
        </w:rPr>
        <w:t>................................................................................................................</w:t>
      </w:r>
    </w:p>
    <w:p w:rsidR="000B29B1" w:rsidRPr="000C3A17" w:rsidRDefault="000B29B1" w:rsidP="000B29B1">
      <w:pPr>
        <w:spacing w:line="360" w:lineRule="auto"/>
        <w:jc w:val="both"/>
        <w:rPr>
          <w:rFonts w:cs="Calibri"/>
          <w:sz w:val="24"/>
        </w:rPr>
      </w:pPr>
      <w:r w:rsidRPr="000C3A17">
        <w:rPr>
          <w:rFonts w:cs="Calibri"/>
          <w:sz w:val="24"/>
        </w:rPr>
        <w:t>Telefoonnummer: ......................................</w:t>
      </w:r>
    </w:p>
    <w:p w:rsidR="000B29B1" w:rsidRPr="000C3A17" w:rsidRDefault="000B29B1" w:rsidP="000B29B1">
      <w:pPr>
        <w:spacing w:line="360" w:lineRule="auto"/>
        <w:jc w:val="both"/>
        <w:rPr>
          <w:rFonts w:cs="Calibri"/>
          <w:sz w:val="24"/>
        </w:rPr>
      </w:pPr>
    </w:p>
    <w:p w:rsidR="001127EC" w:rsidRDefault="00356B0B" w:rsidP="000B29B1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v</w:t>
      </w:r>
      <w:r w:rsidR="002E521F">
        <w:rPr>
          <w:rFonts w:cs="Calibri"/>
          <w:sz w:val="24"/>
        </w:rPr>
        <w:t>erzoekt</w:t>
      </w:r>
      <w:r>
        <w:rPr>
          <w:rFonts w:cs="Calibri"/>
          <w:sz w:val="24"/>
        </w:rPr>
        <w:t xml:space="preserve"> in</w:t>
      </w:r>
      <w:r w:rsidR="002E521F">
        <w:rPr>
          <w:rFonts w:cs="Calibri"/>
          <w:sz w:val="24"/>
        </w:rPr>
        <w:t xml:space="preserve"> </w:t>
      </w:r>
      <w:r w:rsidR="001127EC">
        <w:rPr>
          <w:rFonts w:cs="Calibri"/>
          <w:sz w:val="24"/>
        </w:rPr>
        <w:t xml:space="preserve">het dossier </w:t>
      </w:r>
    </w:p>
    <w:p w:rsidR="001127EC" w:rsidRDefault="001127EC" w:rsidP="000B29B1">
      <w:pPr>
        <w:spacing w:line="360" w:lineRule="auto"/>
        <w:jc w:val="both"/>
        <w:rPr>
          <w:rFonts w:cs="Calibri"/>
          <w:sz w:val="24"/>
        </w:rPr>
      </w:pPr>
    </w:p>
    <w:p w:rsidR="001127EC" w:rsidRDefault="00557CBF" w:rsidP="000B29B1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inzake</w:t>
      </w:r>
      <w:r w:rsidR="001127EC">
        <w:rPr>
          <w:rFonts w:cs="Calibri"/>
          <w:sz w:val="24"/>
        </w:rPr>
        <w:t xml:space="preserve"> (naam eisende partij(en))…………………………………………………………………………………………..</w:t>
      </w:r>
    </w:p>
    <w:p w:rsidR="001127EC" w:rsidRDefault="001127EC" w:rsidP="000B29B1">
      <w:pPr>
        <w:spacing w:line="360" w:lineRule="auto"/>
        <w:jc w:val="both"/>
        <w:rPr>
          <w:rFonts w:cs="Calibri"/>
          <w:sz w:val="24"/>
        </w:rPr>
      </w:pPr>
    </w:p>
    <w:p w:rsidR="001127EC" w:rsidRDefault="001127EC" w:rsidP="000B29B1">
      <w:pPr>
        <w:spacing w:line="360" w:lineRule="auto"/>
        <w:jc w:val="both"/>
        <w:rPr>
          <w:rFonts w:cs="Calibri"/>
          <w:sz w:val="24"/>
        </w:rPr>
      </w:pPr>
      <w:r w:rsidRPr="00557CBF">
        <w:rPr>
          <w:rFonts w:cs="Calibri"/>
          <w:b/>
          <w:sz w:val="24"/>
        </w:rPr>
        <w:t>tegen</w:t>
      </w:r>
      <w:r>
        <w:rPr>
          <w:rFonts w:cs="Calibri"/>
          <w:sz w:val="24"/>
        </w:rPr>
        <w:t xml:space="preserve"> (naam verwerende partij(en))………………………………………………………………………………………</w:t>
      </w:r>
    </w:p>
    <w:p w:rsidR="001127EC" w:rsidRDefault="001127EC" w:rsidP="000B29B1">
      <w:pPr>
        <w:spacing w:line="360" w:lineRule="auto"/>
        <w:jc w:val="both"/>
        <w:rPr>
          <w:rFonts w:cs="Calibri"/>
          <w:sz w:val="24"/>
        </w:rPr>
      </w:pPr>
    </w:p>
    <w:p w:rsidR="000B29B1" w:rsidRPr="000C3A17" w:rsidRDefault="001127EC" w:rsidP="000B29B1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gekend onder </w:t>
      </w:r>
      <w:r w:rsidRPr="00557CBF">
        <w:rPr>
          <w:rFonts w:cs="Calibri"/>
          <w:b/>
          <w:sz w:val="24"/>
        </w:rPr>
        <w:t xml:space="preserve">AR </w:t>
      </w:r>
      <w:proofErr w:type="spellStart"/>
      <w:r w:rsidRPr="00557CBF">
        <w:rPr>
          <w:rFonts w:cs="Calibri"/>
          <w:b/>
          <w:sz w:val="24"/>
        </w:rPr>
        <w:t>nr</w:t>
      </w:r>
      <w:proofErr w:type="spellEnd"/>
      <w:r>
        <w:rPr>
          <w:rFonts w:cs="Calibri"/>
          <w:sz w:val="24"/>
        </w:rPr>
        <w:t>………………………………………</w:t>
      </w:r>
    </w:p>
    <w:p w:rsidR="000B29B1" w:rsidRPr="000C3A17" w:rsidRDefault="000B29B1" w:rsidP="000B29B1">
      <w:pPr>
        <w:tabs>
          <w:tab w:val="left" w:pos="15"/>
        </w:tabs>
        <w:spacing w:line="360" w:lineRule="auto"/>
        <w:ind w:left="15"/>
        <w:jc w:val="both"/>
        <w:rPr>
          <w:rFonts w:cs="Calibri"/>
          <w:b/>
          <w:bCs/>
          <w:sz w:val="24"/>
        </w:rPr>
      </w:pPr>
    </w:p>
    <w:p w:rsidR="00356B0B" w:rsidRDefault="00356B0B" w:rsidP="000B29B1">
      <w:pPr>
        <w:tabs>
          <w:tab w:val="left" w:pos="15"/>
        </w:tabs>
        <w:spacing w:line="360" w:lineRule="auto"/>
        <w:ind w:left="15"/>
        <w:jc w:val="both"/>
        <w:rPr>
          <w:rFonts w:cs="Calibri"/>
          <w:sz w:val="24"/>
        </w:rPr>
      </w:pPr>
      <w:r>
        <w:rPr>
          <w:rFonts w:cs="Calibri"/>
          <w:sz w:val="24"/>
        </w:rPr>
        <w:t>dag en uur te bepalen waarop</w:t>
      </w:r>
      <w:r w:rsidR="00203E2F">
        <w:rPr>
          <w:rFonts w:cs="Calibri"/>
          <w:sz w:val="24"/>
        </w:rPr>
        <w:t xml:space="preserve"> de tegenpartij</w:t>
      </w:r>
      <w:r w:rsidR="000224BD">
        <w:rPr>
          <w:rFonts w:cs="Calibri"/>
          <w:sz w:val="24"/>
        </w:rPr>
        <w:t>(en)</w:t>
      </w:r>
      <w:r w:rsidR="00203E2F">
        <w:rPr>
          <w:rFonts w:cs="Calibri"/>
          <w:sz w:val="24"/>
        </w:rPr>
        <w:t xml:space="preserve"> in </w:t>
      </w:r>
      <w:r>
        <w:rPr>
          <w:rFonts w:cs="Calibri"/>
          <w:sz w:val="24"/>
        </w:rPr>
        <w:t>de</w:t>
      </w:r>
      <w:r w:rsidR="00203E2F">
        <w:rPr>
          <w:rFonts w:cs="Calibri"/>
          <w:sz w:val="24"/>
        </w:rPr>
        <w:t>ze</w:t>
      </w:r>
      <w:r>
        <w:rPr>
          <w:rFonts w:cs="Calibri"/>
          <w:sz w:val="24"/>
        </w:rPr>
        <w:t xml:space="preserve"> zaak </w:t>
      </w:r>
      <w:r w:rsidR="00557CBF">
        <w:rPr>
          <w:rFonts w:cs="Calibri"/>
          <w:sz w:val="24"/>
        </w:rPr>
        <w:t>opnieuw word</w:t>
      </w:r>
      <w:r w:rsidR="000224BD">
        <w:rPr>
          <w:rFonts w:cs="Calibri"/>
          <w:sz w:val="24"/>
        </w:rPr>
        <w:t>(</w:t>
      </w:r>
      <w:r w:rsidR="00203E2F">
        <w:rPr>
          <w:rFonts w:cs="Calibri"/>
          <w:sz w:val="24"/>
        </w:rPr>
        <w:t>t</w:t>
      </w:r>
      <w:r w:rsidR="000224BD">
        <w:rPr>
          <w:rFonts w:cs="Calibri"/>
          <w:sz w:val="24"/>
        </w:rPr>
        <w:t>)(en)</w:t>
      </w:r>
      <w:r w:rsidR="00203E2F">
        <w:rPr>
          <w:rFonts w:cs="Calibri"/>
          <w:sz w:val="24"/>
        </w:rPr>
        <w:t xml:space="preserve"> opgeroepen</w:t>
      </w:r>
      <w:r w:rsidR="00557CBF">
        <w:rPr>
          <w:rFonts w:cs="Calibri"/>
          <w:sz w:val="24"/>
        </w:rPr>
        <w:t xml:space="preserve"> </w:t>
      </w:r>
      <w:r w:rsidR="00203E2F">
        <w:rPr>
          <w:rFonts w:cs="Calibri"/>
          <w:sz w:val="24"/>
        </w:rPr>
        <w:t>overeenkomstig</w:t>
      </w:r>
    </w:p>
    <w:p w:rsidR="00356B0B" w:rsidRDefault="00356B0B" w:rsidP="000B29B1">
      <w:pPr>
        <w:tabs>
          <w:tab w:val="left" w:pos="15"/>
        </w:tabs>
        <w:spacing w:line="360" w:lineRule="auto"/>
        <w:ind w:left="15"/>
        <w:jc w:val="both"/>
        <w:rPr>
          <w:rFonts w:cs="Calibri"/>
          <w:sz w:val="24"/>
        </w:rPr>
      </w:pPr>
      <w:r w:rsidRPr="002F481F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="Calibri"/>
          <w:sz w:val="24"/>
        </w:rPr>
        <w:t>artikel 730 Gerechtelijk Wetboek</w:t>
      </w:r>
    </w:p>
    <w:p w:rsidR="00356B0B" w:rsidRDefault="00356B0B" w:rsidP="000B29B1">
      <w:pPr>
        <w:tabs>
          <w:tab w:val="left" w:pos="15"/>
        </w:tabs>
        <w:spacing w:line="360" w:lineRule="auto"/>
        <w:ind w:left="15"/>
        <w:jc w:val="both"/>
        <w:rPr>
          <w:rFonts w:cs="Calibri"/>
          <w:sz w:val="24"/>
        </w:rPr>
      </w:pPr>
      <w:r w:rsidRPr="002F481F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="Calibri"/>
          <w:sz w:val="24"/>
        </w:rPr>
        <w:t>artikel 803 Gerechtelijk Wetboek</w:t>
      </w:r>
      <w:r w:rsidR="00557CBF">
        <w:rPr>
          <w:rFonts w:cs="Calibri"/>
          <w:sz w:val="24"/>
        </w:rPr>
        <w:t>.</w:t>
      </w:r>
    </w:p>
    <w:p w:rsidR="00557CBF" w:rsidRDefault="00557CBF" w:rsidP="000B29B1">
      <w:pPr>
        <w:tabs>
          <w:tab w:val="left" w:pos="15"/>
        </w:tabs>
        <w:spacing w:line="360" w:lineRule="auto"/>
        <w:ind w:left="15"/>
        <w:jc w:val="both"/>
        <w:rPr>
          <w:rFonts w:cs="Calibri"/>
          <w:sz w:val="24"/>
        </w:rPr>
      </w:pPr>
    </w:p>
    <w:p w:rsidR="00356B0B" w:rsidRPr="002F481F" w:rsidRDefault="00356B0B" w:rsidP="00356B0B">
      <w:pPr>
        <w:spacing w:line="240" w:lineRule="auto"/>
        <w:jc w:val="both"/>
        <w:rPr>
          <w:rFonts w:cstheme="minorHAnsi"/>
          <w:sz w:val="24"/>
        </w:rPr>
      </w:pPr>
      <w:r w:rsidRPr="002F481F">
        <w:rPr>
          <w:rFonts w:cstheme="minorHAnsi"/>
          <w:sz w:val="24"/>
        </w:rPr>
        <w:t>(</w:t>
      </w:r>
      <w:r w:rsidRPr="002F481F">
        <w:rPr>
          <w:rFonts w:cstheme="minorHAnsi"/>
          <w:sz w:val="40"/>
          <w:szCs w:val="40"/>
        </w:rPr>
        <w:t xml:space="preserve">□ </w:t>
      </w:r>
      <w:r w:rsidRPr="002F481F">
        <w:rPr>
          <w:rFonts w:cstheme="minorHAnsi"/>
          <w:sz w:val="24"/>
        </w:rPr>
        <w:t>keuze aankruisen.)</w:t>
      </w:r>
    </w:p>
    <w:p w:rsidR="00557CBF" w:rsidRDefault="00557CBF" w:rsidP="004D74DA">
      <w:pPr>
        <w:spacing w:line="360" w:lineRule="auto"/>
        <w:jc w:val="both"/>
        <w:rPr>
          <w:rFonts w:cs="Calibri"/>
          <w:i/>
          <w:iCs/>
          <w:sz w:val="24"/>
        </w:rPr>
      </w:pPr>
    </w:p>
    <w:p w:rsidR="00557CBF" w:rsidRDefault="00557CBF" w:rsidP="004D74DA">
      <w:pPr>
        <w:spacing w:line="360" w:lineRule="auto"/>
        <w:jc w:val="both"/>
        <w:rPr>
          <w:rFonts w:cs="Calibri"/>
          <w:i/>
          <w:iCs/>
          <w:sz w:val="24"/>
        </w:rPr>
      </w:pPr>
    </w:p>
    <w:p w:rsidR="00476A09" w:rsidRDefault="000B29B1" w:rsidP="004D74DA">
      <w:pPr>
        <w:spacing w:line="360" w:lineRule="auto"/>
        <w:jc w:val="both"/>
        <w:rPr>
          <w:rFonts w:cs="Calibri"/>
          <w:sz w:val="24"/>
        </w:rPr>
      </w:pPr>
      <w:r w:rsidRPr="000C3A17">
        <w:rPr>
          <w:rFonts w:cs="Calibri"/>
          <w:i/>
          <w:iCs/>
          <w:sz w:val="24"/>
        </w:rPr>
        <w:t>(Plaats)</w:t>
      </w:r>
      <w:r w:rsidRPr="000C3A17">
        <w:rPr>
          <w:rFonts w:cs="Calibri"/>
          <w:sz w:val="24"/>
        </w:rPr>
        <w:t xml:space="preserve">........................................................, </w:t>
      </w:r>
      <w:r w:rsidRPr="000C3A17">
        <w:rPr>
          <w:rFonts w:cs="Calibri"/>
          <w:i/>
          <w:iCs/>
          <w:sz w:val="24"/>
        </w:rPr>
        <w:t>(datum)</w:t>
      </w:r>
      <w:r w:rsidRPr="000C3A17">
        <w:rPr>
          <w:rFonts w:cs="Calibri"/>
          <w:sz w:val="24"/>
        </w:rPr>
        <w:t>...................................................</w:t>
      </w:r>
    </w:p>
    <w:p w:rsidR="00F37FD8" w:rsidRPr="000C3A17" w:rsidRDefault="00F37FD8" w:rsidP="009C3282">
      <w:pPr>
        <w:rPr>
          <w:rFonts w:cs="Calibri"/>
          <w:sz w:val="24"/>
        </w:rPr>
      </w:pPr>
      <w:r>
        <w:rPr>
          <w:rFonts w:asciiTheme="minorHAnsi" w:hAnsiTheme="minorHAnsi" w:cstheme="minorHAnsi"/>
          <w:sz w:val="18"/>
          <w:szCs w:val="18"/>
        </w:rPr>
        <w:t>(Dit formulier wordt op uw uitsluitende verantwoordelijkheid gebruikt.)</w:t>
      </w:r>
      <w:bookmarkStart w:id="0" w:name="_GoBack"/>
      <w:bookmarkEnd w:id="0"/>
    </w:p>
    <w:sectPr w:rsidR="00F37FD8" w:rsidRPr="000C3A17" w:rsidSect="00B3275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134" w:bottom="1304" w:left="1701" w:header="454" w:footer="5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0B" w:rsidRDefault="00356B0B">
      <w:pPr>
        <w:spacing w:line="240" w:lineRule="auto"/>
      </w:pPr>
      <w:r>
        <w:separator/>
      </w:r>
    </w:p>
  </w:endnote>
  <w:endnote w:type="continuationSeparator" w:id="0">
    <w:p w:rsidR="00356B0B" w:rsidRDefault="00356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PMincho"/>
    <w:charset w:val="80"/>
    <w:family w:val="roman"/>
    <w:pitch w:val="variable"/>
  </w:font>
  <w:font w:name="Albany AM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0B" w:rsidRDefault="004D74DA" w:rsidP="00511175">
    <w:pPr>
      <w:pStyle w:val="Voettekst"/>
      <w:spacing w:line="220" w:lineRule="exact"/>
      <w:rPr>
        <w:sz w:val="16"/>
        <w:szCs w:val="16"/>
      </w:rPr>
    </w:pPr>
    <w:r>
      <w:rPr>
        <w:sz w:val="16"/>
        <w:szCs w:val="16"/>
      </w:rPr>
      <w:t>Vredegerecht van het kanton Halle</w:t>
    </w:r>
  </w:p>
  <w:p w:rsidR="00356B0B" w:rsidRPr="00511175" w:rsidRDefault="00356B0B" w:rsidP="00511175">
    <w:pPr>
      <w:pStyle w:val="Voettekst"/>
      <w:spacing w:line="220" w:lineRule="exact"/>
      <w:rPr>
        <w:sz w:val="16"/>
        <w:szCs w:val="16"/>
      </w:rPr>
    </w:pPr>
    <w:r w:rsidRPr="00B3275B">
      <w:rPr>
        <w:sz w:val="16"/>
        <w:szCs w:val="16"/>
      </w:rPr>
      <w:t xml:space="preserve">Pagina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PAGE  \* Arabic  \* MERGEFORMAT</w:instrText>
    </w:r>
    <w:r w:rsidRPr="00B3275B">
      <w:rPr>
        <w:b/>
        <w:sz w:val="16"/>
        <w:szCs w:val="16"/>
      </w:rPr>
      <w:fldChar w:fldCharType="separate"/>
    </w:r>
    <w:r w:rsidR="009C3282">
      <w:rPr>
        <w:b/>
        <w:noProof/>
        <w:sz w:val="16"/>
        <w:szCs w:val="16"/>
      </w:rPr>
      <w:t>1</w:t>
    </w:r>
    <w:r w:rsidRPr="00B3275B">
      <w:rPr>
        <w:b/>
        <w:sz w:val="16"/>
        <w:szCs w:val="16"/>
      </w:rPr>
      <w:fldChar w:fldCharType="end"/>
    </w:r>
    <w:r w:rsidRPr="00B3275B">
      <w:rPr>
        <w:sz w:val="16"/>
        <w:szCs w:val="16"/>
      </w:rPr>
      <w:t xml:space="preserve"> van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NUMPAGES  \* Arabic  \* MERGEFORMAT</w:instrText>
    </w:r>
    <w:r w:rsidRPr="00B3275B">
      <w:rPr>
        <w:b/>
        <w:sz w:val="16"/>
        <w:szCs w:val="16"/>
      </w:rPr>
      <w:fldChar w:fldCharType="separate"/>
    </w:r>
    <w:r w:rsidR="009C3282">
      <w:rPr>
        <w:b/>
        <w:noProof/>
        <w:sz w:val="16"/>
        <w:szCs w:val="16"/>
      </w:rPr>
      <w:t>1</w:t>
    </w:r>
    <w:r w:rsidRPr="00B3275B">
      <w:rPr>
        <w:b/>
        <w:sz w:val="16"/>
        <w:szCs w:val="16"/>
      </w:rPr>
      <w:fldChar w:fldCharType="end"/>
    </w:r>
  </w:p>
  <w:p w:rsidR="00356B0B" w:rsidRPr="00511175" w:rsidRDefault="00356B0B" w:rsidP="00511175">
    <w:pPr>
      <w:pStyle w:val="Voettekst"/>
      <w:spacing w:line="220" w:lineRule="exac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FAE11F7" wp14:editId="43F3EB1A">
          <wp:simplePos x="0" y="0"/>
          <wp:positionH relativeFrom="page">
            <wp:posOffset>720090</wp:posOffset>
          </wp:positionH>
          <wp:positionV relativeFrom="page">
            <wp:posOffset>9868535</wp:posOffset>
          </wp:positionV>
          <wp:extent cx="3420110" cy="14605"/>
          <wp:effectExtent l="0" t="0" r="8890" b="4445"/>
          <wp:wrapNone/>
          <wp:docPr id="9" name="Picture 5" descr="Lijn_K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jn_Ko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B0B" w:rsidRDefault="00356B0B" w:rsidP="00511175">
    <w:pPr>
      <w:pStyle w:val="Voettekst"/>
      <w:spacing w:line="220" w:lineRule="exact"/>
      <w:rPr>
        <w:sz w:val="16"/>
        <w:szCs w:val="16"/>
      </w:rPr>
    </w:pPr>
  </w:p>
  <w:p w:rsidR="00356B0B" w:rsidRPr="00511175" w:rsidRDefault="00356B0B" w:rsidP="00511175">
    <w:pPr>
      <w:pStyle w:val="Voettekst"/>
      <w:spacing w:line="2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17972570"/>
      <w:docPartObj>
        <w:docPartGallery w:val="Page Numbers (Bottom of Page)"/>
        <w:docPartUnique/>
      </w:docPartObj>
    </w:sdtPr>
    <w:sdtEndPr/>
    <w:sdtContent>
      <w:p w:rsidR="00356B0B" w:rsidRPr="00511175" w:rsidRDefault="00356B0B" w:rsidP="00BC6AD3">
        <w:pPr>
          <w:pStyle w:val="Voettekst"/>
          <w:spacing w:line="220" w:lineRule="atLeast"/>
          <w:ind w:left="720"/>
          <w:rPr>
            <w:sz w:val="16"/>
            <w:szCs w:val="16"/>
          </w:rPr>
        </w:pPr>
        <w:r w:rsidRPr="00BC6AD3">
          <w:rPr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4EA94116" wp14:editId="4E32C32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B0B" w:rsidRDefault="00356B0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BC6AD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left:0;text-align:left;margin-left:0;margin-top:0;width:44.55pt;height:15.1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BC6AD3" w:rsidRDefault="00BC6AD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BC6AD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0B" w:rsidRDefault="00356B0B"/>
  </w:footnote>
  <w:footnote w:type="continuationSeparator" w:id="0">
    <w:p w:rsidR="00356B0B" w:rsidRDefault="00356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0B" w:rsidRDefault="00356B0B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6E13455D" wp14:editId="7458F752">
          <wp:simplePos x="0" y="0"/>
          <wp:positionH relativeFrom="page">
            <wp:posOffset>756285</wp:posOffset>
          </wp:positionH>
          <wp:positionV relativeFrom="page">
            <wp:posOffset>252095</wp:posOffset>
          </wp:positionV>
          <wp:extent cx="1529715" cy="66929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0B" w:rsidRDefault="00356B0B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27C55E42" wp14:editId="59BDCB8A">
          <wp:simplePos x="0" y="0"/>
          <wp:positionH relativeFrom="page">
            <wp:posOffset>648335</wp:posOffset>
          </wp:positionH>
          <wp:positionV relativeFrom="paragraph">
            <wp:posOffset>-14162</wp:posOffset>
          </wp:positionV>
          <wp:extent cx="1876425" cy="828675"/>
          <wp:effectExtent l="0" t="0" r="9525" b="9525"/>
          <wp:wrapNone/>
          <wp:docPr id="10" name="Picture 8" descr="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B0B" w:rsidRDefault="00356B0B">
    <w:pPr>
      <w:pStyle w:val="Koptekst"/>
    </w:pPr>
  </w:p>
  <w:p w:rsidR="00356B0B" w:rsidRDefault="00356B0B" w:rsidP="00FB103E">
    <w:pPr>
      <w:pStyle w:val="Koptekst"/>
      <w:tabs>
        <w:tab w:val="clear" w:pos="4536"/>
        <w:tab w:val="clear" w:pos="9072"/>
        <w:tab w:val="left" w:pos="1172"/>
      </w:tabs>
    </w:pPr>
    <w:r>
      <w:tab/>
    </w:r>
  </w:p>
  <w:p w:rsidR="00356B0B" w:rsidRDefault="00356B0B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1365B80" wp14:editId="7D612CB1">
          <wp:simplePos x="0" y="0"/>
          <wp:positionH relativeFrom="column">
            <wp:posOffset>-125886</wp:posOffset>
          </wp:positionH>
          <wp:positionV relativeFrom="line">
            <wp:posOffset>1723330</wp:posOffset>
          </wp:positionV>
          <wp:extent cx="5939790" cy="19050"/>
          <wp:effectExtent l="0" t="0" r="3810" b="0"/>
          <wp:wrapNone/>
          <wp:docPr id="1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3FC716C" wp14:editId="5697FE18">
          <wp:simplePos x="0" y="0"/>
          <wp:positionH relativeFrom="column">
            <wp:posOffset>2317115</wp:posOffset>
          </wp:positionH>
          <wp:positionV relativeFrom="line">
            <wp:posOffset>169545</wp:posOffset>
          </wp:positionV>
          <wp:extent cx="3455670" cy="19050"/>
          <wp:effectExtent l="0" t="0" r="0" b="0"/>
          <wp:wrapTopAndBottom/>
          <wp:docPr id="1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1FFBD1F6" wp14:editId="1AB28BC8">
              <wp:simplePos x="0" y="0"/>
              <wp:positionH relativeFrom="page">
                <wp:posOffset>180340</wp:posOffset>
              </wp:positionH>
              <wp:positionV relativeFrom="page">
                <wp:posOffset>3514725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76.75pt" to="34.0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IhtSuP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5429DC"/>
    <w:multiLevelType w:val="multilevel"/>
    <w:tmpl w:val="420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B7ED4"/>
    <w:multiLevelType w:val="hybridMultilevel"/>
    <w:tmpl w:val="CB3C51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60EF"/>
    <w:multiLevelType w:val="hybridMultilevel"/>
    <w:tmpl w:val="B720E9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26129"/>
    <w:multiLevelType w:val="hybridMultilevel"/>
    <w:tmpl w:val="076623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7595C"/>
    <w:multiLevelType w:val="multilevel"/>
    <w:tmpl w:val="ED8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D7169"/>
    <w:multiLevelType w:val="multilevel"/>
    <w:tmpl w:val="34E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F"/>
    <w:rsid w:val="000224BD"/>
    <w:rsid w:val="00022EA4"/>
    <w:rsid w:val="000367FD"/>
    <w:rsid w:val="000504CD"/>
    <w:rsid w:val="00055D14"/>
    <w:rsid w:val="000571C8"/>
    <w:rsid w:val="00057FA2"/>
    <w:rsid w:val="000614F3"/>
    <w:rsid w:val="00062594"/>
    <w:rsid w:val="000854AD"/>
    <w:rsid w:val="00085569"/>
    <w:rsid w:val="000A4F2D"/>
    <w:rsid w:val="000B29B1"/>
    <w:rsid w:val="000B395C"/>
    <w:rsid w:val="000C3A17"/>
    <w:rsid w:val="000C608C"/>
    <w:rsid w:val="000E701E"/>
    <w:rsid w:val="000F098E"/>
    <w:rsid w:val="000F6774"/>
    <w:rsid w:val="001063A8"/>
    <w:rsid w:val="00107C87"/>
    <w:rsid w:val="001127EC"/>
    <w:rsid w:val="00127292"/>
    <w:rsid w:val="001368CF"/>
    <w:rsid w:val="00145ED5"/>
    <w:rsid w:val="00162AEA"/>
    <w:rsid w:val="001717A8"/>
    <w:rsid w:val="00175549"/>
    <w:rsid w:val="001906DB"/>
    <w:rsid w:val="001B15B0"/>
    <w:rsid w:val="001B5902"/>
    <w:rsid w:val="001E0D41"/>
    <w:rsid w:val="001E2E53"/>
    <w:rsid w:val="001E323C"/>
    <w:rsid w:val="001E567C"/>
    <w:rsid w:val="001F0D21"/>
    <w:rsid w:val="001F592B"/>
    <w:rsid w:val="00203E2F"/>
    <w:rsid w:val="00205C4F"/>
    <w:rsid w:val="00220F34"/>
    <w:rsid w:val="002303B5"/>
    <w:rsid w:val="00246739"/>
    <w:rsid w:val="00252C48"/>
    <w:rsid w:val="00264351"/>
    <w:rsid w:val="0026503E"/>
    <w:rsid w:val="00281C9B"/>
    <w:rsid w:val="002A606E"/>
    <w:rsid w:val="002B0842"/>
    <w:rsid w:val="002E3C47"/>
    <w:rsid w:val="002E3DB0"/>
    <w:rsid w:val="002E51EB"/>
    <w:rsid w:val="002E521F"/>
    <w:rsid w:val="002F4786"/>
    <w:rsid w:val="0034190F"/>
    <w:rsid w:val="00356B0B"/>
    <w:rsid w:val="00362580"/>
    <w:rsid w:val="003644AC"/>
    <w:rsid w:val="00373F3B"/>
    <w:rsid w:val="00376050"/>
    <w:rsid w:val="003764CE"/>
    <w:rsid w:val="00381567"/>
    <w:rsid w:val="00381957"/>
    <w:rsid w:val="00390EC5"/>
    <w:rsid w:val="00393682"/>
    <w:rsid w:val="003B002B"/>
    <w:rsid w:val="003C0A12"/>
    <w:rsid w:val="003D7B51"/>
    <w:rsid w:val="003F17EB"/>
    <w:rsid w:val="004315D5"/>
    <w:rsid w:val="00441E85"/>
    <w:rsid w:val="00461197"/>
    <w:rsid w:val="00475EDF"/>
    <w:rsid w:val="00476A09"/>
    <w:rsid w:val="004B3726"/>
    <w:rsid w:val="004D74DA"/>
    <w:rsid w:val="004F04B8"/>
    <w:rsid w:val="005000A4"/>
    <w:rsid w:val="005052A0"/>
    <w:rsid w:val="00511175"/>
    <w:rsid w:val="00531B49"/>
    <w:rsid w:val="00541F96"/>
    <w:rsid w:val="00557CBF"/>
    <w:rsid w:val="005611DF"/>
    <w:rsid w:val="00582BD7"/>
    <w:rsid w:val="00591A96"/>
    <w:rsid w:val="005C081D"/>
    <w:rsid w:val="005D114C"/>
    <w:rsid w:val="005D4247"/>
    <w:rsid w:val="005E1017"/>
    <w:rsid w:val="005E6E0F"/>
    <w:rsid w:val="00606992"/>
    <w:rsid w:val="006240D1"/>
    <w:rsid w:val="00641C9A"/>
    <w:rsid w:val="006472DD"/>
    <w:rsid w:val="00663240"/>
    <w:rsid w:val="00666CF9"/>
    <w:rsid w:val="00671765"/>
    <w:rsid w:val="0067279F"/>
    <w:rsid w:val="00685F0D"/>
    <w:rsid w:val="006A73D9"/>
    <w:rsid w:val="006B7858"/>
    <w:rsid w:val="006D1620"/>
    <w:rsid w:val="0070432D"/>
    <w:rsid w:val="007211C1"/>
    <w:rsid w:val="0072718B"/>
    <w:rsid w:val="007369F4"/>
    <w:rsid w:val="00736E0C"/>
    <w:rsid w:val="00743033"/>
    <w:rsid w:val="00776593"/>
    <w:rsid w:val="00794714"/>
    <w:rsid w:val="00795E5B"/>
    <w:rsid w:val="007B7134"/>
    <w:rsid w:val="007C4B87"/>
    <w:rsid w:val="007D6114"/>
    <w:rsid w:val="007D6868"/>
    <w:rsid w:val="008015DA"/>
    <w:rsid w:val="00811654"/>
    <w:rsid w:val="00825DB1"/>
    <w:rsid w:val="00833064"/>
    <w:rsid w:val="0084584E"/>
    <w:rsid w:val="0085281F"/>
    <w:rsid w:val="008753EB"/>
    <w:rsid w:val="00881D60"/>
    <w:rsid w:val="00884134"/>
    <w:rsid w:val="008A0404"/>
    <w:rsid w:val="008A2231"/>
    <w:rsid w:val="008B067B"/>
    <w:rsid w:val="008B20E3"/>
    <w:rsid w:val="008C668F"/>
    <w:rsid w:val="008D0110"/>
    <w:rsid w:val="008D1AB5"/>
    <w:rsid w:val="008D640C"/>
    <w:rsid w:val="008F6228"/>
    <w:rsid w:val="00933CB8"/>
    <w:rsid w:val="009550A0"/>
    <w:rsid w:val="00960F37"/>
    <w:rsid w:val="0096278E"/>
    <w:rsid w:val="00990B58"/>
    <w:rsid w:val="009B6E88"/>
    <w:rsid w:val="009B70D2"/>
    <w:rsid w:val="009B718C"/>
    <w:rsid w:val="009C3282"/>
    <w:rsid w:val="009E7942"/>
    <w:rsid w:val="00A0204F"/>
    <w:rsid w:val="00A23BCF"/>
    <w:rsid w:val="00A5010E"/>
    <w:rsid w:val="00A51649"/>
    <w:rsid w:val="00A563DE"/>
    <w:rsid w:val="00A85550"/>
    <w:rsid w:val="00A85891"/>
    <w:rsid w:val="00A9045F"/>
    <w:rsid w:val="00AB3CDC"/>
    <w:rsid w:val="00AC378F"/>
    <w:rsid w:val="00AE2257"/>
    <w:rsid w:val="00AE77BB"/>
    <w:rsid w:val="00AF4AD0"/>
    <w:rsid w:val="00B12E0F"/>
    <w:rsid w:val="00B21D66"/>
    <w:rsid w:val="00B2720E"/>
    <w:rsid w:val="00B3110A"/>
    <w:rsid w:val="00B315BE"/>
    <w:rsid w:val="00B3275B"/>
    <w:rsid w:val="00B34CC4"/>
    <w:rsid w:val="00B422B7"/>
    <w:rsid w:val="00B5206E"/>
    <w:rsid w:val="00B522CA"/>
    <w:rsid w:val="00B9126A"/>
    <w:rsid w:val="00B9264A"/>
    <w:rsid w:val="00BA185C"/>
    <w:rsid w:val="00BB1789"/>
    <w:rsid w:val="00BC44EE"/>
    <w:rsid w:val="00BC6AD3"/>
    <w:rsid w:val="00BD4B49"/>
    <w:rsid w:val="00C12356"/>
    <w:rsid w:val="00C17AC1"/>
    <w:rsid w:val="00C21B1D"/>
    <w:rsid w:val="00C25712"/>
    <w:rsid w:val="00C63C17"/>
    <w:rsid w:val="00C932A4"/>
    <w:rsid w:val="00CA4FE6"/>
    <w:rsid w:val="00CC0050"/>
    <w:rsid w:val="00CC4F1A"/>
    <w:rsid w:val="00D039AE"/>
    <w:rsid w:val="00D213A4"/>
    <w:rsid w:val="00D22940"/>
    <w:rsid w:val="00D23DF1"/>
    <w:rsid w:val="00D25E06"/>
    <w:rsid w:val="00D37DC6"/>
    <w:rsid w:val="00D43663"/>
    <w:rsid w:val="00D547CC"/>
    <w:rsid w:val="00D55D3A"/>
    <w:rsid w:val="00D9562E"/>
    <w:rsid w:val="00DC5900"/>
    <w:rsid w:val="00DC5BEE"/>
    <w:rsid w:val="00DD0CA4"/>
    <w:rsid w:val="00DE4853"/>
    <w:rsid w:val="00DF4A3B"/>
    <w:rsid w:val="00E51688"/>
    <w:rsid w:val="00E54AA7"/>
    <w:rsid w:val="00E66290"/>
    <w:rsid w:val="00E67A74"/>
    <w:rsid w:val="00E71FEE"/>
    <w:rsid w:val="00E73CF8"/>
    <w:rsid w:val="00E76155"/>
    <w:rsid w:val="00E86F33"/>
    <w:rsid w:val="00E91FF4"/>
    <w:rsid w:val="00E97ABD"/>
    <w:rsid w:val="00ED2DB4"/>
    <w:rsid w:val="00EF4113"/>
    <w:rsid w:val="00EF4AD5"/>
    <w:rsid w:val="00F03045"/>
    <w:rsid w:val="00F20A45"/>
    <w:rsid w:val="00F2387C"/>
    <w:rsid w:val="00F24590"/>
    <w:rsid w:val="00F26C8C"/>
    <w:rsid w:val="00F31B4A"/>
    <w:rsid w:val="00F37FD8"/>
    <w:rsid w:val="00F74CAC"/>
    <w:rsid w:val="00F84D38"/>
    <w:rsid w:val="00F85BF2"/>
    <w:rsid w:val="00F916D0"/>
    <w:rsid w:val="00FB103E"/>
    <w:rsid w:val="00FC4722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ccount_Management\Privat\02_Projecten-domeinen\03_RO\TPG\TPG%20website\huisstijl\brieftemplate\0000141153-brieftemplate_test_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8A2F-E9D8-492F-BC45-A94C5F6A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0000141153-brieftemplate_test_SB.dot</Template>
  <TotalTime>0</TotalTime>
  <Pages>1</Pages>
  <Words>79</Words>
  <Characters>1100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LUDO-MOBIL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Ingrid</dc:creator>
  <cp:lastModifiedBy>Monteyne Dominique</cp:lastModifiedBy>
  <cp:revision>12</cp:revision>
  <cp:lastPrinted>2016-03-29T12:48:00Z</cp:lastPrinted>
  <dcterms:created xsi:type="dcterms:W3CDTF">2016-03-29T12:22:00Z</dcterms:created>
  <dcterms:modified xsi:type="dcterms:W3CDTF">2016-03-31T18:05:00Z</dcterms:modified>
</cp:coreProperties>
</file>