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09" w:rsidRPr="00544171" w:rsidRDefault="00154409" w:rsidP="001544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4171">
        <w:rPr>
          <w:rFonts w:asciiTheme="minorHAnsi" w:hAnsiTheme="minorHAnsi" w:cstheme="minorHAnsi"/>
          <w:b/>
          <w:sz w:val="22"/>
          <w:szCs w:val="22"/>
        </w:rPr>
        <w:t>VERKLARING VAN DE WAARDE VAN DE VORDERING VOOR HET VASTSTELLEN VAN HET BEDRAG VAN HET ROLRECHT (pro-</w:t>
      </w:r>
      <w:proofErr w:type="spellStart"/>
      <w:r w:rsidRPr="00544171">
        <w:rPr>
          <w:rFonts w:asciiTheme="minorHAnsi" w:hAnsiTheme="minorHAnsi" w:cstheme="minorHAnsi"/>
          <w:b/>
          <w:sz w:val="22"/>
          <w:szCs w:val="22"/>
        </w:rPr>
        <w:t>fisco</w:t>
      </w:r>
      <w:proofErr w:type="spellEnd"/>
      <w:r w:rsidRPr="00544171">
        <w:rPr>
          <w:rFonts w:asciiTheme="minorHAnsi" w:hAnsiTheme="minorHAnsi" w:cstheme="minorHAnsi"/>
          <w:b/>
          <w:sz w:val="22"/>
          <w:szCs w:val="22"/>
        </w:rPr>
        <w:t xml:space="preserve"> verklaring)</w:t>
      </w:r>
    </w:p>
    <w:p w:rsidR="00154409" w:rsidRPr="00544171" w:rsidRDefault="00154409" w:rsidP="00154409">
      <w:pPr>
        <w:tabs>
          <w:tab w:val="left" w:pos="2729"/>
        </w:tabs>
        <w:rPr>
          <w:rFonts w:asciiTheme="minorHAnsi" w:hAnsiTheme="minorHAnsi" w:cstheme="minorHAnsi"/>
          <w:sz w:val="22"/>
          <w:szCs w:val="22"/>
        </w:rPr>
      </w:pPr>
      <w:r w:rsidRPr="00544171">
        <w:rPr>
          <w:rFonts w:asciiTheme="minorHAnsi" w:hAnsiTheme="minorHAnsi" w:cstheme="minorHAnsi"/>
          <w:sz w:val="22"/>
          <w:szCs w:val="22"/>
        </w:rPr>
        <w:tab/>
      </w:r>
    </w:p>
    <w:p w:rsidR="00154409" w:rsidRPr="00544171" w:rsidRDefault="00154409" w:rsidP="009C4415">
      <w:pPr>
        <w:jc w:val="center"/>
        <w:rPr>
          <w:rFonts w:asciiTheme="minorHAnsi" w:hAnsiTheme="minorHAnsi" w:cstheme="minorHAnsi"/>
          <w:sz w:val="22"/>
          <w:szCs w:val="22"/>
        </w:rPr>
      </w:pPr>
      <w:r w:rsidRPr="00544171">
        <w:rPr>
          <w:rFonts w:asciiTheme="minorHAnsi" w:hAnsiTheme="minorHAnsi" w:cstheme="minorHAnsi"/>
          <w:sz w:val="22"/>
          <w:szCs w:val="22"/>
        </w:rPr>
        <w:t xml:space="preserve">Aan </w:t>
      </w:r>
      <w:r w:rsidR="004C1DAB" w:rsidRPr="00544171">
        <w:rPr>
          <w:rFonts w:asciiTheme="minorHAnsi" w:hAnsiTheme="minorHAnsi" w:cstheme="minorHAnsi"/>
          <w:sz w:val="22"/>
          <w:szCs w:val="22"/>
        </w:rPr>
        <w:t xml:space="preserve">Mevrouw, Mijnheer </w:t>
      </w:r>
      <w:r w:rsidR="00C61283" w:rsidRPr="00544171">
        <w:rPr>
          <w:rFonts w:asciiTheme="minorHAnsi" w:hAnsiTheme="minorHAnsi" w:cstheme="minorHAnsi"/>
          <w:sz w:val="22"/>
          <w:szCs w:val="22"/>
        </w:rPr>
        <w:t>de griffier van het V</w:t>
      </w:r>
      <w:r w:rsidR="009C4415" w:rsidRPr="00544171">
        <w:rPr>
          <w:rFonts w:asciiTheme="minorHAnsi" w:hAnsiTheme="minorHAnsi" w:cstheme="minorHAnsi"/>
          <w:sz w:val="22"/>
          <w:szCs w:val="22"/>
        </w:rPr>
        <w:t xml:space="preserve">redegerecht </w:t>
      </w:r>
      <w:r w:rsidR="00D12C12" w:rsidRPr="00544171">
        <w:rPr>
          <w:rFonts w:asciiTheme="minorHAnsi" w:hAnsiTheme="minorHAnsi" w:cstheme="minorHAnsi"/>
          <w:sz w:val="22"/>
          <w:szCs w:val="22"/>
        </w:rPr>
        <w:t>Vorst</w:t>
      </w:r>
      <w:r w:rsidR="009C4415" w:rsidRPr="00544171">
        <w:rPr>
          <w:rFonts w:asciiTheme="minorHAnsi" w:hAnsiTheme="minorHAnsi" w:cstheme="minorHAnsi"/>
          <w:sz w:val="22"/>
          <w:szCs w:val="22"/>
        </w:rPr>
        <w:t>.</w:t>
      </w:r>
    </w:p>
    <w:p w:rsidR="00154409" w:rsidRPr="00544171" w:rsidRDefault="00154409" w:rsidP="00154409">
      <w:pPr>
        <w:rPr>
          <w:rFonts w:asciiTheme="minorHAnsi" w:hAnsiTheme="minorHAnsi" w:cstheme="minorHAnsi"/>
          <w:sz w:val="22"/>
          <w:szCs w:val="22"/>
          <w:lang w:val="nl-B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26"/>
        <w:gridCol w:w="1559"/>
        <w:gridCol w:w="2552"/>
        <w:gridCol w:w="1134"/>
        <w:gridCol w:w="2551"/>
        <w:gridCol w:w="1985"/>
      </w:tblGrid>
      <w:tr w:rsidR="00154409" w:rsidRPr="00544171" w:rsidTr="0015440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3" w:rsidRPr="00544171" w:rsidRDefault="00C775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 xml:space="preserve">Gegevens eisende partij </w:t>
            </w:r>
          </w:p>
          <w:p w:rsidR="00154409" w:rsidRPr="00544171" w:rsidRDefault="00C775A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3" w:rsidRPr="00544171" w:rsidRDefault="001544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 xml:space="preserve">Type vordering </w:t>
            </w:r>
          </w:p>
          <w:p w:rsidR="00154409" w:rsidRPr="00544171" w:rsidRDefault="001544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09" w:rsidRPr="00544171" w:rsidRDefault="001544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 xml:space="preserve">Geschatte waarde van </w:t>
            </w:r>
            <w:r w:rsidR="00C61283" w:rsidRPr="00544171">
              <w:rPr>
                <w:rFonts w:asciiTheme="minorHAnsi" w:hAnsiTheme="minorHAnsi" w:cstheme="minorHAnsi"/>
                <w:sz w:val="16"/>
                <w:szCs w:val="16"/>
              </w:rPr>
              <w:t xml:space="preserve">de vordering [EUR]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09" w:rsidRPr="00544171" w:rsidRDefault="00154409" w:rsidP="00C612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Volledige of gedeeltelijke kosteloosheid (</w:t>
            </w:r>
            <w:r w:rsidR="00C61283" w:rsidRPr="0054417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09" w:rsidRPr="00544171" w:rsidRDefault="001544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409" w:rsidRPr="00544171" w:rsidRDefault="00154409" w:rsidP="00C6128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Handtekening eisende partij of desgevallend naam en handtekening van de vertegenwoordiger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AB" w:rsidRPr="00544171" w:rsidRDefault="001544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Rolrecht</w:t>
            </w:r>
            <w:proofErr w:type="spellEnd"/>
            <w:r w:rsidRPr="005441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61283" w:rsidRPr="00544171">
              <w:rPr>
                <w:rFonts w:asciiTheme="minorHAnsi" w:hAnsiTheme="minorHAnsi" w:cstheme="minorHAnsi"/>
                <w:sz w:val="16"/>
                <w:szCs w:val="16"/>
              </w:rPr>
              <w:t>[</w:t>
            </w:r>
            <w:r w:rsidRPr="00544171">
              <w:rPr>
                <w:rFonts w:asciiTheme="minorHAnsi" w:hAnsiTheme="minorHAnsi" w:cstheme="minorHAnsi"/>
                <w:sz w:val="16"/>
                <w:szCs w:val="16"/>
              </w:rPr>
              <w:t>EUR</w:t>
            </w:r>
            <w:r w:rsidR="00C61283" w:rsidRPr="00544171">
              <w:rPr>
                <w:rFonts w:asciiTheme="minorHAnsi" w:hAnsiTheme="minorHAnsi" w:cstheme="minorHAnsi"/>
                <w:sz w:val="16"/>
                <w:szCs w:val="16"/>
              </w:rPr>
              <w:t>]</w:t>
            </w:r>
            <w:r w:rsidR="004C1DAB" w:rsidRPr="0054417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54409" w:rsidRPr="00544171" w:rsidRDefault="0015440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544171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(in te vullen door de griffie)</w:t>
            </w:r>
          </w:p>
        </w:tc>
      </w:tr>
      <w:tr w:rsidR="00154409" w:rsidRPr="00544171" w:rsidTr="00154409">
        <w:trPr>
          <w:trHeight w:hRule="exact"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22B0" w:rsidRPr="00544171" w:rsidTr="00154409">
        <w:trPr>
          <w:trHeight w:hRule="exact"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544171" w:rsidRDefault="007122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544171" w:rsidRDefault="007122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544171" w:rsidRDefault="007122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544171" w:rsidRDefault="007122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544171" w:rsidRDefault="007122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544171" w:rsidRDefault="007122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B0" w:rsidRPr="00544171" w:rsidRDefault="007122B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4409" w:rsidRPr="00544171" w:rsidTr="00154409">
        <w:trPr>
          <w:trHeight w:hRule="exact"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4409" w:rsidRPr="00544171" w:rsidTr="00154409">
        <w:trPr>
          <w:trHeight w:hRule="exact"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4409" w:rsidRPr="00544171" w:rsidTr="00154409">
        <w:trPr>
          <w:trHeight w:hRule="exact" w:val="851"/>
        </w:trPr>
        <w:tc>
          <w:tcPr>
            <w:tcW w:w="125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1DAB" w:rsidRPr="00544171" w:rsidRDefault="004C1DAB">
            <w:pPr>
              <w:spacing w:after="240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</w:pPr>
          </w:p>
          <w:p w:rsidR="007122B0" w:rsidRPr="00544171" w:rsidRDefault="004C1DAB">
            <w:pPr>
              <w:spacing w:after="240"/>
              <w:jc w:val="right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544171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in te vullen door de griffie</w:t>
            </w:r>
            <w:r w:rsidRPr="0054417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</w:t>
            </w:r>
            <w:r w:rsidRPr="00544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122B0" w:rsidRPr="005441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Totaal </w:t>
            </w:r>
            <w:proofErr w:type="spellStart"/>
            <w:r w:rsidR="007122B0" w:rsidRPr="00544171">
              <w:rPr>
                <w:rFonts w:asciiTheme="minorHAnsi" w:hAnsiTheme="minorHAnsi" w:cstheme="minorHAnsi"/>
                <w:b/>
                <w:sz w:val="16"/>
                <w:szCs w:val="16"/>
              </w:rPr>
              <w:t>rolrecht</w:t>
            </w:r>
            <w:proofErr w:type="spellEnd"/>
            <w:r w:rsidR="007122B0" w:rsidRPr="00544171">
              <w:rPr>
                <w:rFonts w:asciiTheme="minorHAnsi" w:hAnsiTheme="minorHAnsi" w:cstheme="minorHAnsi"/>
                <w:b/>
                <w:sz w:val="16"/>
                <w:szCs w:val="16"/>
              </w:rPr>
              <w:t>(en) :</w:t>
            </w:r>
          </w:p>
          <w:p w:rsidR="00154409" w:rsidRPr="00544171" w:rsidRDefault="00154409" w:rsidP="004C1DAB">
            <w:pPr>
              <w:spacing w:after="24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09" w:rsidRPr="00544171" w:rsidRDefault="0015440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61283" w:rsidRPr="00544171" w:rsidRDefault="00C61283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:rsidR="00C61283" w:rsidRPr="00544171" w:rsidRDefault="00C61283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(1) </w:t>
      </w:r>
      <w:r w:rsidR="00C64790" w:rsidRPr="00544171">
        <w:rPr>
          <w:rFonts w:asciiTheme="minorHAnsi" w:hAnsiTheme="minorHAnsi" w:cstheme="minorHAnsi"/>
          <w:b/>
          <w:sz w:val="16"/>
          <w:szCs w:val="16"/>
          <w:lang w:val="nl-BE"/>
        </w:rPr>
        <w:t>identificatiegegevens van de eisende partij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:</w:t>
      </w:r>
    </w:p>
    <w:p w:rsidR="00C61283" w:rsidRPr="00544171" w:rsidRDefault="00C61283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ab/>
        <w:t>- n</w:t>
      </w:r>
      <w:r w:rsidR="00C64790" w:rsidRPr="00544171">
        <w:rPr>
          <w:rFonts w:asciiTheme="minorHAnsi" w:hAnsiTheme="minorHAnsi" w:cstheme="minorHAnsi"/>
          <w:b/>
          <w:sz w:val="16"/>
          <w:szCs w:val="16"/>
          <w:lang w:val="nl-BE"/>
        </w:rPr>
        <w:t>aa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m e</w:t>
      </w:r>
      <w:r w:rsidR="00C64790" w:rsidRPr="00544171">
        <w:rPr>
          <w:rFonts w:asciiTheme="minorHAnsi" w:hAnsiTheme="minorHAnsi" w:cstheme="minorHAnsi"/>
          <w:b/>
          <w:sz w:val="16"/>
          <w:szCs w:val="16"/>
          <w:lang w:val="nl-BE"/>
        </w:rPr>
        <w:t>n voornaam voor natuurlijk persoon</w:t>
      </w:r>
    </w:p>
    <w:p w:rsidR="00C61283" w:rsidRPr="00544171" w:rsidRDefault="00C61283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ab/>
        <w:t>- n</w:t>
      </w:r>
      <w:r w:rsidR="00C64790" w:rsidRPr="00544171">
        <w:rPr>
          <w:rFonts w:asciiTheme="minorHAnsi" w:hAnsiTheme="minorHAnsi" w:cstheme="minorHAnsi"/>
          <w:b/>
          <w:sz w:val="16"/>
          <w:szCs w:val="16"/>
          <w:lang w:val="nl-BE"/>
        </w:rPr>
        <w:t>aa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m e</w:t>
      </w:r>
      <w:r w:rsidR="00C64790"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n rechtsvorm voor rechtspersoon </w:t>
      </w:r>
    </w:p>
    <w:p w:rsidR="00C61283" w:rsidRPr="00544171" w:rsidRDefault="00C61283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:rsidR="00C61283" w:rsidRPr="00544171" w:rsidRDefault="00C61283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(2) </w:t>
      </w:r>
    </w:p>
    <w:p w:rsidR="00C61283" w:rsidRPr="00544171" w:rsidRDefault="00C64790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Noteer</w:t>
      </w:r>
      <w:r w:rsidR="00C61283"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 1  =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 </w:t>
      </w:r>
      <w:r w:rsidR="00C61283"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 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vordering met een waarde</w:t>
      </w:r>
    </w:p>
    <w:p w:rsidR="00C61283" w:rsidRPr="00544171" w:rsidRDefault="00C64790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Noteer</w:t>
      </w:r>
      <w:r w:rsidR="00C61283"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 2 =  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vordering die niet in geld waardeerbaar is</w:t>
      </w:r>
    </w:p>
    <w:p w:rsidR="00C61283" w:rsidRDefault="00C64790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Noteer</w:t>
      </w:r>
      <w:r w:rsidR="00C61283"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 3 =  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vordering die vrijgesteld is van het betalen van het </w:t>
      </w:r>
      <w:proofErr w:type="spellStart"/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rolrecht</w:t>
      </w:r>
      <w:proofErr w:type="spellEnd"/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 op grond van de artikelen van het Wetboek der registratie, hypotheek- en griffierechten</w:t>
      </w:r>
      <w:r w:rsidR="00C61283" w:rsidRPr="00544171">
        <w:rPr>
          <w:rFonts w:asciiTheme="minorHAnsi" w:hAnsiTheme="minorHAnsi" w:cstheme="minorHAnsi"/>
          <w:b/>
          <w:sz w:val="16"/>
          <w:szCs w:val="16"/>
          <w:lang w:val="nl-BE"/>
        </w:rPr>
        <w:t xml:space="preserve"> (</w:t>
      </w:r>
      <w:r w:rsidRPr="00544171">
        <w:rPr>
          <w:rFonts w:asciiTheme="minorHAnsi" w:hAnsiTheme="minorHAnsi" w:cstheme="minorHAnsi"/>
          <w:b/>
          <w:sz w:val="16"/>
          <w:szCs w:val="16"/>
          <w:lang w:val="nl-BE"/>
        </w:rPr>
        <w:t>gelieve hieronder aan te vinken of aan te vullen</w:t>
      </w:r>
      <w:r w:rsidR="00C61283" w:rsidRPr="00544171">
        <w:rPr>
          <w:rFonts w:asciiTheme="minorHAnsi" w:hAnsiTheme="minorHAnsi" w:cstheme="minorHAnsi"/>
          <w:b/>
          <w:sz w:val="16"/>
          <w:szCs w:val="16"/>
          <w:lang w:val="nl-BE"/>
        </w:rPr>
        <w:t>)</w:t>
      </w:r>
    </w:p>
    <w:p w:rsidR="00544171" w:rsidRDefault="00544171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:rsidR="00544171" w:rsidRPr="00544171" w:rsidRDefault="00544171" w:rsidP="00C61283">
      <w:pPr>
        <w:rPr>
          <w:rFonts w:asciiTheme="minorHAnsi" w:hAnsiTheme="minorHAnsi" w:cstheme="minorHAnsi"/>
          <w:b/>
          <w:sz w:val="16"/>
          <w:szCs w:val="16"/>
          <w:lang w:val="nl-BE"/>
        </w:rPr>
      </w:pPr>
      <w:r>
        <w:rPr>
          <w:rFonts w:asciiTheme="minorHAnsi" w:hAnsiTheme="minorHAnsi" w:cstheme="minorHAnsi"/>
          <w:b/>
          <w:sz w:val="16"/>
          <w:szCs w:val="16"/>
          <w:lang w:val="nl-BE"/>
        </w:rPr>
        <w:t>(3)</w:t>
      </w:r>
    </w:p>
    <w:p w:rsidR="004C1DAB" w:rsidRPr="00544171" w:rsidRDefault="004C1DAB" w:rsidP="00544171">
      <w:pPr>
        <w:jc w:val="both"/>
        <w:rPr>
          <w:rFonts w:asciiTheme="minorHAnsi" w:eastAsia="MS Mincho" w:hAnsiTheme="minorHAnsi" w:cstheme="minorHAnsi"/>
          <w:b/>
          <w:sz w:val="16"/>
          <w:szCs w:val="16"/>
        </w:rPr>
      </w:pPr>
    </w:p>
    <w:p w:rsidR="00154409" w:rsidRDefault="00154409" w:rsidP="00154409">
      <w:pPr>
        <w:jc w:val="right"/>
        <w:rPr>
          <w:rFonts w:ascii="Arial" w:hAnsi="Arial" w:cs="Arial"/>
          <w:b/>
        </w:rPr>
      </w:pPr>
    </w:p>
    <w:tbl>
      <w:tblPr>
        <w:tblStyle w:val="Grilledutableau"/>
        <w:tblpPr w:leftFromText="141" w:rightFromText="141" w:vertAnchor="text" w:horzAnchor="margin" w:tblpY="-2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88"/>
      </w:tblGrid>
      <w:tr w:rsidR="00893BC3" w:rsidTr="00C775A4">
        <w:tc>
          <w:tcPr>
            <w:tcW w:w="7763" w:type="dxa"/>
            <w:gridSpan w:val="2"/>
          </w:tcPr>
          <w:p w:rsidR="00893BC3" w:rsidRDefault="00893BC3" w:rsidP="0089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is geen </w:t>
            </w:r>
            <w:proofErr w:type="spellStart"/>
            <w:r>
              <w:rPr>
                <w:rFonts w:ascii="Arial" w:hAnsi="Arial" w:cs="Arial"/>
              </w:rPr>
              <w:t>rolrecht</w:t>
            </w:r>
            <w:proofErr w:type="spellEnd"/>
            <w:r>
              <w:rPr>
                <w:rFonts w:ascii="Arial" w:hAnsi="Arial" w:cs="Arial"/>
              </w:rPr>
              <w:t xml:space="preserve"> verschuldigd: (aankruisen wat van toepassing is)</w:t>
            </w:r>
          </w:p>
        </w:tc>
      </w:tr>
      <w:tr w:rsidR="00893BC3" w:rsidTr="00C775A4">
        <w:tc>
          <w:tcPr>
            <w:tcW w:w="675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geesteszieken in overeenstemming met artikel 162,18° W. Reg.</w:t>
            </w:r>
          </w:p>
        </w:tc>
      </w:tr>
      <w:tr w:rsidR="00893BC3" w:rsidTr="00C775A4">
        <w:tc>
          <w:tcPr>
            <w:tcW w:w="675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bescherming onbekwamen  in overeenstemming met artikel 162,18° W. Reg.</w:t>
            </w:r>
          </w:p>
        </w:tc>
      </w:tr>
      <w:tr w:rsidR="00893BC3" w:rsidTr="00C775A4">
        <w:tc>
          <w:tcPr>
            <w:tcW w:w="675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rechtsbijstand  in overeenstemming met artikel 162,38° en 39° W. Reg.</w:t>
            </w:r>
          </w:p>
        </w:tc>
      </w:tr>
      <w:tr w:rsidR="00893BC3" w:rsidTr="00C775A4">
        <w:tc>
          <w:tcPr>
            <w:tcW w:w="675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voogdij minderjarigen  in overeenstemming met artikel 162,42° W. Reg.</w:t>
            </w:r>
          </w:p>
        </w:tc>
      </w:tr>
      <w:tr w:rsidR="00893BC3" w:rsidTr="00C775A4">
        <w:tc>
          <w:tcPr>
            <w:tcW w:w="675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893BC3" w:rsidRDefault="00893BC3" w:rsidP="00893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4C1DAB" w:rsidRPr="00544171" w:rsidRDefault="004C1DAB" w:rsidP="004C1DAB">
      <w:pPr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44171">
        <w:rPr>
          <w:rFonts w:asciiTheme="minorHAnsi" w:hAnsiTheme="minorHAnsi" w:cstheme="minorHAnsi"/>
          <w:b/>
        </w:rPr>
        <w:t>Handtekening of stempel van de griffie</w:t>
      </w:r>
    </w:p>
    <w:p w:rsidR="004C1DAB" w:rsidRPr="00544171" w:rsidRDefault="004C1DAB" w:rsidP="00154409">
      <w:pPr>
        <w:jc w:val="right"/>
        <w:rPr>
          <w:rFonts w:asciiTheme="minorHAnsi" w:hAnsiTheme="minorHAnsi" w:cstheme="minorHAnsi"/>
          <w:b/>
        </w:rPr>
      </w:pPr>
    </w:p>
    <w:p w:rsidR="00AB4E6D" w:rsidRPr="00544171" w:rsidRDefault="00154409" w:rsidP="00154409">
      <w:pPr>
        <w:jc w:val="right"/>
        <w:rPr>
          <w:rFonts w:asciiTheme="minorHAnsi" w:hAnsiTheme="minorHAnsi" w:cstheme="minorHAnsi"/>
        </w:rPr>
      </w:pPr>
      <w:r w:rsidRPr="00544171">
        <w:rPr>
          <w:rFonts w:asciiTheme="minorHAnsi" w:hAnsiTheme="minorHAnsi" w:cstheme="minorHAnsi"/>
          <w:b/>
        </w:rPr>
        <w:t xml:space="preserve">Datum </w:t>
      </w:r>
    </w:p>
    <w:sectPr w:rsidR="00AB4E6D" w:rsidRPr="00544171" w:rsidSect="00544171">
      <w:pgSz w:w="16838" w:h="11906" w:orient="landscape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09"/>
    <w:rsid w:val="00154409"/>
    <w:rsid w:val="0028686D"/>
    <w:rsid w:val="004C1DAB"/>
    <w:rsid w:val="00544171"/>
    <w:rsid w:val="007122B0"/>
    <w:rsid w:val="00893BC3"/>
    <w:rsid w:val="009C4415"/>
    <w:rsid w:val="00AB4E6D"/>
    <w:rsid w:val="00C61283"/>
    <w:rsid w:val="00C64790"/>
    <w:rsid w:val="00C775A4"/>
    <w:rsid w:val="00D12C12"/>
    <w:rsid w:val="00D5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65CD6160.dotm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 Brosens</dc:creator>
  <cp:lastModifiedBy>De Clercq Patrick</cp:lastModifiedBy>
  <cp:revision>7</cp:revision>
  <cp:lastPrinted>2015-10-21T09:17:00Z</cp:lastPrinted>
  <dcterms:created xsi:type="dcterms:W3CDTF">2015-05-29T09:35:00Z</dcterms:created>
  <dcterms:modified xsi:type="dcterms:W3CDTF">2015-10-21T09:17:00Z</dcterms:modified>
</cp:coreProperties>
</file>