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0B" w:rsidRPr="002042C2" w:rsidRDefault="00DA7EB9" w:rsidP="00204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RAPPORT MEDICAL CIRCONSTANCIE</w:t>
      </w:r>
    </w:p>
    <w:p w:rsidR="00DA7EB9" w:rsidRPr="002042C2" w:rsidRDefault="00EB070B" w:rsidP="00204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(</w:t>
      </w:r>
      <w:r w:rsidR="00DA7EB9"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Article 5 §2 LOI DU 26 JUIN 1990</w:t>
      </w:r>
      <w:r w:rsidR="00DA7EB9" w:rsidRPr="002042C2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 soussigné 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Docteur en médecine, demeurant à ......................</w:t>
      </w:r>
      <w:r w:rsidR="00F003C2"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.......................n°</w:t>
      </w:r>
      <w:r w:rsidR="002042C2" w:rsidRP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F003C2" w:rsidRPr="002042C2">
        <w:rPr>
          <w:rFonts w:ascii="Times New Roman" w:hAnsi="Times New Roman" w:cs="Times New Roman"/>
          <w:b/>
          <w:sz w:val="24"/>
          <w:szCs w:val="24"/>
          <w:lang w:val="fr-BE"/>
        </w:rPr>
        <w:t>INAMI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certifie avoir examiné le 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le/la nommé(e) 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lieu et date de naissance 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résidant à 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domicilié(e)à 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se trouvant actuellement à 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Le(a) soussigné(e) constate :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qu'il résulte de cet examen que cette personne met gravement en péril sa santé et sa sécurité compte tenu des symptômes médicaux suivants : ..........................................................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</w:t>
      </w: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qu'il résulte de cet examen que cette personne constitue une menace grave pour la vie et l'intégrité d'autrui compte tenu des symptômes médicaux suivants : 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</w:t>
      </w: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desquels le(a) soussigné(e) conclut à l'existence d'une maladie mentale.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Le(a) soussigné(e) déclare qu'à défaut de tout autre traitement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approprié à l'égard de la personne examinée compte tenu..............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</w:t>
      </w:r>
      <w:bookmarkStart w:id="0" w:name="_GoBack"/>
      <w:bookmarkEnd w:id="0"/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des mesures de protection doivent être prises conformément à la loi du 26 juin 1990 relative à la protection de la personne des malades mentaux.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 Ces mesures doivent être prises d'urgence pour les raisons suivantes : .....................................................................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3C2" w:rsidRPr="002042C2" w:rsidRDefault="00F003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Je déclare n’être ni</w:t>
      </w: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parent ou allié du malade ou du requérant</w:t>
      </w: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 xml:space="preserve">, </w:t>
      </w:r>
      <w:r w:rsidRPr="002042C2">
        <w:rPr>
          <w:rFonts w:ascii="Times New Roman" w:hAnsi="Times New Roman" w:cs="Times New Roman"/>
          <w:b/>
          <w:bCs/>
          <w:sz w:val="24"/>
          <w:szCs w:val="24"/>
          <w:lang w:val="fr-BE"/>
        </w:rPr>
        <w:t>ou attaché à un titre quelconque au service psychiatrique où le malade se trouve (art. 5 §2 al.2 loi du 26 juin 1990)</w:t>
      </w: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Lieu, date et signature</w:t>
      </w:r>
      <w:r w:rsidR="002042C2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:rsidR="00F003C2" w:rsidRDefault="00F003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2042C2" w:rsidRPr="002042C2" w:rsidRDefault="002042C2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A7EB9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 Facultatif</w:t>
      </w:r>
    </w:p>
    <w:p w:rsidR="001C5C2F" w:rsidRPr="002042C2" w:rsidRDefault="00DA7EB9" w:rsidP="00204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2042C2">
        <w:rPr>
          <w:rFonts w:ascii="Times New Roman" w:hAnsi="Times New Roman" w:cs="Times New Roman"/>
          <w:b/>
          <w:sz w:val="24"/>
          <w:szCs w:val="24"/>
          <w:lang w:val="fr-BE"/>
        </w:rPr>
        <w:t>** Compléter les deux ou un des deux alinéas</w:t>
      </w:r>
    </w:p>
    <w:sectPr w:rsidR="001C5C2F" w:rsidRPr="002042C2" w:rsidSect="008C5E19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9"/>
    <w:rsid w:val="001C5C2F"/>
    <w:rsid w:val="002042C2"/>
    <w:rsid w:val="00685867"/>
    <w:rsid w:val="008C5E19"/>
    <w:rsid w:val="00DA7EB9"/>
    <w:rsid w:val="00EB070B"/>
    <w:rsid w:val="00F003C2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15DC-DDED-47C6-B45E-95AD608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30FF531A.dotm</Template>
  <TotalTime>0</TotalTime>
  <Pages>1</Pages>
  <Words>539</Words>
  <Characters>2970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Young (FOD Justitie - SPF Justice)</dc:creator>
  <cp:keywords/>
  <dc:description/>
  <cp:lastModifiedBy>Catherine Detrixhe (FOD Justitie - SPF Justice)</cp:lastModifiedBy>
  <cp:revision>2</cp:revision>
  <cp:lastPrinted>2019-08-30T09:24:00Z</cp:lastPrinted>
  <dcterms:created xsi:type="dcterms:W3CDTF">2020-01-15T17:16:00Z</dcterms:created>
  <dcterms:modified xsi:type="dcterms:W3CDTF">2020-01-15T17:16:00Z</dcterms:modified>
</cp:coreProperties>
</file>