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2E2" w:rsidRPr="009270AB" w:rsidRDefault="001F323A" w:rsidP="001032E2">
      <w:pPr>
        <w:autoSpaceDE w:val="0"/>
        <w:autoSpaceDN w:val="0"/>
        <w:adjustRightInd w:val="0"/>
        <w:spacing w:after="0" w:line="240" w:lineRule="auto"/>
        <w:rPr>
          <w:rFonts w:cs="Arial"/>
          <w:sz w:val="32"/>
          <w:szCs w:val="27"/>
          <w:lang w:val="nl-BE"/>
        </w:rPr>
      </w:pPr>
      <w:r w:rsidRPr="009270AB">
        <w:rPr>
          <w:rFonts w:cs="Arial"/>
          <w:noProof/>
          <w:sz w:val="32"/>
          <w:szCs w:val="27"/>
          <w:lang w:eastAsia="en-GB"/>
        </w:rPr>
        <w:drawing>
          <wp:anchor distT="0" distB="0" distL="114300" distR="114300" simplePos="0" relativeHeight="251658240" behindDoc="0" locked="0" layoutInCell="1" allowOverlap="1" wp14:anchorId="66B41792" wp14:editId="25F92B1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286000" cy="885825"/>
            <wp:effectExtent l="0" t="0" r="0" b="952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32E2" w:rsidRPr="009270AB">
        <w:rPr>
          <w:rFonts w:cs="Arial"/>
          <w:sz w:val="32"/>
          <w:szCs w:val="27"/>
          <w:lang w:val="nl-BE"/>
        </w:rPr>
        <w:t>POLITIERECHTBANK Limburg</w:t>
      </w:r>
    </w:p>
    <w:p w:rsidR="001032E2" w:rsidRPr="009270AB" w:rsidRDefault="001032E2" w:rsidP="001032E2">
      <w:pPr>
        <w:autoSpaceDE w:val="0"/>
        <w:autoSpaceDN w:val="0"/>
        <w:adjustRightInd w:val="0"/>
        <w:spacing w:after="0" w:line="240" w:lineRule="auto"/>
        <w:rPr>
          <w:rFonts w:cs="Arial"/>
          <w:sz w:val="32"/>
          <w:szCs w:val="27"/>
          <w:lang w:val="nl-BE"/>
        </w:rPr>
      </w:pPr>
      <w:r w:rsidRPr="009270AB">
        <w:rPr>
          <w:rFonts w:cs="Arial"/>
          <w:sz w:val="32"/>
          <w:szCs w:val="27"/>
          <w:lang w:val="nl-BE"/>
        </w:rPr>
        <w:t>Afdeling ……………….</w:t>
      </w:r>
      <w:bookmarkStart w:id="0" w:name="_GoBack"/>
      <w:bookmarkEnd w:id="0"/>
    </w:p>
    <w:p w:rsidR="001032E2" w:rsidRPr="009270AB" w:rsidRDefault="001032E2" w:rsidP="001032E2">
      <w:pPr>
        <w:autoSpaceDE w:val="0"/>
        <w:autoSpaceDN w:val="0"/>
        <w:adjustRightInd w:val="0"/>
        <w:spacing w:after="0" w:line="240" w:lineRule="auto"/>
        <w:rPr>
          <w:rFonts w:cs="Arial"/>
          <w:sz w:val="32"/>
          <w:szCs w:val="37"/>
          <w:lang w:val="nl-BE"/>
        </w:rPr>
      </w:pPr>
      <w:r w:rsidRPr="009270AB">
        <w:rPr>
          <w:rFonts w:cs="Arial"/>
          <w:sz w:val="32"/>
          <w:szCs w:val="37"/>
          <w:lang w:val="nl-BE"/>
        </w:rPr>
        <w:t>Straat nr.</w:t>
      </w:r>
    </w:p>
    <w:p w:rsidR="001032E2" w:rsidRPr="009270AB" w:rsidRDefault="001032E2" w:rsidP="001032E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="Arial"/>
          <w:sz w:val="32"/>
          <w:szCs w:val="37"/>
          <w:lang w:val="nl-BE"/>
        </w:rPr>
      </w:pPr>
      <w:r w:rsidRPr="009270AB">
        <w:rPr>
          <w:rFonts w:cs="Arial"/>
          <w:sz w:val="32"/>
          <w:szCs w:val="37"/>
          <w:lang w:val="nl-BE"/>
        </w:rPr>
        <w:t xml:space="preserve">PC </w:t>
      </w:r>
      <w:r w:rsidR="001F323A" w:rsidRPr="009270AB">
        <w:rPr>
          <w:rFonts w:cs="Arial"/>
          <w:sz w:val="32"/>
          <w:szCs w:val="37"/>
          <w:lang w:val="nl-BE"/>
        </w:rPr>
        <w:t>–</w:t>
      </w:r>
      <w:r w:rsidRPr="009270AB">
        <w:rPr>
          <w:rFonts w:cs="Arial"/>
          <w:sz w:val="32"/>
          <w:szCs w:val="37"/>
          <w:lang w:val="nl-BE"/>
        </w:rPr>
        <w:t xml:space="preserve"> Gemeente</w:t>
      </w:r>
    </w:p>
    <w:p w:rsidR="001F323A" w:rsidRPr="009270AB" w:rsidRDefault="001F323A" w:rsidP="001032E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="Arial"/>
          <w:sz w:val="32"/>
          <w:szCs w:val="27"/>
          <w:lang w:val="nl-BE"/>
        </w:rPr>
      </w:pPr>
    </w:p>
    <w:p w:rsidR="001032E2" w:rsidRPr="009270AB" w:rsidRDefault="001032E2" w:rsidP="001032E2">
      <w:pPr>
        <w:autoSpaceDE w:val="0"/>
        <w:autoSpaceDN w:val="0"/>
        <w:adjustRightInd w:val="0"/>
        <w:spacing w:after="0" w:line="240" w:lineRule="auto"/>
        <w:rPr>
          <w:rFonts w:cs="Arial"/>
          <w:sz w:val="29"/>
          <w:szCs w:val="29"/>
          <w:lang w:val="nl-BE"/>
        </w:rPr>
      </w:pPr>
    </w:p>
    <w:p w:rsidR="001032E2" w:rsidRPr="009270AB" w:rsidRDefault="001032E2" w:rsidP="001032E2">
      <w:pPr>
        <w:autoSpaceDE w:val="0"/>
        <w:autoSpaceDN w:val="0"/>
        <w:adjustRightInd w:val="0"/>
        <w:spacing w:after="0" w:line="240" w:lineRule="auto"/>
        <w:rPr>
          <w:rFonts w:cs="Arial"/>
          <w:sz w:val="29"/>
          <w:szCs w:val="29"/>
          <w:lang w:val="nl-BE"/>
        </w:rPr>
      </w:pPr>
    </w:p>
    <w:p w:rsidR="001032E2" w:rsidRPr="009270AB" w:rsidRDefault="001032E2" w:rsidP="001032E2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i/>
          <w:sz w:val="28"/>
          <w:szCs w:val="28"/>
          <w:u w:val="single"/>
          <w:lang w:val="nl-BE"/>
        </w:rPr>
      </w:pPr>
      <w:r w:rsidRPr="009270AB">
        <w:rPr>
          <w:rFonts w:cs="Arial"/>
          <w:b/>
          <w:i/>
          <w:sz w:val="28"/>
          <w:szCs w:val="28"/>
          <w:u w:val="single"/>
          <w:lang w:val="nl-BE"/>
        </w:rPr>
        <w:t>AANVRAAG AFLEVERING KOPIE</w:t>
      </w:r>
    </w:p>
    <w:p w:rsidR="001032E2" w:rsidRPr="009270AB" w:rsidRDefault="001032E2" w:rsidP="001032E2">
      <w:pPr>
        <w:autoSpaceDE w:val="0"/>
        <w:autoSpaceDN w:val="0"/>
        <w:adjustRightInd w:val="0"/>
        <w:spacing w:after="0" w:line="240" w:lineRule="auto"/>
        <w:rPr>
          <w:rFonts w:cs="Arial"/>
          <w:b/>
          <w:i/>
          <w:sz w:val="28"/>
          <w:szCs w:val="28"/>
          <w:u w:val="single"/>
          <w:lang w:val="nl-BE"/>
        </w:rPr>
      </w:pPr>
    </w:p>
    <w:p w:rsidR="001032E2" w:rsidRPr="009270AB" w:rsidRDefault="001032E2" w:rsidP="001032E2">
      <w:pPr>
        <w:autoSpaceDE w:val="0"/>
        <w:autoSpaceDN w:val="0"/>
        <w:adjustRightInd w:val="0"/>
        <w:spacing w:after="0" w:line="240" w:lineRule="auto"/>
        <w:rPr>
          <w:rFonts w:cs="Arial"/>
          <w:b/>
          <w:i/>
          <w:sz w:val="28"/>
          <w:szCs w:val="28"/>
          <w:u w:val="single"/>
          <w:lang w:val="nl-BE"/>
        </w:rPr>
      </w:pPr>
      <w:r w:rsidRPr="009270AB">
        <w:rPr>
          <w:rFonts w:cs="Arial"/>
          <w:b/>
          <w:i/>
          <w:sz w:val="28"/>
          <w:szCs w:val="28"/>
          <w:u w:val="single"/>
          <w:lang w:val="nl-BE"/>
        </w:rPr>
        <w:t>Kiezen:</w:t>
      </w:r>
    </w:p>
    <w:p w:rsidR="001032E2" w:rsidRPr="009270AB" w:rsidRDefault="001032E2" w:rsidP="001032E2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  <w:lang w:val="nl-BE"/>
        </w:rPr>
      </w:pPr>
    </w:p>
    <w:p w:rsidR="001032E2" w:rsidRPr="009270AB" w:rsidRDefault="001F323A" w:rsidP="001F323A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  <w:lang w:val="nl-BE"/>
        </w:rPr>
      </w:pPr>
      <w:r w:rsidRPr="009270AB">
        <w:rPr>
          <w:rFonts w:cs="Arial"/>
          <w:sz w:val="28"/>
          <w:szCs w:val="28"/>
          <w:lang w:val="nl-BE"/>
        </w:rPr>
        <w:t>ONGETEKENDE KOPIE VONNIS</w:t>
      </w:r>
    </w:p>
    <w:p w:rsidR="001032E2" w:rsidRPr="009270AB" w:rsidRDefault="001F323A" w:rsidP="001F323A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  <w:lang w:val="nl-BE"/>
        </w:rPr>
      </w:pPr>
      <w:r w:rsidRPr="009270AB">
        <w:rPr>
          <w:rFonts w:cs="Arial"/>
          <w:sz w:val="28"/>
          <w:szCs w:val="28"/>
          <w:lang w:val="nl-BE"/>
        </w:rPr>
        <w:t>KOPIE DOSSIER</w:t>
      </w:r>
    </w:p>
    <w:p w:rsidR="001032E2" w:rsidRPr="009270AB" w:rsidRDefault="001F323A" w:rsidP="001F323A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  <w:lang w:val="nl-BE"/>
        </w:rPr>
      </w:pPr>
      <w:r w:rsidRPr="009270AB">
        <w:rPr>
          <w:rFonts w:cs="Arial"/>
          <w:sz w:val="28"/>
          <w:szCs w:val="28"/>
          <w:lang w:val="nl-BE"/>
        </w:rPr>
        <w:t>UITGIFTE VONNIS</w:t>
      </w:r>
    </w:p>
    <w:p w:rsidR="001032E2" w:rsidRPr="009270AB" w:rsidRDefault="001F323A" w:rsidP="001F323A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  <w:lang w:val="nl-BE"/>
        </w:rPr>
      </w:pPr>
      <w:r w:rsidRPr="009270AB">
        <w:rPr>
          <w:rFonts w:cs="Arial"/>
          <w:sz w:val="28"/>
          <w:szCs w:val="28"/>
          <w:lang w:val="nl-BE"/>
        </w:rPr>
        <w:t>GETEKENDE KOPIE VONNIS</w:t>
      </w:r>
    </w:p>
    <w:p w:rsidR="001032E2" w:rsidRPr="009270AB" w:rsidRDefault="001032E2" w:rsidP="001F323A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  <w:lang w:val="nl-BE"/>
        </w:rPr>
      </w:pPr>
      <w:r w:rsidRPr="009270AB">
        <w:rPr>
          <w:rFonts w:cs="Arial"/>
          <w:sz w:val="28"/>
          <w:szCs w:val="28"/>
          <w:lang w:val="nl-BE"/>
        </w:rPr>
        <w:t>ATTEST GEEN VERHAAL</w:t>
      </w:r>
    </w:p>
    <w:p w:rsidR="001032E2" w:rsidRPr="009270AB" w:rsidRDefault="001032E2" w:rsidP="001032E2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  <w:lang w:val="nl-BE"/>
        </w:rPr>
      </w:pPr>
    </w:p>
    <w:p w:rsidR="001032E2" w:rsidRPr="009270AB" w:rsidRDefault="001032E2" w:rsidP="001032E2">
      <w:pPr>
        <w:autoSpaceDE w:val="0"/>
        <w:autoSpaceDN w:val="0"/>
        <w:adjustRightInd w:val="0"/>
        <w:spacing w:after="0" w:line="240" w:lineRule="auto"/>
        <w:rPr>
          <w:rFonts w:cs="Arial"/>
          <w:b/>
          <w:i/>
          <w:sz w:val="28"/>
          <w:szCs w:val="28"/>
          <w:u w:val="single"/>
          <w:lang w:val="nl-BE"/>
        </w:rPr>
      </w:pPr>
      <w:r w:rsidRPr="009270AB">
        <w:rPr>
          <w:rFonts w:cs="Arial"/>
          <w:b/>
          <w:i/>
          <w:sz w:val="28"/>
          <w:szCs w:val="28"/>
          <w:u w:val="single"/>
          <w:lang w:val="nl-BE"/>
        </w:rPr>
        <w:t>Invullen:</w:t>
      </w:r>
    </w:p>
    <w:p w:rsidR="001032E2" w:rsidRPr="009270AB" w:rsidRDefault="001032E2" w:rsidP="001032E2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  <w:lang w:val="nl-BE"/>
        </w:rPr>
      </w:pPr>
    </w:p>
    <w:p w:rsidR="001032E2" w:rsidRPr="009270AB" w:rsidRDefault="001032E2" w:rsidP="001032E2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  <w:lang w:val="nl-BE"/>
        </w:rPr>
      </w:pPr>
      <w:r w:rsidRPr="009270AB">
        <w:rPr>
          <w:rFonts w:cs="Arial"/>
          <w:sz w:val="28"/>
          <w:szCs w:val="28"/>
          <w:lang w:val="nl-BE"/>
        </w:rPr>
        <w:t>DATUM ZITTING ……………………….…</w:t>
      </w:r>
      <w:r w:rsidRPr="009270AB">
        <w:rPr>
          <w:rFonts w:cs="Arial"/>
          <w:sz w:val="28"/>
          <w:szCs w:val="28"/>
          <w:lang w:val="nl-BE"/>
        </w:rPr>
        <w:tab/>
        <w:t>KAMER …………………..</w:t>
      </w:r>
    </w:p>
    <w:p w:rsidR="001032E2" w:rsidRPr="009270AB" w:rsidRDefault="001032E2" w:rsidP="001032E2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  <w:lang w:val="nl-BE"/>
        </w:rPr>
      </w:pPr>
      <w:r w:rsidRPr="009270AB">
        <w:rPr>
          <w:rFonts w:cs="Arial"/>
          <w:sz w:val="28"/>
          <w:szCs w:val="28"/>
          <w:lang w:val="nl-BE"/>
        </w:rPr>
        <w:t xml:space="preserve">VONNISNUMMER ……………………….. </w:t>
      </w:r>
    </w:p>
    <w:p w:rsidR="001032E2" w:rsidRPr="009270AB" w:rsidRDefault="001032E2" w:rsidP="001032E2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  <w:lang w:val="nl-BE"/>
        </w:rPr>
      </w:pPr>
      <w:r w:rsidRPr="009270AB">
        <w:rPr>
          <w:rFonts w:cs="Arial"/>
          <w:sz w:val="28"/>
          <w:szCs w:val="28"/>
          <w:lang w:val="nl-BE"/>
        </w:rPr>
        <w:t>ROLNUMMER……………………………..</w:t>
      </w:r>
    </w:p>
    <w:p w:rsidR="001032E2" w:rsidRPr="009270AB" w:rsidRDefault="001032E2" w:rsidP="001032E2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  <w:lang w:val="nl-BE"/>
        </w:rPr>
      </w:pPr>
      <w:r w:rsidRPr="009270AB">
        <w:rPr>
          <w:rFonts w:cs="Arial"/>
          <w:sz w:val="28"/>
          <w:szCs w:val="28"/>
          <w:lang w:val="nl-BE"/>
        </w:rPr>
        <w:t>NAAM VAN DE BEKLAAGDE…………………………………………………</w:t>
      </w:r>
    </w:p>
    <w:p w:rsidR="001032E2" w:rsidRPr="009270AB" w:rsidRDefault="001032E2" w:rsidP="001032E2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  <w:lang w:val="nl-BE"/>
        </w:rPr>
      </w:pPr>
      <w:r w:rsidRPr="009270AB">
        <w:rPr>
          <w:rFonts w:cs="Arial"/>
          <w:sz w:val="28"/>
          <w:szCs w:val="28"/>
          <w:lang w:val="nl-BE"/>
        </w:rPr>
        <w:t>NAAM VAN DE BURGERLIJKE PARTIJ…………………………………….</w:t>
      </w:r>
    </w:p>
    <w:p w:rsidR="001032E2" w:rsidRPr="009270AB" w:rsidRDefault="001032E2" w:rsidP="001032E2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  <w:lang w:val="nl-BE"/>
        </w:rPr>
      </w:pPr>
    </w:p>
    <w:p w:rsidR="001032E2" w:rsidRPr="009270AB" w:rsidRDefault="001032E2" w:rsidP="001032E2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  <w:lang w:val="nl-BE"/>
        </w:rPr>
      </w:pPr>
    </w:p>
    <w:p w:rsidR="001032E2" w:rsidRPr="009270AB" w:rsidRDefault="001032E2" w:rsidP="001032E2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  <w:lang w:val="nl-BE"/>
        </w:rPr>
      </w:pPr>
    </w:p>
    <w:p w:rsidR="001032E2" w:rsidRPr="009270AB" w:rsidRDefault="001032E2" w:rsidP="001032E2">
      <w:pPr>
        <w:autoSpaceDE w:val="0"/>
        <w:autoSpaceDN w:val="0"/>
        <w:adjustRightInd w:val="0"/>
        <w:spacing w:after="0" w:line="240" w:lineRule="auto"/>
        <w:rPr>
          <w:rFonts w:cs="Arial"/>
          <w:b/>
          <w:i/>
          <w:sz w:val="28"/>
          <w:szCs w:val="28"/>
          <w:u w:val="single"/>
          <w:lang w:val="nl-BE"/>
        </w:rPr>
      </w:pPr>
      <w:r w:rsidRPr="009270AB">
        <w:rPr>
          <w:rFonts w:cs="Arial"/>
          <w:b/>
          <w:i/>
          <w:sz w:val="28"/>
          <w:szCs w:val="28"/>
          <w:u w:val="single"/>
          <w:lang w:val="nl-BE"/>
        </w:rPr>
        <w:t>Aangevraagd door:</w:t>
      </w:r>
    </w:p>
    <w:p w:rsidR="001032E2" w:rsidRPr="009270AB" w:rsidRDefault="001032E2" w:rsidP="001032E2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  <w:lang w:val="nl-BE"/>
        </w:rPr>
      </w:pPr>
    </w:p>
    <w:p w:rsidR="001032E2" w:rsidRPr="009270AB" w:rsidRDefault="001032E2" w:rsidP="001032E2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  <w:lang w:val="nl-BE"/>
        </w:rPr>
      </w:pPr>
      <w:proofErr w:type="spellStart"/>
      <w:r w:rsidRPr="009270AB">
        <w:rPr>
          <w:rFonts w:cs="Arial"/>
          <w:sz w:val="28"/>
          <w:szCs w:val="28"/>
          <w:lang w:val="nl-BE"/>
        </w:rPr>
        <w:t>Mtr</w:t>
      </w:r>
      <w:proofErr w:type="spellEnd"/>
      <w:r w:rsidRPr="009270AB">
        <w:rPr>
          <w:rFonts w:cs="Arial"/>
          <w:sz w:val="28"/>
          <w:szCs w:val="28"/>
          <w:lang w:val="nl-BE"/>
        </w:rPr>
        <w:t>. ………………………..</w:t>
      </w:r>
    </w:p>
    <w:p w:rsidR="009270AB" w:rsidRDefault="009270AB" w:rsidP="001032E2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  <w:lang w:val="nl-BE"/>
        </w:rPr>
      </w:pPr>
    </w:p>
    <w:p w:rsidR="001032E2" w:rsidRPr="009270AB" w:rsidRDefault="001F323A" w:rsidP="001032E2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  <w:lang w:val="nl-BE"/>
        </w:rPr>
      </w:pPr>
      <w:r w:rsidRPr="009270AB">
        <w:rPr>
          <w:rFonts w:cs="Arial"/>
          <w:sz w:val="28"/>
          <w:szCs w:val="28"/>
          <w:lang w:val="nl-BE"/>
        </w:rPr>
        <w:t>Adres</w:t>
      </w:r>
    </w:p>
    <w:p w:rsidR="009270AB" w:rsidRDefault="009270AB" w:rsidP="001032E2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  <w:lang w:val="nl-BE"/>
        </w:rPr>
      </w:pPr>
    </w:p>
    <w:p w:rsidR="001032E2" w:rsidRPr="009270AB" w:rsidRDefault="001F323A" w:rsidP="001032E2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  <w:lang w:val="nl-BE"/>
        </w:rPr>
      </w:pPr>
      <w:r w:rsidRPr="009270AB">
        <w:rPr>
          <w:rFonts w:cs="Arial"/>
          <w:sz w:val="28"/>
          <w:szCs w:val="28"/>
          <w:lang w:val="nl-BE"/>
        </w:rPr>
        <w:t>Postcode Woonplaats</w:t>
      </w:r>
    </w:p>
    <w:p w:rsidR="001032E2" w:rsidRPr="009270AB" w:rsidRDefault="001032E2" w:rsidP="001032E2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  <w:lang w:val="nl-BE"/>
        </w:rPr>
      </w:pPr>
    </w:p>
    <w:p w:rsidR="001032E2" w:rsidRPr="009270AB" w:rsidRDefault="001032E2" w:rsidP="001032E2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  <w:lang w:val="nl-BE"/>
        </w:rPr>
      </w:pPr>
    </w:p>
    <w:sectPr w:rsidR="001032E2" w:rsidRPr="009270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F639E2"/>
    <w:multiLevelType w:val="hybridMultilevel"/>
    <w:tmpl w:val="C67AF32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4C315D"/>
    <w:multiLevelType w:val="hybridMultilevel"/>
    <w:tmpl w:val="F77E369E"/>
    <w:lvl w:ilvl="0" w:tplc="4662A83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4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2E2"/>
    <w:rsid w:val="001032E2"/>
    <w:rsid w:val="001F323A"/>
    <w:rsid w:val="00344034"/>
    <w:rsid w:val="009270AB"/>
    <w:rsid w:val="0094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032E2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F3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F32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032E2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F3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F32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7FEFEF79.dotm</Template>
  <TotalTime>0</TotalTime>
  <Pages>1</Pages>
  <Words>69</Words>
  <Characters>395</Characters>
  <Application>Microsoft Office Word</Application>
  <DocSecurity>0</DocSecurity>
  <Lines>3</Lines>
  <Paragraphs>1</Paragraphs>
  <ScaleCrop>false</ScaleCrop>
  <Company>FOD Justitie / SPF Justice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Weckx Elke</dc:creator>
  <cp:lastModifiedBy>Weckx Elke</cp:lastModifiedBy>
  <cp:revision>2</cp:revision>
  <dcterms:created xsi:type="dcterms:W3CDTF">2016-01-12T13:30:00Z</dcterms:created>
  <dcterms:modified xsi:type="dcterms:W3CDTF">2016-01-12T13:30:00Z</dcterms:modified>
</cp:coreProperties>
</file>