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530912" w14:textId="018355F9" w:rsidR="00E55410" w:rsidRPr="008A593D" w:rsidRDefault="00582782" w:rsidP="00582782">
      <w:pPr>
        <w:pStyle w:val="Standard"/>
        <w:jc w:val="center"/>
        <w:rPr>
          <w:b/>
          <w:color w:val="FF0000"/>
          <w:u w:val="single"/>
          <w:lang w:val="fr-FR"/>
        </w:rPr>
      </w:pPr>
      <w:r w:rsidRPr="008A593D">
        <w:rPr>
          <w:b/>
          <w:color w:val="FF0000"/>
          <w:u w:val="single"/>
          <w:lang w:val="fr-FR"/>
        </w:rPr>
        <w:t>A DEPOSER EN DEUX EXEMPLAIRES</w:t>
      </w:r>
    </w:p>
    <w:p w14:paraId="44DA9E77" w14:textId="72EA5B09" w:rsidR="00582782" w:rsidRPr="008A593D" w:rsidRDefault="00582782" w:rsidP="00E55410">
      <w:pPr>
        <w:pStyle w:val="Standard"/>
        <w:rPr>
          <w:lang w:val="fr-FR"/>
        </w:rPr>
      </w:pPr>
    </w:p>
    <w:p w14:paraId="5B2AA8D5" w14:textId="7AB36CC6" w:rsidR="00582782" w:rsidRPr="00B8620F" w:rsidRDefault="00582782" w:rsidP="00582782">
      <w:pPr>
        <w:jc w:val="both"/>
        <w:rPr>
          <w:rFonts w:ascii="Arial" w:hAnsi="Arial" w:cs="Arial"/>
        </w:rPr>
      </w:pPr>
      <w:r w:rsidRPr="00B8620F">
        <w:rPr>
          <w:rFonts w:ascii="Arial" w:hAnsi="Arial" w:cs="Arial"/>
          <w:b/>
        </w:rPr>
        <w:t>JUSTICE DE PAIX</w:t>
      </w:r>
      <w:r w:rsidRPr="00B8620F">
        <w:rPr>
          <w:rFonts w:ascii="Arial" w:hAnsi="Arial" w:cs="Arial"/>
        </w:rPr>
        <w:tab/>
      </w:r>
      <w:r w:rsidRPr="00B8620F">
        <w:rPr>
          <w:rFonts w:ascii="Arial" w:hAnsi="Arial" w:cs="Arial"/>
        </w:rPr>
        <w:tab/>
      </w:r>
      <w:r w:rsidRPr="00B8620F">
        <w:rPr>
          <w:rFonts w:ascii="Arial" w:hAnsi="Arial" w:cs="Arial"/>
        </w:rPr>
        <w:tab/>
      </w:r>
      <w:r w:rsidRPr="00B8620F">
        <w:rPr>
          <w:rFonts w:ascii="Arial" w:hAnsi="Arial" w:cs="Arial"/>
        </w:rPr>
        <w:tab/>
        <w:t>N° rôle :</w:t>
      </w:r>
    </w:p>
    <w:p w14:paraId="713FA11E" w14:textId="25FB2D0D" w:rsidR="00582782" w:rsidRDefault="00582782" w:rsidP="00582782">
      <w:pPr>
        <w:pStyle w:val="Titre1"/>
        <w:rPr>
          <w:rFonts w:ascii="Arial" w:hAnsi="Arial" w:cs="Arial"/>
          <w:b w:val="0"/>
          <w:sz w:val="22"/>
          <w:szCs w:val="22"/>
        </w:rPr>
      </w:pPr>
      <w:r>
        <w:rPr>
          <w:noProof/>
        </w:rPr>
        <mc:AlternateContent>
          <mc:Choice Requires="wps">
            <w:drawing>
              <wp:anchor distT="0" distB="0" distL="114300" distR="114300" simplePos="0" relativeHeight="251657728" behindDoc="0" locked="0" layoutInCell="1" allowOverlap="1" wp14:anchorId="150E0089" wp14:editId="68F2964F">
                <wp:simplePos x="0" y="0"/>
                <wp:positionH relativeFrom="column">
                  <wp:posOffset>-99060</wp:posOffset>
                </wp:positionH>
                <wp:positionV relativeFrom="margin">
                  <wp:posOffset>888365</wp:posOffset>
                </wp:positionV>
                <wp:extent cx="6054725" cy="815340"/>
                <wp:effectExtent l="0" t="0" r="22225" b="2286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4725" cy="815340"/>
                        </a:xfrm>
                        <a:prstGeom prst="rect">
                          <a:avLst/>
                        </a:prstGeom>
                        <a:noFill/>
                        <a:ln w="722">
                          <a:solidFill>
                            <a:srgbClr val="000000"/>
                          </a:solidFill>
                          <a:prstDash val="solid"/>
                        </a:ln>
                      </wps:spPr>
                      <wps:txbx>
                        <w:txbxContent>
                          <w:p w14:paraId="1D7ED82D" w14:textId="77777777" w:rsidR="00097970" w:rsidRDefault="00097970" w:rsidP="00E55410">
                            <w:pPr>
                              <w:pBdr>
                                <w:top w:val="single" w:sz="4" w:space="1" w:color="000000"/>
                                <w:left w:val="single" w:sz="4" w:space="1" w:color="000000"/>
                                <w:bottom w:val="single" w:sz="4" w:space="1" w:color="000000"/>
                                <w:right w:val="single" w:sz="4" w:space="1" w:color="000000"/>
                              </w:pBdr>
                              <w:tabs>
                                <w:tab w:val="left" w:pos="6379"/>
                                <w:tab w:val="right" w:pos="9072"/>
                              </w:tabs>
                              <w:jc w:val="center"/>
                            </w:pPr>
                          </w:p>
                          <w:p w14:paraId="6A30CC22" w14:textId="3F7F71E1" w:rsidR="00097970" w:rsidRPr="008028DA" w:rsidRDefault="00097970" w:rsidP="00E55410">
                            <w:pPr>
                              <w:pBdr>
                                <w:top w:val="single" w:sz="4" w:space="1" w:color="000000"/>
                                <w:left w:val="single" w:sz="4" w:space="1" w:color="000000"/>
                                <w:bottom w:val="single" w:sz="4" w:space="1" w:color="000000"/>
                                <w:right w:val="single" w:sz="4" w:space="1" w:color="000000"/>
                              </w:pBdr>
                              <w:tabs>
                                <w:tab w:val="left" w:pos="6379"/>
                                <w:tab w:val="right" w:pos="9072"/>
                              </w:tabs>
                              <w:jc w:val="center"/>
                              <w:rPr>
                                <w:b/>
                                <w:sz w:val="28"/>
                                <w:szCs w:val="28"/>
                              </w:rPr>
                            </w:pPr>
                            <w:r w:rsidRPr="008028DA">
                              <w:rPr>
                                <w:b/>
                                <w:sz w:val="28"/>
                                <w:szCs w:val="28"/>
                              </w:rPr>
                              <w:t>Requête en désignation d’un administrateur des biens et/ou de la personne</w:t>
                            </w:r>
                          </w:p>
                          <w:p w14:paraId="263805A0" w14:textId="77777777" w:rsidR="00097970" w:rsidRPr="008028DA" w:rsidRDefault="00097970" w:rsidP="00E55410">
                            <w:pPr>
                              <w:pStyle w:val="Standard"/>
                              <w:pBdr>
                                <w:top w:val="single" w:sz="4" w:space="1" w:color="000000"/>
                                <w:left w:val="single" w:sz="4" w:space="1" w:color="000000"/>
                                <w:bottom w:val="single" w:sz="4" w:space="1" w:color="000000"/>
                                <w:right w:val="single" w:sz="4" w:space="1" w:color="000000"/>
                              </w:pBdr>
                              <w:jc w:val="center"/>
                              <w:rPr>
                                <w:bCs/>
                                <w:lang w:val="fr-FR"/>
                              </w:rPr>
                            </w:pPr>
                            <w:r w:rsidRPr="008028DA">
                              <w:rPr>
                                <w:bCs/>
                                <w:lang w:val="fr-FR"/>
                              </w:rPr>
                              <w:t>Article 1240 du Code judiciaire</w:t>
                            </w:r>
                          </w:p>
                          <w:p w14:paraId="17409A89" w14:textId="4D65E1B3" w:rsidR="00097970" w:rsidRPr="008028DA" w:rsidRDefault="00097970" w:rsidP="00E55410">
                            <w:pPr>
                              <w:pStyle w:val="Standard"/>
                              <w:pBdr>
                                <w:top w:val="single" w:sz="4" w:space="1" w:color="000000"/>
                                <w:left w:val="single" w:sz="4" w:space="1" w:color="000000"/>
                                <w:bottom w:val="single" w:sz="4" w:space="1" w:color="000000"/>
                                <w:right w:val="single" w:sz="4" w:space="1" w:color="000000"/>
                              </w:pBdr>
                              <w:jc w:val="center"/>
                              <w:rPr>
                                <w:bCs/>
                                <w:lang w:val="fr-FR"/>
                              </w:rPr>
                            </w:pPr>
                            <w:r w:rsidRPr="008028DA">
                              <w:rPr>
                                <w:bCs/>
                                <w:lang w:val="fr-FR"/>
                              </w:rPr>
                              <w:t>(loi du 21 décembre 2018</w:t>
                            </w:r>
                            <w:r>
                              <w:rPr>
                                <w:bCs/>
                                <w:lang w:val="fr-FR"/>
                              </w:rPr>
                              <w:t xml:space="preserve"> – art. 55</w:t>
                            </w:r>
                            <w:r w:rsidRPr="008028DA">
                              <w:rPr>
                                <w:bCs/>
                                <w:lang w:val="fr-FR"/>
                              </w:rPr>
                              <w:t>)</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50E0089" id="_x0000_t202" coordsize="21600,21600" o:spt="202" path="m,l,21600r21600,l21600,xe">
                <v:stroke joinstyle="miter"/>
                <v:path gradientshapeok="t" o:connecttype="rect"/>
              </v:shapetype>
              <v:shape id="Frame1" o:spid="_x0000_s1026" type="#_x0000_t202" style="position:absolute;margin-left:-7.8pt;margin-top:69.95pt;width:476.7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" filled="f" strokeweight=".02006mm">
                <v:path arrowok="t"/>
                <v:textbox inset="0,0,0,0">
                  <w:txbxContent>
                    <w:p w14:paraId="1D7ED82D" w14:textId="77777777" w:rsidR="00097970" w:rsidRDefault="00097970" w:rsidP="00E55410">
                      <w:pPr>
                        <w:pBdr>
                          <w:top w:val="single" w:sz="4" w:space="1" w:color="000000"/>
                          <w:left w:val="single" w:sz="4" w:space="1" w:color="000000"/>
                          <w:bottom w:val="single" w:sz="4" w:space="1" w:color="000000"/>
                          <w:right w:val="single" w:sz="4" w:space="1" w:color="000000"/>
                        </w:pBdr>
                        <w:tabs>
                          <w:tab w:val="left" w:pos="6379"/>
                          <w:tab w:val="right" w:pos="9072"/>
                        </w:tabs>
                        <w:jc w:val="center"/>
                      </w:pPr>
                    </w:p>
                    <w:p w14:paraId="6A30CC22" w14:textId="3F7F71E1" w:rsidR="00097970" w:rsidRPr="008028DA" w:rsidRDefault="00097970" w:rsidP="00E55410">
                      <w:pPr>
                        <w:pBdr>
                          <w:top w:val="single" w:sz="4" w:space="1" w:color="000000"/>
                          <w:left w:val="single" w:sz="4" w:space="1" w:color="000000"/>
                          <w:bottom w:val="single" w:sz="4" w:space="1" w:color="000000"/>
                          <w:right w:val="single" w:sz="4" w:space="1" w:color="000000"/>
                        </w:pBdr>
                        <w:tabs>
                          <w:tab w:val="left" w:pos="6379"/>
                          <w:tab w:val="right" w:pos="9072"/>
                        </w:tabs>
                        <w:jc w:val="center"/>
                        <w:rPr>
                          <w:b/>
                          <w:sz w:val="28"/>
                          <w:szCs w:val="28"/>
                        </w:rPr>
                      </w:pPr>
                      <w:r w:rsidRPr="008028DA">
                        <w:rPr>
                          <w:b/>
                          <w:sz w:val="28"/>
                          <w:szCs w:val="28"/>
                        </w:rPr>
                        <w:t>Requête en désignation d’un administrateur des biens et/ou de la personne</w:t>
                      </w:r>
                    </w:p>
                    <w:p w14:paraId="263805A0" w14:textId="77777777" w:rsidR="00097970" w:rsidRPr="008028DA" w:rsidRDefault="00097970" w:rsidP="00E55410">
                      <w:pPr>
                        <w:pStyle w:val="Standard"/>
                        <w:pBdr>
                          <w:top w:val="single" w:sz="4" w:space="1" w:color="000000"/>
                          <w:left w:val="single" w:sz="4" w:space="1" w:color="000000"/>
                          <w:bottom w:val="single" w:sz="4" w:space="1" w:color="000000"/>
                          <w:right w:val="single" w:sz="4" w:space="1" w:color="000000"/>
                        </w:pBdr>
                        <w:jc w:val="center"/>
                        <w:rPr>
                          <w:bCs/>
                          <w:lang w:val="fr-FR"/>
                        </w:rPr>
                      </w:pPr>
                      <w:r w:rsidRPr="008028DA">
                        <w:rPr>
                          <w:bCs/>
                          <w:lang w:val="fr-FR"/>
                        </w:rPr>
                        <w:t>Article 1240 du Code judiciaire</w:t>
                      </w:r>
                    </w:p>
                    <w:p w14:paraId="17409A89" w14:textId="4D65E1B3" w:rsidR="00097970" w:rsidRPr="008028DA" w:rsidRDefault="00097970" w:rsidP="00E55410">
                      <w:pPr>
                        <w:pStyle w:val="Standard"/>
                        <w:pBdr>
                          <w:top w:val="single" w:sz="4" w:space="1" w:color="000000"/>
                          <w:left w:val="single" w:sz="4" w:space="1" w:color="000000"/>
                          <w:bottom w:val="single" w:sz="4" w:space="1" w:color="000000"/>
                          <w:right w:val="single" w:sz="4" w:space="1" w:color="000000"/>
                        </w:pBdr>
                        <w:jc w:val="center"/>
                        <w:rPr>
                          <w:bCs/>
                          <w:lang w:val="fr-FR"/>
                        </w:rPr>
                      </w:pPr>
                      <w:r w:rsidRPr="008028DA">
                        <w:rPr>
                          <w:bCs/>
                          <w:lang w:val="fr-FR"/>
                        </w:rPr>
                        <w:t>(loi du 21 décembre 2018</w:t>
                      </w:r>
                      <w:r>
                        <w:rPr>
                          <w:bCs/>
                          <w:lang w:val="fr-FR"/>
                        </w:rPr>
                        <w:t xml:space="preserve"> – art. 55</w:t>
                      </w:r>
                      <w:r w:rsidRPr="008028DA">
                        <w:rPr>
                          <w:bCs/>
                          <w:lang w:val="fr-FR"/>
                        </w:rPr>
                        <w:t>)</w:t>
                      </w:r>
                    </w:p>
                  </w:txbxContent>
                </v:textbox>
                <w10:wrap type="square" anchory="margin"/>
              </v:shape>
            </w:pict>
          </mc:Fallback>
        </mc:AlternateContent>
      </w:r>
      <w:r w:rsidRPr="00B8620F">
        <w:rPr>
          <w:rFonts w:ascii="Arial" w:hAnsi="Arial" w:cs="Arial"/>
          <w:sz w:val="22"/>
          <w:szCs w:val="22"/>
        </w:rPr>
        <w:t>du Canton de</w:t>
      </w:r>
      <w:r w:rsidRPr="00B8620F">
        <w:rPr>
          <w:rFonts w:ascii="Arial" w:hAnsi="Arial" w:cs="Arial"/>
          <w:b w:val="0"/>
          <w:sz w:val="22"/>
          <w:szCs w:val="22"/>
        </w:rPr>
        <w:tab/>
      </w:r>
      <w:r w:rsidRPr="00B8620F">
        <w:rPr>
          <w:rFonts w:ascii="Arial" w:hAnsi="Arial" w:cs="Arial"/>
          <w:b w:val="0"/>
          <w:sz w:val="22"/>
          <w:szCs w:val="22"/>
        </w:rPr>
        <w:tab/>
      </w:r>
      <w:r w:rsidRPr="00B8620F">
        <w:rPr>
          <w:rFonts w:ascii="Arial" w:hAnsi="Arial" w:cs="Arial"/>
          <w:b w:val="0"/>
          <w:sz w:val="22"/>
          <w:szCs w:val="22"/>
        </w:rPr>
        <w:tab/>
      </w:r>
      <w:r w:rsidRPr="00B8620F">
        <w:rPr>
          <w:rFonts w:ascii="Arial" w:hAnsi="Arial" w:cs="Arial"/>
          <w:b w:val="0"/>
          <w:sz w:val="22"/>
          <w:szCs w:val="22"/>
        </w:rPr>
        <w:tab/>
      </w:r>
      <w:r w:rsidRPr="00B8620F">
        <w:rPr>
          <w:rFonts w:ascii="Arial" w:hAnsi="Arial" w:cs="Arial"/>
          <w:b w:val="0"/>
          <w:sz w:val="22"/>
          <w:szCs w:val="22"/>
        </w:rPr>
        <w:tab/>
      </w:r>
      <w:r>
        <w:rPr>
          <w:rFonts w:ascii="Arial" w:hAnsi="Arial" w:cs="Arial"/>
          <w:b w:val="0"/>
          <w:sz w:val="22"/>
          <w:szCs w:val="22"/>
        </w:rPr>
        <w:t>Reçu au greffe le :</w:t>
      </w:r>
    </w:p>
    <w:p w14:paraId="2FFC1873" w14:textId="77777777" w:rsidR="00582782" w:rsidRPr="00582782" w:rsidRDefault="00582782" w:rsidP="00582782">
      <w:pPr>
        <w:rPr>
          <w:lang w:eastAsia="fr-FR"/>
        </w:rPr>
      </w:pPr>
    </w:p>
    <w:p w14:paraId="1DAAAD88" w14:textId="4D0E6CFE" w:rsidR="00E55410" w:rsidRDefault="00E55410" w:rsidP="008028DA">
      <w:pPr>
        <w:pStyle w:val="Standard"/>
        <w:jc w:val="right"/>
        <w:rPr>
          <w:lang w:val="fr-FR"/>
        </w:rPr>
      </w:pPr>
      <w:r>
        <w:rPr>
          <w:rStyle w:val="Policepardfaut4"/>
          <w:lang w:val="fr-FR"/>
        </w:rPr>
        <w:t>Au Juge de Paix</w:t>
      </w:r>
      <w:r w:rsidR="008028DA">
        <w:rPr>
          <w:lang w:val="fr-FR"/>
        </w:rPr>
        <w:t xml:space="preserve"> </w:t>
      </w:r>
      <w:r w:rsidR="00284C19">
        <w:rPr>
          <w:lang w:val="fr-FR"/>
        </w:rPr>
        <w:t>d</w:t>
      </w:r>
      <w:r>
        <w:rPr>
          <w:lang w:val="fr-FR"/>
        </w:rPr>
        <w:t>u</w:t>
      </w:r>
      <w:r w:rsidR="00284C19">
        <w:rPr>
          <w:lang w:val="fr-FR"/>
        </w:rPr>
        <w:t xml:space="preserve"> </w:t>
      </w:r>
      <w:r>
        <w:rPr>
          <w:lang w:val="fr-FR"/>
        </w:rPr>
        <w:t>canton de</w:t>
      </w:r>
      <w:r w:rsidR="00284C19">
        <w:rPr>
          <w:lang w:val="fr-FR"/>
        </w:rPr>
        <w:t xml:space="preserve"> </w:t>
      </w:r>
      <w:r w:rsidR="00D62D11">
        <w:rPr>
          <w:lang w:val="fr-FR"/>
        </w:rPr>
        <w:t>……….</w:t>
      </w:r>
      <w:r w:rsidR="000277EA">
        <w:rPr>
          <w:lang w:val="fr-FR"/>
        </w:rPr>
        <w:t>……………………..</w:t>
      </w:r>
    </w:p>
    <w:p w14:paraId="37CFF0BB" w14:textId="1884B86F" w:rsidR="00E55410" w:rsidRDefault="00E55410" w:rsidP="00E55410">
      <w:pPr>
        <w:pStyle w:val="Standard"/>
        <w:rPr>
          <w:lang w:val="fr-FR"/>
        </w:rPr>
      </w:pPr>
    </w:p>
    <w:p w14:paraId="3F5303DC" w14:textId="1E4CED4F" w:rsidR="00E55410" w:rsidRDefault="00E55410" w:rsidP="00E55410">
      <w:pPr>
        <w:pStyle w:val="Standard"/>
        <w:rPr>
          <w:lang w:val="fr-FR"/>
        </w:rPr>
      </w:pPr>
      <w:r>
        <w:rPr>
          <w:lang w:val="fr-FR"/>
        </w:rPr>
        <w:t>Madame</w:t>
      </w:r>
      <w:r w:rsidR="008028DA">
        <w:rPr>
          <w:lang w:val="fr-FR"/>
        </w:rPr>
        <w:t xml:space="preserve"> </w:t>
      </w:r>
      <w:r>
        <w:rPr>
          <w:lang w:val="fr-FR"/>
        </w:rPr>
        <w:t>/</w:t>
      </w:r>
      <w:r w:rsidR="008028DA">
        <w:rPr>
          <w:lang w:val="fr-FR"/>
        </w:rPr>
        <w:t xml:space="preserve"> </w:t>
      </w:r>
      <w:r>
        <w:rPr>
          <w:lang w:val="fr-FR"/>
        </w:rPr>
        <w:t>Monsieur le juge de paix,</w:t>
      </w:r>
    </w:p>
    <w:p w14:paraId="6EC7E529" w14:textId="47BD9ACB" w:rsidR="00E55410" w:rsidRDefault="00E55410" w:rsidP="00E55410">
      <w:pPr>
        <w:pStyle w:val="Standard"/>
        <w:rPr>
          <w:lang w:val="fr-FR"/>
        </w:rPr>
      </w:pPr>
    </w:p>
    <w:p w14:paraId="05AF58B9" w14:textId="6C6C9895" w:rsidR="00E55410" w:rsidRPr="00E55410" w:rsidRDefault="000216F6" w:rsidP="00E55410">
      <w:pPr>
        <w:pStyle w:val="Standard"/>
        <w:rPr>
          <w:lang w:val="fr-FR"/>
        </w:rPr>
      </w:pPr>
      <w:r>
        <w:rPr>
          <w:noProof/>
          <w:lang w:val="fr-FR" w:eastAsia="fr-FR" w:bidi="ar-SA"/>
        </w:rPr>
        <mc:AlternateContent>
          <mc:Choice Requires="wps">
            <w:drawing>
              <wp:anchor distT="0" distB="0" distL="114300" distR="114300" simplePos="0" relativeHeight="251658752" behindDoc="0" locked="0" layoutInCell="1" allowOverlap="1" wp14:anchorId="55374AD4" wp14:editId="65E0644E">
                <wp:simplePos x="0" y="0"/>
                <wp:positionH relativeFrom="column">
                  <wp:posOffset>22860</wp:posOffset>
                </wp:positionH>
                <wp:positionV relativeFrom="paragraph">
                  <wp:posOffset>274955</wp:posOffset>
                </wp:positionV>
                <wp:extent cx="6017260" cy="2278380"/>
                <wp:effectExtent l="0" t="0" r="21590" b="26670"/>
                <wp:wrapSquare wrapText="bothSides"/>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7260" cy="2278380"/>
                        </a:xfrm>
                        <a:prstGeom prst="rect">
                          <a:avLst/>
                        </a:prstGeom>
                        <a:noFill/>
                        <a:ln w="722">
                          <a:solidFill>
                            <a:srgbClr val="000000"/>
                          </a:solidFill>
                          <a:prstDash val="solid"/>
                        </a:ln>
                      </wps:spPr>
                      <wps:txbx>
                        <w:txbxContent>
                          <w:p w14:paraId="2872DFF3" w14:textId="77777777" w:rsidR="00097970" w:rsidRDefault="00097970" w:rsidP="00E55410">
                            <w:pPr>
                              <w:pStyle w:val="Standard"/>
                            </w:pPr>
                          </w:p>
                          <w:p w14:paraId="5A0636DC" w14:textId="6A6BE0AF" w:rsidR="00097970" w:rsidRDefault="00097970" w:rsidP="001E149D">
                            <w:pPr>
                              <w:pStyle w:val="Standard"/>
                              <w:numPr>
                                <w:ilvl w:val="0"/>
                                <w:numId w:val="31"/>
                              </w:numPr>
                              <w:rPr>
                                <w:lang w:val="fr-FR"/>
                              </w:rPr>
                            </w:pPr>
                            <w:r>
                              <w:rPr>
                                <w:lang w:val="fr-FR"/>
                              </w:rPr>
                              <w:t>Nom : ………………………………………………………………………………………</w:t>
                            </w:r>
                          </w:p>
                          <w:p w14:paraId="657297BD" w14:textId="77777777" w:rsidR="00097970" w:rsidRDefault="00097970" w:rsidP="00E55410">
                            <w:pPr>
                              <w:pStyle w:val="Standard"/>
                              <w:rPr>
                                <w:lang w:val="fr-FR"/>
                              </w:rPr>
                            </w:pPr>
                          </w:p>
                          <w:p w14:paraId="56683F73" w14:textId="582DFE79" w:rsidR="00097970" w:rsidRDefault="00097970" w:rsidP="001E149D">
                            <w:pPr>
                              <w:pStyle w:val="Standard"/>
                              <w:numPr>
                                <w:ilvl w:val="0"/>
                                <w:numId w:val="31"/>
                              </w:numPr>
                              <w:rPr>
                                <w:lang w:val="fr-FR"/>
                              </w:rPr>
                            </w:pPr>
                            <w:r>
                              <w:rPr>
                                <w:lang w:val="fr-FR"/>
                              </w:rPr>
                              <w:t>Prénom : ……………………………………………………………………………………</w:t>
                            </w:r>
                          </w:p>
                          <w:p w14:paraId="00AB98AF" w14:textId="77777777" w:rsidR="00097970" w:rsidRDefault="00097970" w:rsidP="00E55410">
                            <w:pPr>
                              <w:pStyle w:val="Standard"/>
                              <w:rPr>
                                <w:lang w:val="fr-FR"/>
                              </w:rPr>
                            </w:pPr>
                          </w:p>
                          <w:p w14:paraId="68DC94CE" w14:textId="2B158330" w:rsidR="00097970" w:rsidRDefault="00097970" w:rsidP="001E149D">
                            <w:pPr>
                              <w:pStyle w:val="Standard"/>
                              <w:numPr>
                                <w:ilvl w:val="0"/>
                                <w:numId w:val="31"/>
                              </w:numPr>
                              <w:rPr>
                                <w:lang w:val="fr-FR"/>
                              </w:rPr>
                            </w:pPr>
                            <w:r>
                              <w:rPr>
                                <w:lang w:val="fr-FR"/>
                              </w:rPr>
                              <w:t>Résidence (ou) domicile : ……………………………………..……………………………</w:t>
                            </w:r>
                          </w:p>
                          <w:p w14:paraId="3E539442" w14:textId="77777777" w:rsidR="00097970" w:rsidRDefault="00097970" w:rsidP="001E149D">
                            <w:pPr>
                              <w:pStyle w:val="Standard"/>
                              <w:rPr>
                                <w:lang w:val="fr-FR"/>
                              </w:rPr>
                            </w:pPr>
                          </w:p>
                          <w:p w14:paraId="276B809E" w14:textId="77777777" w:rsidR="00097970" w:rsidRDefault="00097970" w:rsidP="001E149D">
                            <w:pPr>
                              <w:pStyle w:val="Standard"/>
                              <w:numPr>
                                <w:ilvl w:val="0"/>
                                <w:numId w:val="31"/>
                              </w:numPr>
                              <w:rPr>
                                <w:lang w:val="fr-FR"/>
                              </w:rPr>
                            </w:pPr>
                            <w:r>
                              <w:rPr>
                                <w:lang w:val="fr-FR"/>
                              </w:rPr>
                              <w:t>Numéro de registre national : ………………………………………………………………</w:t>
                            </w:r>
                          </w:p>
                          <w:p w14:paraId="714589DC" w14:textId="77777777" w:rsidR="00097970" w:rsidRDefault="00097970" w:rsidP="00E55410">
                            <w:pPr>
                              <w:pStyle w:val="Standard"/>
                              <w:rPr>
                                <w:lang w:val="fr-FR"/>
                              </w:rPr>
                            </w:pPr>
                          </w:p>
                          <w:p w14:paraId="13C6B3C3" w14:textId="15E270FE" w:rsidR="00097970" w:rsidRDefault="00097970" w:rsidP="001E149D">
                            <w:pPr>
                              <w:pStyle w:val="Standard"/>
                              <w:numPr>
                                <w:ilvl w:val="0"/>
                                <w:numId w:val="31"/>
                              </w:numPr>
                              <w:rPr>
                                <w:lang w:val="fr-FR"/>
                              </w:rPr>
                            </w:pPr>
                            <w:r>
                              <w:rPr>
                                <w:lang w:val="fr-FR"/>
                              </w:rPr>
                              <w:t xml:space="preserve">Téléphone </w:t>
                            </w:r>
                            <w:r w:rsidRPr="008028DA">
                              <w:rPr>
                                <w:lang w:val="fr-FR"/>
                              </w:rPr>
                              <w:t>: …………………………………………………………………………………</w:t>
                            </w:r>
                          </w:p>
                          <w:p w14:paraId="5D0B8A17" w14:textId="77777777" w:rsidR="00097970" w:rsidRDefault="00097970" w:rsidP="00E55410">
                            <w:pPr>
                              <w:pStyle w:val="Standard"/>
                              <w:rPr>
                                <w:lang w:val="fr-FR"/>
                              </w:rPr>
                            </w:pPr>
                          </w:p>
                          <w:p w14:paraId="334914D7" w14:textId="590A6419" w:rsidR="00097970" w:rsidRDefault="00097970" w:rsidP="001E149D">
                            <w:pPr>
                              <w:pStyle w:val="Standard"/>
                              <w:numPr>
                                <w:ilvl w:val="0"/>
                                <w:numId w:val="31"/>
                              </w:numPr>
                              <w:rPr>
                                <w:lang w:val="fr-FR"/>
                              </w:rPr>
                            </w:pPr>
                            <w:r>
                              <w:rPr>
                                <w:lang w:val="fr-FR"/>
                              </w:rPr>
                              <w:t>Adresse électronique : ……………………………………………………………………....</w:t>
                            </w:r>
                          </w:p>
                          <w:p w14:paraId="1EBD765D" w14:textId="77777777" w:rsidR="00097970" w:rsidRPr="008028DA" w:rsidRDefault="00097970" w:rsidP="00E55410">
                            <w:pPr>
                              <w:pStyle w:val="Standard"/>
                              <w:rPr>
                                <w:lang w:val="fr-FR"/>
                              </w:rPr>
                            </w:pPr>
                          </w:p>
                          <w:p w14:paraId="48EAF69D" w14:textId="77777777" w:rsidR="00097970" w:rsidRPr="008028DA" w:rsidRDefault="00097970" w:rsidP="00E55410">
                            <w:pPr>
                              <w:pStyle w:val="Standard"/>
                              <w:rPr>
                                <w:lang w:val="fr-FR"/>
                              </w:rPr>
                            </w:pPr>
                          </w:p>
                          <w:p w14:paraId="7903B667" w14:textId="77777777" w:rsidR="00097970" w:rsidRPr="008028DA" w:rsidRDefault="00097970" w:rsidP="00E55410">
                            <w:pPr>
                              <w:pStyle w:val="Standard"/>
                              <w:rPr>
                                <w:lang w:val="fr-FR"/>
                              </w:rPr>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5374AD4" id="Frame2" o:spid="_x0000_s1027" type="#_x0000_t202" style="position:absolute;margin-left:1.8pt;margin-top:21.65pt;width:473.8pt;height:17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" filled="f" strokeweight=".02006mm">
                <v:path arrowok="t"/>
                <v:textbox inset="0,0,0,0">
                  <w:txbxContent>
                    <w:p w14:paraId="2872DFF3" w14:textId="77777777" w:rsidR="00097970" w:rsidRDefault="00097970" w:rsidP="00E55410">
                      <w:pPr>
                        <w:pStyle w:val="Standard"/>
                      </w:pPr>
                    </w:p>
                    <w:p w14:paraId="5A0636DC" w14:textId="6A6BE0AF" w:rsidR="00097970" w:rsidRDefault="00097970" w:rsidP="001E149D">
                      <w:pPr>
                        <w:pStyle w:val="Standard"/>
                        <w:numPr>
                          <w:ilvl w:val="0"/>
                          <w:numId w:val="31"/>
                        </w:numPr>
                        <w:rPr>
                          <w:lang w:val="fr-FR"/>
                        </w:rPr>
                      </w:pPr>
                      <w:r>
                        <w:rPr>
                          <w:lang w:val="fr-FR"/>
                        </w:rPr>
                        <w:t>Nom : ………………………………………………………………………………………</w:t>
                      </w:r>
                    </w:p>
                    <w:p w14:paraId="657297BD" w14:textId="77777777" w:rsidR="00097970" w:rsidRDefault="00097970" w:rsidP="00E55410">
                      <w:pPr>
                        <w:pStyle w:val="Standard"/>
                        <w:rPr>
                          <w:lang w:val="fr-FR"/>
                        </w:rPr>
                      </w:pPr>
                    </w:p>
                    <w:p w14:paraId="56683F73" w14:textId="582DFE79" w:rsidR="00097970" w:rsidRDefault="00097970" w:rsidP="001E149D">
                      <w:pPr>
                        <w:pStyle w:val="Standard"/>
                        <w:numPr>
                          <w:ilvl w:val="0"/>
                          <w:numId w:val="31"/>
                        </w:numPr>
                        <w:rPr>
                          <w:lang w:val="fr-FR"/>
                        </w:rPr>
                      </w:pPr>
                      <w:r>
                        <w:rPr>
                          <w:lang w:val="fr-FR"/>
                        </w:rPr>
                        <w:t>Prénom : ……………………………………………………………………………………</w:t>
                      </w:r>
                    </w:p>
                    <w:p w14:paraId="00AB98AF" w14:textId="77777777" w:rsidR="00097970" w:rsidRDefault="00097970" w:rsidP="00E55410">
                      <w:pPr>
                        <w:pStyle w:val="Standard"/>
                        <w:rPr>
                          <w:lang w:val="fr-FR"/>
                        </w:rPr>
                      </w:pPr>
                    </w:p>
                    <w:p w14:paraId="68DC94CE" w14:textId="2B158330" w:rsidR="00097970" w:rsidRDefault="00097970" w:rsidP="001E149D">
                      <w:pPr>
                        <w:pStyle w:val="Standard"/>
                        <w:numPr>
                          <w:ilvl w:val="0"/>
                          <w:numId w:val="31"/>
                        </w:numPr>
                        <w:rPr>
                          <w:lang w:val="fr-FR"/>
                        </w:rPr>
                      </w:pPr>
                      <w:r>
                        <w:rPr>
                          <w:lang w:val="fr-FR"/>
                        </w:rPr>
                        <w:t>Résidence (ou) domicile : ……………………………………..……………………………</w:t>
                      </w:r>
                    </w:p>
                    <w:p w14:paraId="3E539442" w14:textId="77777777" w:rsidR="00097970" w:rsidRDefault="00097970" w:rsidP="001E149D">
                      <w:pPr>
                        <w:pStyle w:val="Standard"/>
                        <w:rPr>
                          <w:lang w:val="fr-FR"/>
                        </w:rPr>
                      </w:pPr>
                    </w:p>
                    <w:p w14:paraId="276B809E" w14:textId="77777777" w:rsidR="00097970" w:rsidRDefault="00097970" w:rsidP="001E149D">
                      <w:pPr>
                        <w:pStyle w:val="Standard"/>
                        <w:numPr>
                          <w:ilvl w:val="0"/>
                          <w:numId w:val="31"/>
                        </w:numPr>
                        <w:rPr>
                          <w:lang w:val="fr-FR"/>
                        </w:rPr>
                      </w:pPr>
                      <w:r>
                        <w:rPr>
                          <w:lang w:val="fr-FR"/>
                        </w:rPr>
                        <w:t>Numéro de registre national : ………………………………………………………………</w:t>
                      </w:r>
                    </w:p>
                    <w:p w14:paraId="714589DC" w14:textId="77777777" w:rsidR="00097970" w:rsidRDefault="00097970" w:rsidP="00E55410">
                      <w:pPr>
                        <w:pStyle w:val="Standard"/>
                        <w:rPr>
                          <w:lang w:val="fr-FR"/>
                        </w:rPr>
                      </w:pPr>
                    </w:p>
                    <w:p w14:paraId="13C6B3C3" w14:textId="15E270FE" w:rsidR="00097970" w:rsidRDefault="00097970" w:rsidP="001E149D">
                      <w:pPr>
                        <w:pStyle w:val="Standard"/>
                        <w:numPr>
                          <w:ilvl w:val="0"/>
                          <w:numId w:val="31"/>
                        </w:numPr>
                        <w:rPr>
                          <w:lang w:val="fr-FR"/>
                        </w:rPr>
                      </w:pPr>
                      <w:r>
                        <w:rPr>
                          <w:lang w:val="fr-FR"/>
                        </w:rPr>
                        <w:t xml:space="preserve">Téléphone </w:t>
                      </w:r>
                      <w:r w:rsidRPr="008028DA">
                        <w:rPr>
                          <w:lang w:val="fr-FR"/>
                        </w:rPr>
                        <w:t>: …………………………………………………………………………………</w:t>
                      </w:r>
                    </w:p>
                    <w:p w14:paraId="5D0B8A17" w14:textId="77777777" w:rsidR="00097970" w:rsidRDefault="00097970" w:rsidP="00E55410">
                      <w:pPr>
                        <w:pStyle w:val="Standard"/>
                        <w:rPr>
                          <w:lang w:val="fr-FR"/>
                        </w:rPr>
                      </w:pPr>
                    </w:p>
                    <w:p w14:paraId="334914D7" w14:textId="590A6419" w:rsidR="00097970" w:rsidRDefault="00097970" w:rsidP="001E149D">
                      <w:pPr>
                        <w:pStyle w:val="Standard"/>
                        <w:numPr>
                          <w:ilvl w:val="0"/>
                          <w:numId w:val="31"/>
                        </w:numPr>
                        <w:rPr>
                          <w:lang w:val="fr-FR"/>
                        </w:rPr>
                      </w:pPr>
                      <w:r>
                        <w:rPr>
                          <w:lang w:val="fr-FR"/>
                        </w:rPr>
                        <w:t>Adresse électronique : ……………………………………………………………………....</w:t>
                      </w:r>
                    </w:p>
                    <w:p w14:paraId="1EBD765D" w14:textId="77777777" w:rsidR="00097970" w:rsidRPr="008028DA" w:rsidRDefault="00097970" w:rsidP="00E55410">
                      <w:pPr>
                        <w:pStyle w:val="Standard"/>
                        <w:rPr>
                          <w:lang w:val="fr-FR"/>
                        </w:rPr>
                      </w:pPr>
                    </w:p>
                    <w:p w14:paraId="48EAF69D" w14:textId="77777777" w:rsidR="00097970" w:rsidRPr="008028DA" w:rsidRDefault="00097970" w:rsidP="00E55410">
                      <w:pPr>
                        <w:pStyle w:val="Standard"/>
                        <w:rPr>
                          <w:lang w:val="fr-FR"/>
                        </w:rPr>
                      </w:pPr>
                    </w:p>
                    <w:p w14:paraId="7903B667" w14:textId="77777777" w:rsidR="00097970" w:rsidRPr="008028DA" w:rsidRDefault="00097970" w:rsidP="00E55410">
                      <w:pPr>
                        <w:pStyle w:val="Standard"/>
                        <w:rPr>
                          <w:lang w:val="fr-FR"/>
                        </w:rPr>
                      </w:pPr>
                    </w:p>
                  </w:txbxContent>
                </v:textbox>
                <w10:wrap type="square"/>
              </v:shape>
            </w:pict>
          </mc:Fallback>
        </mc:AlternateContent>
      </w:r>
      <w:r w:rsidR="00E55410">
        <w:rPr>
          <w:rStyle w:val="Policepardfaut4"/>
          <w:b/>
          <w:bCs/>
          <w:u w:val="single"/>
          <w:lang w:val="fr-FR"/>
        </w:rPr>
        <w:t>La partie requérante :</w:t>
      </w:r>
    </w:p>
    <w:p w14:paraId="32EB6A61" w14:textId="429FDF17" w:rsidR="0050705B" w:rsidRDefault="0050705B" w:rsidP="008028DA">
      <w:pPr>
        <w:pStyle w:val="Standard"/>
        <w:jc w:val="both"/>
        <w:rPr>
          <w:lang w:val="fr-FR"/>
        </w:rPr>
      </w:pPr>
    </w:p>
    <w:p w14:paraId="0C5CD56C" w14:textId="71B76293" w:rsidR="00E55410" w:rsidRPr="00FD3A1E" w:rsidRDefault="00E55410" w:rsidP="008028DA">
      <w:pPr>
        <w:pStyle w:val="Standard"/>
        <w:jc w:val="both"/>
        <w:rPr>
          <w:lang w:val="fr-FR"/>
        </w:rPr>
      </w:pPr>
      <w:r w:rsidRPr="00FD3A1E">
        <w:rPr>
          <w:rStyle w:val="Policepardfaut4"/>
          <w:lang w:val="fr-FR"/>
        </w:rPr>
        <w:t xml:space="preserve">La partie requérante est d'avis qu'à l'égard de la personne ci-après nommée, une </w:t>
      </w:r>
      <w:r w:rsidRPr="00FD3A1E">
        <w:rPr>
          <w:rStyle w:val="Policepardfaut4"/>
          <w:bCs/>
          <w:lang w:val="fr-FR"/>
        </w:rPr>
        <w:t>mesure de protection judiciaire</w:t>
      </w:r>
      <w:r w:rsidRPr="00FD3A1E">
        <w:rPr>
          <w:rStyle w:val="Policepardfaut4"/>
          <w:lang w:val="fr-FR"/>
        </w:rPr>
        <w:t xml:space="preserve"> doit être ordonnée:</w:t>
      </w:r>
    </w:p>
    <w:p w14:paraId="60743CF7" w14:textId="71412F1B" w:rsidR="00E55410" w:rsidRDefault="00E55410" w:rsidP="008028DA">
      <w:pPr>
        <w:pStyle w:val="Standard"/>
        <w:jc w:val="both"/>
        <w:rPr>
          <w:lang w:val="fr-FR"/>
        </w:rPr>
      </w:pPr>
    </w:p>
    <w:p w14:paraId="6653BA6D" w14:textId="686A29E2" w:rsidR="00E55410" w:rsidRPr="00E55410" w:rsidRDefault="00E55410" w:rsidP="008028DA">
      <w:pPr>
        <w:pStyle w:val="Standard"/>
        <w:jc w:val="both"/>
        <w:rPr>
          <w:lang w:val="fr-FR"/>
        </w:rPr>
      </w:pPr>
      <w:r>
        <w:rPr>
          <w:rStyle w:val="Policepardfaut4"/>
          <w:lang w:val="fr-FR"/>
        </w:rPr>
        <w:t xml:space="preserve">1° </w:t>
      </w:r>
      <w:r w:rsidRPr="00FD3A1E">
        <w:rPr>
          <w:rStyle w:val="Policepardfaut4"/>
          <w:bCs/>
          <w:lang w:val="fr-FR"/>
        </w:rPr>
        <w:t xml:space="preserve">concernant </w:t>
      </w:r>
      <w:r w:rsidRPr="00FD3A1E">
        <w:rPr>
          <w:rStyle w:val="Policepardfaut4"/>
          <w:b/>
          <w:bCs/>
          <w:u w:val="single"/>
          <w:lang w:val="fr-FR"/>
        </w:rPr>
        <w:t xml:space="preserve">sa </w:t>
      </w:r>
      <w:r>
        <w:rPr>
          <w:rStyle w:val="Policepardfaut4"/>
          <w:b/>
          <w:bCs/>
          <w:u w:val="single"/>
          <w:lang w:val="fr-FR"/>
        </w:rPr>
        <w:t>personne</w:t>
      </w:r>
      <w:r>
        <w:rPr>
          <w:rStyle w:val="Policepardfaut4"/>
          <w:lang w:val="fr-FR"/>
        </w:rPr>
        <w:t xml:space="preserve"> (art. 492/1, § 1</w:t>
      </w:r>
      <w:r w:rsidR="00D063A8" w:rsidRPr="00D52CEC">
        <w:rPr>
          <w:rStyle w:val="Policepardfaut4"/>
          <w:vertAlign w:val="superscript"/>
          <w:lang w:val="fr-FR"/>
        </w:rPr>
        <w:t>er</w:t>
      </w:r>
      <w:r w:rsidR="00D063A8">
        <w:rPr>
          <w:rStyle w:val="Policepardfaut4"/>
          <w:lang w:val="fr-FR"/>
        </w:rPr>
        <w:t xml:space="preserve"> </w:t>
      </w:r>
      <w:r w:rsidR="00D52CEC">
        <w:rPr>
          <w:rStyle w:val="Policepardfaut4"/>
          <w:lang w:val="fr-FR"/>
        </w:rPr>
        <w:t>d</w:t>
      </w:r>
      <w:r>
        <w:rPr>
          <w:rStyle w:val="Policepardfaut4"/>
          <w:lang w:val="fr-FR"/>
        </w:rPr>
        <w:t>u Code Civil)</w:t>
      </w:r>
      <w:r>
        <w:rPr>
          <w:rStyle w:val="Policepardfaut4"/>
          <w:b/>
          <w:bCs/>
          <w:lang w:val="fr-FR"/>
        </w:rPr>
        <w:t>*</w:t>
      </w:r>
    </w:p>
    <w:p w14:paraId="3523DA9D" w14:textId="052D2F85" w:rsidR="00E55410" w:rsidRPr="00E55410" w:rsidRDefault="00E55410" w:rsidP="008028DA">
      <w:pPr>
        <w:pStyle w:val="Standard"/>
        <w:jc w:val="both"/>
        <w:rPr>
          <w:lang w:val="fr-FR"/>
        </w:rPr>
      </w:pPr>
      <w:r>
        <w:rPr>
          <w:rStyle w:val="Policepardfaut4"/>
          <w:lang w:val="fr-FR"/>
        </w:rPr>
        <w:t xml:space="preserve">2° </w:t>
      </w:r>
      <w:r w:rsidRPr="00FD3A1E">
        <w:rPr>
          <w:rStyle w:val="Policepardfaut4"/>
          <w:bCs/>
          <w:lang w:val="fr-FR"/>
        </w:rPr>
        <w:t xml:space="preserve">concernant </w:t>
      </w:r>
      <w:r w:rsidRPr="00FD3A1E">
        <w:rPr>
          <w:rStyle w:val="Policepardfaut4"/>
          <w:b/>
          <w:bCs/>
          <w:u w:val="single"/>
          <w:lang w:val="fr-FR"/>
        </w:rPr>
        <w:t xml:space="preserve">ses </w:t>
      </w:r>
      <w:r>
        <w:rPr>
          <w:rStyle w:val="Policepardfaut4"/>
          <w:b/>
          <w:bCs/>
          <w:u w:val="single"/>
          <w:lang w:val="fr-FR"/>
        </w:rPr>
        <w:t>biens</w:t>
      </w:r>
      <w:r>
        <w:rPr>
          <w:rStyle w:val="Policepardfaut4"/>
          <w:lang w:val="fr-FR"/>
        </w:rPr>
        <w:t xml:space="preserve"> (art. 492/1, § 2 du Code Civil)</w:t>
      </w:r>
      <w:r>
        <w:rPr>
          <w:rStyle w:val="Policepardfaut4"/>
          <w:b/>
          <w:bCs/>
          <w:lang w:val="fr-FR"/>
        </w:rPr>
        <w:t>*</w:t>
      </w:r>
    </w:p>
    <w:p w14:paraId="3B868BE8" w14:textId="1F81C188" w:rsidR="00E55410" w:rsidRPr="00E55410" w:rsidRDefault="00E55410" w:rsidP="008028DA">
      <w:pPr>
        <w:pStyle w:val="Standard"/>
        <w:jc w:val="both"/>
        <w:rPr>
          <w:lang w:val="fr-FR"/>
        </w:rPr>
      </w:pPr>
      <w:r>
        <w:rPr>
          <w:rStyle w:val="Policepardfaut4"/>
          <w:lang w:val="fr-FR"/>
        </w:rPr>
        <w:t xml:space="preserve">3° </w:t>
      </w:r>
      <w:r w:rsidRPr="00FD3A1E">
        <w:rPr>
          <w:rStyle w:val="Policepardfaut4"/>
          <w:bCs/>
          <w:lang w:val="fr-FR"/>
        </w:rPr>
        <w:t xml:space="preserve">concernant sa </w:t>
      </w:r>
      <w:r>
        <w:rPr>
          <w:rStyle w:val="Policepardfaut4"/>
          <w:b/>
          <w:bCs/>
          <w:u w:val="single"/>
          <w:lang w:val="fr-FR"/>
        </w:rPr>
        <w:t>personne et ses biens</w:t>
      </w:r>
      <w:r>
        <w:rPr>
          <w:rStyle w:val="Policepardfaut4"/>
          <w:lang w:val="fr-FR"/>
        </w:rPr>
        <w:t xml:space="preserve"> (art. 492/1, § 3 du Code Civil)</w:t>
      </w:r>
      <w:r>
        <w:rPr>
          <w:rStyle w:val="Policepardfaut4"/>
          <w:b/>
          <w:bCs/>
          <w:lang w:val="fr-FR"/>
        </w:rPr>
        <w:t>*</w:t>
      </w:r>
    </w:p>
    <w:p w14:paraId="33B21913" w14:textId="056A043C" w:rsidR="00E55410" w:rsidRPr="00FD3A1E" w:rsidRDefault="00E55410" w:rsidP="008028DA">
      <w:pPr>
        <w:pStyle w:val="Standard"/>
        <w:jc w:val="both"/>
        <w:rPr>
          <w:color w:val="FF0000"/>
          <w:lang w:val="fr-FR"/>
        </w:rPr>
      </w:pPr>
      <w:r w:rsidRPr="00FD3A1E">
        <w:rPr>
          <w:color w:val="FF0000"/>
          <w:lang w:val="fr-FR"/>
        </w:rPr>
        <w:t>(*biffer les mentions inutiles)</w:t>
      </w:r>
    </w:p>
    <w:p w14:paraId="5278C6EB" w14:textId="2CB8656B" w:rsidR="00E55410" w:rsidRDefault="00E55410" w:rsidP="008028DA">
      <w:pPr>
        <w:pStyle w:val="Standard"/>
        <w:jc w:val="both"/>
        <w:rPr>
          <w:lang w:val="fr-FR"/>
        </w:rPr>
      </w:pPr>
    </w:p>
    <w:p w14:paraId="46302387" w14:textId="391774D7" w:rsidR="00582782" w:rsidRDefault="00582782" w:rsidP="00582782">
      <w:pPr>
        <w:pStyle w:val="Standard"/>
        <w:rPr>
          <w:rStyle w:val="Policepardfaut4"/>
          <w:b/>
          <w:bCs/>
          <w:u w:val="single"/>
          <w:lang w:val="fr-FR"/>
        </w:rPr>
      </w:pPr>
      <w:r>
        <w:rPr>
          <w:noProof/>
          <w:lang w:val="fr-FR" w:eastAsia="fr-FR" w:bidi="ar-SA"/>
        </w:rPr>
        <mc:AlternateContent>
          <mc:Choice Requires="wps">
            <w:drawing>
              <wp:anchor distT="0" distB="0" distL="114300" distR="114300" simplePos="0" relativeHeight="251656704" behindDoc="0" locked="0" layoutInCell="1" allowOverlap="1" wp14:anchorId="453E96A9" wp14:editId="2FC6D064">
                <wp:simplePos x="0" y="0"/>
                <wp:positionH relativeFrom="margin">
                  <wp:align>left</wp:align>
                </wp:positionH>
                <wp:positionV relativeFrom="margin">
                  <wp:posOffset>7098665</wp:posOffset>
                </wp:positionV>
                <wp:extent cx="6080125" cy="2606040"/>
                <wp:effectExtent l="0" t="0" r="15875" b="22860"/>
                <wp:wrapSquare wrapText="bothSides"/>
                <wp:docPr id="3"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125" cy="2606040"/>
                        </a:xfrm>
                        <a:prstGeom prst="rect">
                          <a:avLst/>
                        </a:prstGeom>
                        <a:noFill/>
                        <a:ln w="722">
                          <a:solidFill>
                            <a:srgbClr val="000000"/>
                          </a:solidFill>
                          <a:prstDash val="solid"/>
                        </a:ln>
                      </wps:spPr>
                      <wps:txbx>
                        <w:txbxContent>
                          <w:p w14:paraId="39BC0D2E" w14:textId="77777777" w:rsidR="00097970" w:rsidRDefault="00097970" w:rsidP="00E55410">
                            <w:pPr>
                              <w:pStyle w:val="Standard"/>
                            </w:pPr>
                          </w:p>
                          <w:p w14:paraId="7E526EEE" w14:textId="6E0AEEEC" w:rsidR="00097970" w:rsidRDefault="00097970" w:rsidP="001E149D">
                            <w:pPr>
                              <w:pStyle w:val="Standard"/>
                              <w:numPr>
                                <w:ilvl w:val="0"/>
                                <w:numId w:val="32"/>
                              </w:numPr>
                              <w:rPr>
                                <w:lang w:val="fr-FR"/>
                              </w:rPr>
                            </w:pPr>
                            <w:r>
                              <w:rPr>
                                <w:lang w:val="fr-FR"/>
                              </w:rPr>
                              <w:t>Nom : ……………………………………………………………………………………….</w:t>
                            </w:r>
                          </w:p>
                          <w:p w14:paraId="3B769CC5" w14:textId="77777777" w:rsidR="00097970" w:rsidRDefault="00097970" w:rsidP="00E55410">
                            <w:pPr>
                              <w:pStyle w:val="Standard"/>
                              <w:rPr>
                                <w:lang w:val="fr-FR"/>
                              </w:rPr>
                            </w:pPr>
                          </w:p>
                          <w:p w14:paraId="5068F23B" w14:textId="7CE870E7" w:rsidR="00097970" w:rsidRDefault="00097970" w:rsidP="001E149D">
                            <w:pPr>
                              <w:pStyle w:val="Standard"/>
                              <w:numPr>
                                <w:ilvl w:val="0"/>
                                <w:numId w:val="32"/>
                              </w:numPr>
                              <w:rPr>
                                <w:lang w:val="fr-FR"/>
                              </w:rPr>
                            </w:pPr>
                            <w:r>
                              <w:rPr>
                                <w:lang w:val="fr-FR"/>
                              </w:rPr>
                              <w:t>Prénom : …………………………………………………………………………………….</w:t>
                            </w:r>
                          </w:p>
                          <w:p w14:paraId="652191E8" w14:textId="77777777" w:rsidR="00097970" w:rsidRDefault="00097970" w:rsidP="00E55410">
                            <w:pPr>
                              <w:pStyle w:val="Standard"/>
                              <w:rPr>
                                <w:lang w:val="fr-FR"/>
                              </w:rPr>
                            </w:pPr>
                          </w:p>
                          <w:p w14:paraId="53E74E44" w14:textId="0F78596F" w:rsidR="00097970" w:rsidRDefault="00097970" w:rsidP="001E149D">
                            <w:pPr>
                              <w:pStyle w:val="Standard"/>
                              <w:numPr>
                                <w:ilvl w:val="0"/>
                                <w:numId w:val="32"/>
                              </w:numPr>
                              <w:rPr>
                                <w:lang w:val="fr-FR"/>
                              </w:rPr>
                            </w:pPr>
                            <w:r>
                              <w:rPr>
                                <w:lang w:val="fr-FR"/>
                              </w:rPr>
                              <w:t>Lieu et date de naissance : ………………………………………………………………….</w:t>
                            </w:r>
                          </w:p>
                          <w:p w14:paraId="46CBE24D" w14:textId="77777777" w:rsidR="0075122D" w:rsidRDefault="0075122D" w:rsidP="0075122D">
                            <w:pPr>
                              <w:pStyle w:val="Standard"/>
                              <w:rPr>
                                <w:lang w:val="fr-FR"/>
                              </w:rPr>
                            </w:pPr>
                          </w:p>
                          <w:p w14:paraId="16B58708" w14:textId="77777777" w:rsidR="0075122D" w:rsidRDefault="0075122D" w:rsidP="0075122D">
                            <w:pPr>
                              <w:pStyle w:val="Standard"/>
                              <w:numPr>
                                <w:ilvl w:val="0"/>
                                <w:numId w:val="31"/>
                              </w:numPr>
                              <w:rPr>
                                <w:lang w:val="fr-FR"/>
                              </w:rPr>
                            </w:pPr>
                            <w:r>
                              <w:rPr>
                                <w:lang w:val="fr-FR"/>
                              </w:rPr>
                              <w:t>Numéro de registre national : ………………………………………………………………</w:t>
                            </w:r>
                          </w:p>
                          <w:p w14:paraId="4D09F654" w14:textId="77777777" w:rsidR="0075122D" w:rsidRDefault="0075122D" w:rsidP="0075122D">
                            <w:pPr>
                              <w:pStyle w:val="Standard"/>
                              <w:rPr>
                                <w:lang w:val="fr-FR"/>
                              </w:rPr>
                            </w:pPr>
                          </w:p>
                          <w:p w14:paraId="3792CA9F" w14:textId="3E037409" w:rsidR="00097970" w:rsidRDefault="00097970" w:rsidP="001E149D">
                            <w:pPr>
                              <w:pStyle w:val="Standard"/>
                              <w:numPr>
                                <w:ilvl w:val="0"/>
                                <w:numId w:val="32"/>
                              </w:numPr>
                              <w:rPr>
                                <w:lang w:val="fr-FR"/>
                              </w:rPr>
                            </w:pPr>
                            <w:r>
                              <w:rPr>
                                <w:lang w:val="fr-FR"/>
                              </w:rPr>
                              <w:t>Domicile : …………………………………………………………………………………...</w:t>
                            </w:r>
                          </w:p>
                          <w:p w14:paraId="157413CD" w14:textId="77777777" w:rsidR="00097970" w:rsidRDefault="00097970" w:rsidP="00E55410">
                            <w:pPr>
                              <w:pStyle w:val="Standard"/>
                              <w:rPr>
                                <w:lang w:val="fr-FR"/>
                              </w:rPr>
                            </w:pPr>
                          </w:p>
                          <w:p w14:paraId="21285161" w14:textId="4C88C0D2" w:rsidR="00097970" w:rsidRDefault="00097970" w:rsidP="001E149D">
                            <w:pPr>
                              <w:pStyle w:val="Standard"/>
                              <w:numPr>
                                <w:ilvl w:val="0"/>
                                <w:numId w:val="32"/>
                              </w:numPr>
                              <w:rPr>
                                <w:lang w:val="fr-FR"/>
                              </w:rPr>
                            </w:pPr>
                            <w:r>
                              <w:rPr>
                                <w:lang w:val="fr-FR"/>
                              </w:rPr>
                              <w:t>Résidant actuellement à: ……………………………………………………………………</w:t>
                            </w:r>
                          </w:p>
                          <w:p w14:paraId="22C6A8AB" w14:textId="77777777" w:rsidR="00097970" w:rsidRDefault="00097970" w:rsidP="00E55410">
                            <w:pPr>
                              <w:pStyle w:val="Standard"/>
                              <w:rPr>
                                <w:lang w:val="fr-FR"/>
                              </w:rPr>
                            </w:pPr>
                          </w:p>
                          <w:p w14:paraId="79CB1E16" w14:textId="595CF9C5" w:rsidR="00097970" w:rsidRPr="00582782" w:rsidRDefault="00097970" w:rsidP="008A593D">
                            <w:pPr>
                              <w:pStyle w:val="Standard"/>
                              <w:numPr>
                                <w:ilvl w:val="0"/>
                                <w:numId w:val="32"/>
                              </w:numPr>
                              <w:rPr>
                                <w:lang w:val="fr-FR"/>
                              </w:rPr>
                            </w:pPr>
                            <w:r w:rsidRPr="00582782">
                              <w:rPr>
                                <w:lang w:val="fr-FR"/>
                              </w:rPr>
                              <w:t>Tél.: …………………………………………………………………………………………</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53E96A9" id="_x0000_t202" coordsize="21600,21600" o:spt="202" path="m,l,21600r21600,l21600,xe">
                <v:stroke joinstyle="miter"/>
                <v:path gradientshapeok="t" o:connecttype="rect"/>
              </v:shapetype>
              <v:shape id="Frame3" o:spid="_x0000_s1028" type="#_x0000_t202" style="position:absolute;margin-left:0;margin-top:558.95pt;width:478.75pt;height:205.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" filled="f" strokeweight=".02006mm">
                <v:path arrowok="t"/>
                <v:textbox inset="0,0,0,0">
                  <w:txbxContent>
                    <w:p w14:paraId="39BC0D2E" w14:textId="77777777" w:rsidR="00097970" w:rsidRDefault="00097970" w:rsidP="00E55410">
                      <w:pPr>
                        <w:pStyle w:val="Standard"/>
                      </w:pPr>
                    </w:p>
                    <w:p w14:paraId="7E526EEE" w14:textId="6E0AEEEC" w:rsidR="00097970" w:rsidRDefault="00097970" w:rsidP="001E149D">
                      <w:pPr>
                        <w:pStyle w:val="Standard"/>
                        <w:numPr>
                          <w:ilvl w:val="0"/>
                          <w:numId w:val="32"/>
                        </w:numPr>
                        <w:rPr>
                          <w:lang w:val="fr-FR"/>
                        </w:rPr>
                      </w:pPr>
                      <w:r>
                        <w:rPr>
                          <w:lang w:val="fr-FR"/>
                        </w:rPr>
                        <w:t>Nom : ……………………………………………………………………………………….</w:t>
                      </w:r>
                    </w:p>
                    <w:p w14:paraId="3B769CC5" w14:textId="77777777" w:rsidR="00097970" w:rsidRDefault="00097970" w:rsidP="00E55410">
                      <w:pPr>
                        <w:pStyle w:val="Standard"/>
                        <w:rPr>
                          <w:lang w:val="fr-FR"/>
                        </w:rPr>
                      </w:pPr>
                    </w:p>
                    <w:p w14:paraId="5068F23B" w14:textId="7CE870E7" w:rsidR="00097970" w:rsidRDefault="00097970" w:rsidP="001E149D">
                      <w:pPr>
                        <w:pStyle w:val="Standard"/>
                        <w:numPr>
                          <w:ilvl w:val="0"/>
                          <w:numId w:val="32"/>
                        </w:numPr>
                        <w:rPr>
                          <w:lang w:val="fr-FR"/>
                        </w:rPr>
                      </w:pPr>
                      <w:r>
                        <w:rPr>
                          <w:lang w:val="fr-FR"/>
                        </w:rPr>
                        <w:t>Prénom : …………………………………………………………………………………….</w:t>
                      </w:r>
                    </w:p>
                    <w:p w14:paraId="652191E8" w14:textId="77777777" w:rsidR="00097970" w:rsidRDefault="00097970" w:rsidP="00E55410">
                      <w:pPr>
                        <w:pStyle w:val="Standard"/>
                        <w:rPr>
                          <w:lang w:val="fr-FR"/>
                        </w:rPr>
                      </w:pPr>
                    </w:p>
                    <w:p w14:paraId="53E74E44" w14:textId="0F78596F" w:rsidR="00097970" w:rsidRDefault="00097970" w:rsidP="001E149D">
                      <w:pPr>
                        <w:pStyle w:val="Standard"/>
                        <w:numPr>
                          <w:ilvl w:val="0"/>
                          <w:numId w:val="32"/>
                        </w:numPr>
                        <w:rPr>
                          <w:lang w:val="fr-FR"/>
                        </w:rPr>
                      </w:pPr>
                      <w:r>
                        <w:rPr>
                          <w:lang w:val="fr-FR"/>
                        </w:rPr>
                        <w:t>Lieu et date de naissance : ………………………………………………………………….</w:t>
                      </w:r>
                    </w:p>
                    <w:p w14:paraId="46CBE24D" w14:textId="77777777" w:rsidR="0075122D" w:rsidRDefault="0075122D" w:rsidP="0075122D">
                      <w:pPr>
                        <w:pStyle w:val="Standard"/>
                        <w:rPr>
                          <w:lang w:val="fr-FR"/>
                        </w:rPr>
                      </w:pPr>
                    </w:p>
                    <w:p w14:paraId="16B58708" w14:textId="77777777" w:rsidR="0075122D" w:rsidRDefault="0075122D" w:rsidP="0075122D">
                      <w:pPr>
                        <w:pStyle w:val="Standard"/>
                        <w:numPr>
                          <w:ilvl w:val="0"/>
                          <w:numId w:val="31"/>
                        </w:numPr>
                        <w:rPr>
                          <w:lang w:val="fr-FR"/>
                        </w:rPr>
                      </w:pPr>
                      <w:r>
                        <w:rPr>
                          <w:lang w:val="fr-FR"/>
                        </w:rPr>
                        <w:t>Numéro de registre national : ………………………………………………………………</w:t>
                      </w:r>
                    </w:p>
                    <w:p w14:paraId="4D09F654" w14:textId="77777777" w:rsidR="0075122D" w:rsidRDefault="0075122D" w:rsidP="0075122D">
                      <w:pPr>
                        <w:pStyle w:val="Standard"/>
                        <w:rPr>
                          <w:lang w:val="fr-FR"/>
                        </w:rPr>
                      </w:pPr>
                    </w:p>
                    <w:p w14:paraId="3792CA9F" w14:textId="3E037409" w:rsidR="00097970" w:rsidRDefault="00097970" w:rsidP="001E149D">
                      <w:pPr>
                        <w:pStyle w:val="Standard"/>
                        <w:numPr>
                          <w:ilvl w:val="0"/>
                          <w:numId w:val="32"/>
                        </w:numPr>
                        <w:rPr>
                          <w:lang w:val="fr-FR"/>
                        </w:rPr>
                      </w:pPr>
                      <w:r>
                        <w:rPr>
                          <w:lang w:val="fr-FR"/>
                        </w:rPr>
                        <w:t>Domicile : …………………………………………………………………………………...</w:t>
                      </w:r>
                    </w:p>
                    <w:p w14:paraId="157413CD" w14:textId="77777777" w:rsidR="00097970" w:rsidRDefault="00097970" w:rsidP="00E55410">
                      <w:pPr>
                        <w:pStyle w:val="Standard"/>
                        <w:rPr>
                          <w:lang w:val="fr-FR"/>
                        </w:rPr>
                      </w:pPr>
                    </w:p>
                    <w:p w14:paraId="21285161" w14:textId="4C88C0D2" w:rsidR="00097970" w:rsidRDefault="00097970" w:rsidP="001E149D">
                      <w:pPr>
                        <w:pStyle w:val="Standard"/>
                        <w:numPr>
                          <w:ilvl w:val="0"/>
                          <w:numId w:val="32"/>
                        </w:numPr>
                        <w:rPr>
                          <w:lang w:val="fr-FR"/>
                        </w:rPr>
                      </w:pPr>
                      <w:r>
                        <w:rPr>
                          <w:lang w:val="fr-FR"/>
                        </w:rPr>
                        <w:t>Résidant actuellement à: ……………………………………………………………………</w:t>
                      </w:r>
                    </w:p>
                    <w:p w14:paraId="22C6A8AB" w14:textId="77777777" w:rsidR="00097970" w:rsidRDefault="00097970" w:rsidP="00E55410">
                      <w:pPr>
                        <w:pStyle w:val="Standard"/>
                        <w:rPr>
                          <w:lang w:val="fr-FR"/>
                        </w:rPr>
                      </w:pPr>
                    </w:p>
                    <w:p w14:paraId="79CB1E16" w14:textId="595CF9C5" w:rsidR="00097970" w:rsidRPr="00582782" w:rsidRDefault="00097970" w:rsidP="008A593D">
                      <w:pPr>
                        <w:pStyle w:val="Standard"/>
                        <w:numPr>
                          <w:ilvl w:val="0"/>
                          <w:numId w:val="32"/>
                        </w:numPr>
                        <w:rPr>
                          <w:lang w:val="fr-FR"/>
                        </w:rPr>
                      </w:pPr>
                      <w:r w:rsidRPr="00582782">
                        <w:rPr>
                          <w:lang w:val="fr-FR"/>
                        </w:rPr>
                        <w:t>Tél.: …………………………………………………………………………………………</w:t>
                      </w:r>
                    </w:p>
                  </w:txbxContent>
                </v:textbox>
                <w10:wrap type="square" anchorx="margin" anchory="margin"/>
              </v:shape>
            </w:pict>
          </mc:Fallback>
        </mc:AlternateContent>
      </w:r>
      <w:r w:rsidR="00E55410">
        <w:rPr>
          <w:rStyle w:val="Policepardfaut4"/>
          <w:b/>
          <w:bCs/>
          <w:u w:val="single"/>
          <w:lang w:val="fr-FR"/>
        </w:rPr>
        <w:t>La personne à protéger:</w:t>
      </w:r>
    </w:p>
    <w:p w14:paraId="2B285BB7" w14:textId="3E0CD8B2" w:rsidR="006513BC" w:rsidRPr="00582782" w:rsidRDefault="00E55410" w:rsidP="00582782">
      <w:pPr>
        <w:pStyle w:val="Standard"/>
        <w:jc w:val="both"/>
        <w:rPr>
          <w:rStyle w:val="Policepardfaut4"/>
          <w:b/>
          <w:bCs/>
          <w:u w:val="single"/>
          <w:lang w:val="fr-FR"/>
        </w:rPr>
      </w:pPr>
      <w:r>
        <w:rPr>
          <w:rStyle w:val="Policepardfaut4"/>
          <w:lang w:val="fr-FR"/>
        </w:rPr>
        <w:lastRenderedPageBreak/>
        <w:t>Que la partie requérante est……………</w:t>
      </w:r>
      <w:r w:rsidR="00FD3A1E">
        <w:rPr>
          <w:rStyle w:val="Policepardfaut4"/>
          <w:lang w:val="fr-FR"/>
        </w:rPr>
        <w:t>……….</w:t>
      </w:r>
      <w:r>
        <w:rPr>
          <w:rStyle w:val="Policepardfaut4"/>
          <w:lang w:val="fr-FR"/>
        </w:rPr>
        <w:t>…….de la personne à protéger (degré de parenté ou nature des relations</w:t>
      </w:r>
      <w:r w:rsidR="00FD3A1E" w:rsidRPr="00FD3A1E">
        <w:rPr>
          <w:rStyle w:val="Policepardfaut4"/>
          <w:iCs/>
          <w:lang w:val="fr-FR"/>
        </w:rPr>
        <w:t>)</w:t>
      </w:r>
      <w:r>
        <w:rPr>
          <w:rStyle w:val="Policepardfaut4"/>
          <w:i/>
          <w:iCs/>
          <w:lang w:val="fr-FR"/>
        </w:rPr>
        <w:t>.</w:t>
      </w:r>
    </w:p>
    <w:p w14:paraId="46534895" w14:textId="7BB3E0AE" w:rsidR="0050705B" w:rsidRPr="00284C19" w:rsidRDefault="0050705B" w:rsidP="00E55410">
      <w:pPr>
        <w:pStyle w:val="Standard"/>
        <w:rPr>
          <w:i/>
          <w:iCs/>
          <w:lang w:val="fr-FR"/>
        </w:rPr>
      </w:pPr>
    </w:p>
    <w:p w14:paraId="04145273" w14:textId="11C21E66" w:rsidR="00E55410" w:rsidRDefault="00E55410" w:rsidP="00E55410">
      <w:pPr>
        <w:pStyle w:val="Standard"/>
        <w:rPr>
          <w:b/>
          <w:bCs/>
          <w:u w:val="single"/>
          <w:lang w:val="fr-FR"/>
        </w:rPr>
      </w:pPr>
      <w:r>
        <w:rPr>
          <w:b/>
          <w:bCs/>
          <w:u w:val="single"/>
          <w:lang w:val="fr-FR"/>
        </w:rPr>
        <w:t>Objet et indication sommaire des motifs de la demande:</w:t>
      </w:r>
    </w:p>
    <w:p w14:paraId="1AABC2D9" w14:textId="6BF731A8" w:rsidR="00E55410" w:rsidRDefault="00E55410" w:rsidP="00E55410">
      <w:pPr>
        <w:pStyle w:val="Standard"/>
        <w:rPr>
          <w:b/>
          <w:bCs/>
          <w:u w:val="single"/>
          <w:lang w:val="fr-FR"/>
        </w:rPr>
      </w:pPr>
    </w:p>
    <w:p w14:paraId="5D82BF9C" w14:textId="1CB4B1AC" w:rsidR="001A76AF" w:rsidRDefault="00E55410" w:rsidP="00E55410">
      <w:pPr>
        <w:pStyle w:val="Standard"/>
        <w:rPr>
          <w:lang w:val="fr-FR"/>
        </w:rPr>
      </w:pPr>
      <w:r>
        <w:rPr>
          <w:lang w:val="fr-FR"/>
        </w:rPr>
        <w:t>…………………………………………………………………………………………………………………………………………………………………………………………………………………………………………………………………………………………………………………………………………………………………………………………………………………………………………………………………………………………………………………………………………………………………………………………………………………………………………………………………………………………………………………………………………………………………………………………………………………………………………</w:t>
      </w:r>
      <w:r w:rsidR="00FD3A1E">
        <w:rPr>
          <w:lang w:val="fr-FR"/>
        </w:rPr>
        <w:t>…………………………………………………………………………………………………………………………………………………………………………………………………………</w:t>
      </w:r>
    </w:p>
    <w:p w14:paraId="4C42B43E" w14:textId="77777777" w:rsidR="001A76AF" w:rsidRDefault="001A76AF" w:rsidP="00E55410">
      <w:pPr>
        <w:pStyle w:val="Standard"/>
        <w:rPr>
          <w:lang w:val="fr-FR"/>
        </w:rPr>
      </w:pPr>
    </w:p>
    <w:p w14:paraId="08647666" w14:textId="7BFDA227" w:rsidR="001E149D" w:rsidRPr="001E149D" w:rsidRDefault="001E149D" w:rsidP="00E55410">
      <w:pPr>
        <w:pStyle w:val="Standard"/>
        <w:rPr>
          <w:rFonts w:ascii="Thorndale am" w:hAnsi="Thorndale am"/>
          <w:b/>
          <w:u w:val="single"/>
          <w:lang w:val="fr-FR"/>
        </w:rPr>
      </w:pPr>
      <w:r w:rsidRPr="001E149D">
        <w:rPr>
          <w:rFonts w:ascii="Thorndale am" w:hAnsi="Thorndale am"/>
          <w:b/>
          <w:u w:val="single"/>
          <w:lang w:val="fr-FR"/>
        </w:rPr>
        <w:t>Registre central de la protection des personnes</w:t>
      </w:r>
    </w:p>
    <w:p w14:paraId="669E717E" w14:textId="77777777" w:rsidR="001E149D" w:rsidRPr="001E149D" w:rsidRDefault="001E149D" w:rsidP="00E55410">
      <w:pPr>
        <w:pStyle w:val="Standard"/>
        <w:rPr>
          <w:rFonts w:ascii="Thorndale am" w:hAnsi="Thorndale am"/>
          <w:lang w:val="fr-FR"/>
        </w:rPr>
      </w:pPr>
    </w:p>
    <w:p w14:paraId="55A3688E" w14:textId="77777777" w:rsidR="001E149D" w:rsidRDefault="001E149D" w:rsidP="00E55410">
      <w:pPr>
        <w:pStyle w:val="Standard"/>
        <w:rPr>
          <w:rFonts w:ascii="Thorndale am" w:hAnsi="Thorndale am" w:cs="Times New Roman"/>
          <w:color w:val="000000"/>
          <w:lang w:val="fr-FR" w:eastAsia="fr-FR"/>
        </w:rPr>
      </w:pPr>
      <w:r w:rsidRPr="001E149D">
        <w:rPr>
          <w:rFonts w:ascii="Thorndale am" w:hAnsi="Thorndale am" w:cs="Times New Roman"/>
          <w:color w:val="000000"/>
          <w:lang w:val="fr-FR" w:eastAsia="fr-FR"/>
        </w:rPr>
        <w:t xml:space="preserve">Le requérant choisit de se faire inscrire dans le registre central de la protection des personnes : </w:t>
      </w:r>
    </w:p>
    <w:p w14:paraId="0E7C1ACE" w14:textId="77777777" w:rsidR="001E149D" w:rsidRDefault="001E149D" w:rsidP="001E149D">
      <w:pPr>
        <w:pStyle w:val="Standard"/>
        <w:ind w:left="720"/>
        <w:rPr>
          <w:rFonts w:ascii="Thorndale am" w:hAnsi="Thorndale am" w:cs="Times New Roman"/>
          <w:color w:val="000000"/>
          <w:lang w:val="fr-FR" w:eastAsia="fr-FR"/>
        </w:rPr>
      </w:pPr>
    </w:p>
    <w:p w14:paraId="53DA6FB6" w14:textId="16222030" w:rsidR="001E149D" w:rsidRPr="001E149D" w:rsidRDefault="001E149D" w:rsidP="001E149D">
      <w:pPr>
        <w:pStyle w:val="Standard"/>
        <w:numPr>
          <w:ilvl w:val="0"/>
          <w:numId w:val="33"/>
        </w:numPr>
        <w:rPr>
          <w:rFonts w:ascii="Thorndale am" w:hAnsi="Thorndale am" w:cs="Times New Roman"/>
          <w:color w:val="000000"/>
          <w:lang w:val="fr-FR" w:eastAsia="fr-FR"/>
        </w:rPr>
      </w:pPr>
      <w:r w:rsidRPr="001E149D">
        <w:rPr>
          <w:rFonts w:ascii="Thorndale am" w:hAnsi="Thorndale am" w:cs="Times New Roman"/>
          <w:color w:val="000000"/>
          <w:lang w:val="fr-FR" w:eastAsia="fr-FR"/>
        </w:rPr>
        <w:t xml:space="preserve">OUI / NON </w:t>
      </w:r>
      <w:r w:rsidRPr="001A76AF">
        <w:rPr>
          <w:rFonts w:ascii="Thorndale am" w:hAnsi="Thorndale am" w:cs="Times New Roman"/>
          <w:color w:val="FF0000"/>
          <w:lang w:val="fr-FR" w:eastAsia="fr-FR"/>
        </w:rPr>
        <w:t>(biffer la mention inutile)</w:t>
      </w:r>
    </w:p>
    <w:p w14:paraId="5B3FE234" w14:textId="77777777" w:rsidR="001E149D" w:rsidRPr="001E149D" w:rsidRDefault="001E149D" w:rsidP="00E55410">
      <w:pPr>
        <w:pStyle w:val="Standard"/>
        <w:rPr>
          <w:rFonts w:ascii="Thorndale am" w:hAnsi="Thorndale am" w:cs="Times New Roman"/>
          <w:color w:val="000000"/>
          <w:lang w:val="fr-FR" w:eastAsia="fr-FR"/>
        </w:rPr>
      </w:pPr>
    </w:p>
    <w:p w14:paraId="0DEF36AF" w14:textId="30D6A7C0" w:rsidR="001E149D" w:rsidRPr="001E149D" w:rsidRDefault="001E149D" w:rsidP="00E55410">
      <w:pPr>
        <w:pStyle w:val="Standard"/>
        <w:rPr>
          <w:rFonts w:ascii="Thorndale am" w:hAnsi="Thorndale am"/>
          <w:lang w:val="fr-FR"/>
        </w:rPr>
      </w:pPr>
      <w:r>
        <w:rPr>
          <w:rFonts w:ascii="Thorndale am" w:hAnsi="Thorndale am" w:cs="Times New Roman"/>
          <w:color w:val="000000"/>
          <w:lang w:val="fr-FR" w:eastAsia="fr-FR"/>
        </w:rPr>
        <w:t>D</w:t>
      </w:r>
      <w:r w:rsidRPr="001E149D">
        <w:rPr>
          <w:rFonts w:ascii="Thorndale am" w:hAnsi="Thorndale am" w:cs="Times New Roman"/>
          <w:color w:val="000000"/>
          <w:lang w:val="fr-FR" w:eastAsia="fr-FR"/>
        </w:rPr>
        <w:t xml:space="preserve">ans l'affirmative, </w:t>
      </w:r>
      <w:r w:rsidR="00FD3A1E">
        <w:rPr>
          <w:rFonts w:ascii="Thorndale am" w:hAnsi="Thorndale am" w:cs="Times New Roman"/>
          <w:color w:val="000000"/>
          <w:lang w:val="fr-FR" w:eastAsia="fr-FR"/>
        </w:rPr>
        <w:t xml:space="preserve">adresse électronique du requérant : </w:t>
      </w:r>
      <w:r>
        <w:rPr>
          <w:rFonts w:ascii="Thorndale am" w:hAnsi="Thorndale am" w:cs="Times New Roman"/>
          <w:color w:val="000000"/>
          <w:lang w:val="fr-FR" w:eastAsia="fr-FR"/>
        </w:rPr>
        <w:t>…………………………………………..</w:t>
      </w:r>
    </w:p>
    <w:p w14:paraId="1621571D" w14:textId="77777777" w:rsidR="001E149D" w:rsidRDefault="001E149D" w:rsidP="00E55410">
      <w:pPr>
        <w:pStyle w:val="Standard"/>
        <w:rPr>
          <w:lang w:val="fr-FR"/>
        </w:rPr>
      </w:pPr>
    </w:p>
    <w:p w14:paraId="2F1B62FF" w14:textId="77777777" w:rsidR="00E55410" w:rsidRDefault="00E55410" w:rsidP="00E55410">
      <w:pPr>
        <w:pStyle w:val="Standard"/>
        <w:rPr>
          <w:b/>
          <w:bCs/>
          <w:u w:val="single"/>
          <w:lang w:val="fr-FR"/>
        </w:rPr>
      </w:pPr>
      <w:r>
        <w:rPr>
          <w:b/>
          <w:bCs/>
          <w:u w:val="single"/>
          <w:lang w:val="fr-FR"/>
        </w:rPr>
        <w:t>A mentionner le cas échéant:</w:t>
      </w:r>
    </w:p>
    <w:p w14:paraId="48B1A634" w14:textId="77777777" w:rsidR="00E55410" w:rsidRDefault="00E55410" w:rsidP="00E55410">
      <w:pPr>
        <w:pStyle w:val="Standard"/>
        <w:rPr>
          <w:lang w:val="fr-FR"/>
        </w:rPr>
      </w:pPr>
    </w:p>
    <w:p w14:paraId="6242035D" w14:textId="747F1787" w:rsidR="00E55410" w:rsidRDefault="00E55410" w:rsidP="00E55410">
      <w:pPr>
        <w:pStyle w:val="Standard"/>
        <w:rPr>
          <w:lang w:val="fr-FR"/>
        </w:rPr>
      </w:pPr>
      <w:r>
        <w:rPr>
          <w:lang w:val="fr-FR"/>
        </w:rPr>
        <w:t>Les nom, prénom, résidence ou domicile, téléphone</w:t>
      </w:r>
      <w:r w:rsidR="001A76AF">
        <w:rPr>
          <w:lang w:val="fr-FR"/>
        </w:rPr>
        <w:t xml:space="preserve"> et mail </w:t>
      </w:r>
      <w:r>
        <w:rPr>
          <w:lang w:val="fr-FR"/>
        </w:rPr>
        <w:t>:</w:t>
      </w:r>
    </w:p>
    <w:p w14:paraId="1987E4E6" w14:textId="77777777" w:rsidR="00E55410" w:rsidRDefault="00E55410" w:rsidP="00E55410">
      <w:pPr>
        <w:pStyle w:val="Standard"/>
        <w:rPr>
          <w:lang w:val="fr-FR"/>
        </w:rPr>
      </w:pPr>
    </w:p>
    <w:p w14:paraId="0D65046E" w14:textId="3995C487" w:rsidR="00E55410" w:rsidRDefault="00E55410" w:rsidP="00E55410">
      <w:pPr>
        <w:pStyle w:val="Standard"/>
        <w:numPr>
          <w:ilvl w:val="0"/>
          <w:numId w:val="9"/>
        </w:numPr>
      </w:pPr>
      <w:r>
        <w:t xml:space="preserve">du </w:t>
      </w:r>
      <w:proofErr w:type="spellStart"/>
      <w:r>
        <w:t>père</w:t>
      </w:r>
      <w:proofErr w:type="spellEnd"/>
      <w:r w:rsidR="001A76AF">
        <w:t xml:space="preserve"> </w:t>
      </w:r>
      <w:r>
        <w:t>:</w:t>
      </w:r>
      <w:r w:rsidR="00620DF5">
        <w:t xml:space="preserve"> </w:t>
      </w:r>
      <w:r>
        <w:t>……………………………………………………………………………………….</w:t>
      </w:r>
    </w:p>
    <w:p w14:paraId="4AB69EF0" w14:textId="2CF4F6D7" w:rsidR="001A76AF" w:rsidRDefault="001A76AF" w:rsidP="001A76AF">
      <w:pPr>
        <w:pStyle w:val="Standard"/>
        <w:ind w:left="360"/>
      </w:pPr>
      <w:r>
        <w:t>………………………………………………………………………………………………...</w:t>
      </w:r>
    </w:p>
    <w:p w14:paraId="77679E43" w14:textId="77777777" w:rsidR="00E55410" w:rsidRDefault="00E55410" w:rsidP="00E55410">
      <w:pPr>
        <w:pStyle w:val="Standard"/>
      </w:pPr>
    </w:p>
    <w:p w14:paraId="5D2F7A48" w14:textId="41A12F7B" w:rsidR="00E55410" w:rsidRDefault="00E55410" w:rsidP="00E55410">
      <w:pPr>
        <w:pStyle w:val="Standard"/>
        <w:numPr>
          <w:ilvl w:val="0"/>
          <w:numId w:val="9"/>
        </w:numPr>
      </w:pPr>
      <w:r>
        <w:t xml:space="preserve">de la </w:t>
      </w:r>
      <w:proofErr w:type="spellStart"/>
      <w:r>
        <w:t>mère</w:t>
      </w:r>
      <w:proofErr w:type="spellEnd"/>
      <w:r w:rsidR="001A76AF">
        <w:t xml:space="preserve"> </w:t>
      </w:r>
      <w:r>
        <w:t>:</w:t>
      </w:r>
      <w:r w:rsidR="00620DF5">
        <w:t xml:space="preserve"> </w:t>
      </w:r>
      <w:r>
        <w:t>………………………………………………………………………………….</w:t>
      </w:r>
    </w:p>
    <w:p w14:paraId="1FB15AA8" w14:textId="0B779311" w:rsidR="001A76AF" w:rsidRDefault="001A76AF" w:rsidP="001A76AF">
      <w:pPr>
        <w:pStyle w:val="Standard"/>
        <w:ind w:left="360"/>
      </w:pPr>
      <w:r>
        <w:t>…………………………………………………………………………………………………</w:t>
      </w:r>
    </w:p>
    <w:p w14:paraId="0173056F" w14:textId="77777777" w:rsidR="00E55410" w:rsidRDefault="00E55410" w:rsidP="00E55410">
      <w:pPr>
        <w:pStyle w:val="Standard"/>
      </w:pPr>
    </w:p>
    <w:p w14:paraId="34A42EAB" w14:textId="33A56763" w:rsidR="00E55410" w:rsidRDefault="00E55410" w:rsidP="00E55410">
      <w:pPr>
        <w:pStyle w:val="Standard"/>
        <w:numPr>
          <w:ilvl w:val="0"/>
          <w:numId w:val="9"/>
        </w:numPr>
      </w:pPr>
      <w:r>
        <w:t xml:space="preserve">du </w:t>
      </w:r>
      <w:proofErr w:type="spellStart"/>
      <w:r>
        <w:t>conjoint</w:t>
      </w:r>
      <w:proofErr w:type="spellEnd"/>
      <w:r>
        <w:t>(e)</w:t>
      </w:r>
      <w:r w:rsidR="001A76AF">
        <w:t xml:space="preserve"> </w:t>
      </w:r>
      <w:r>
        <w:t>:………………………………………………………………………………</w:t>
      </w:r>
      <w:r w:rsidR="001A76AF">
        <w:t>...</w:t>
      </w:r>
    </w:p>
    <w:p w14:paraId="0551999E" w14:textId="470A7CDE" w:rsidR="001A76AF" w:rsidRDefault="001A76AF" w:rsidP="001A76AF">
      <w:pPr>
        <w:pStyle w:val="Standard"/>
        <w:ind w:left="360"/>
      </w:pPr>
      <w:r>
        <w:t>…………………………………………………………………………………………………</w:t>
      </w:r>
    </w:p>
    <w:p w14:paraId="199F2A92" w14:textId="77777777" w:rsidR="00E55410" w:rsidRDefault="00E55410" w:rsidP="00E55410">
      <w:pPr>
        <w:pStyle w:val="Paragraphedeliste1"/>
      </w:pPr>
    </w:p>
    <w:p w14:paraId="0A30D6DB" w14:textId="0F968B1F" w:rsidR="00E55410" w:rsidRDefault="00E55410" w:rsidP="00E55410">
      <w:pPr>
        <w:pStyle w:val="Standard"/>
        <w:numPr>
          <w:ilvl w:val="0"/>
          <w:numId w:val="9"/>
        </w:numPr>
        <w:rPr>
          <w:lang w:val="fr-FR"/>
        </w:rPr>
      </w:pPr>
      <w:r>
        <w:rPr>
          <w:lang w:val="fr-FR"/>
        </w:rPr>
        <w:t>du</w:t>
      </w:r>
      <w:r w:rsidR="0050705B">
        <w:rPr>
          <w:lang w:val="fr-FR"/>
        </w:rPr>
        <w:t xml:space="preserve"> </w:t>
      </w:r>
      <w:r>
        <w:rPr>
          <w:lang w:val="fr-FR"/>
        </w:rPr>
        <w:t>(de la) cohabitant(e)</w:t>
      </w:r>
      <w:r w:rsidR="001A76AF">
        <w:rPr>
          <w:lang w:val="fr-FR"/>
        </w:rPr>
        <w:t xml:space="preserve"> </w:t>
      </w:r>
      <w:r>
        <w:rPr>
          <w:lang w:val="fr-FR"/>
        </w:rPr>
        <w:t>: ……………………………………………………………………</w:t>
      </w:r>
    </w:p>
    <w:p w14:paraId="4DB371B4" w14:textId="60BB31EF" w:rsidR="001A76AF" w:rsidRDefault="001A76AF" w:rsidP="001A76AF">
      <w:pPr>
        <w:pStyle w:val="Standard"/>
        <w:ind w:left="360"/>
        <w:rPr>
          <w:lang w:val="fr-FR"/>
        </w:rPr>
      </w:pPr>
      <w:r>
        <w:rPr>
          <w:lang w:val="fr-FR"/>
        </w:rPr>
        <w:t>…………………………………………………………………………………………………</w:t>
      </w:r>
    </w:p>
    <w:p w14:paraId="0EAF470C" w14:textId="77777777" w:rsidR="00E55410" w:rsidRDefault="00E55410" w:rsidP="00E55410">
      <w:pPr>
        <w:pStyle w:val="Standard"/>
        <w:rPr>
          <w:lang w:val="fr-FR"/>
        </w:rPr>
      </w:pPr>
    </w:p>
    <w:p w14:paraId="75454B05" w14:textId="388AE570" w:rsidR="00E55410" w:rsidRDefault="00E55410" w:rsidP="00E55410">
      <w:pPr>
        <w:pStyle w:val="Standard"/>
        <w:numPr>
          <w:ilvl w:val="0"/>
          <w:numId w:val="9"/>
        </w:numPr>
        <w:rPr>
          <w:lang w:val="fr-FR"/>
        </w:rPr>
      </w:pPr>
      <w:r>
        <w:rPr>
          <w:lang w:val="fr-FR"/>
        </w:rPr>
        <w:t xml:space="preserve">de la personne avec laquelle la personne à protéger vit </w:t>
      </w:r>
      <w:r w:rsidR="0050705B">
        <w:rPr>
          <w:lang w:val="fr-FR"/>
        </w:rPr>
        <w:t>mar</w:t>
      </w:r>
      <w:r>
        <w:rPr>
          <w:lang w:val="fr-FR"/>
        </w:rPr>
        <w:t>italement</w:t>
      </w:r>
      <w:r w:rsidR="001A76AF">
        <w:rPr>
          <w:lang w:val="fr-FR"/>
        </w:rPr>
        <w:t xml:space="preserve"> </w:t>
      </w:r>
      <w:r>
        <w:rPr>
          <w:lang w:val="fr-FR"/>
        </w:rPr>
        <w:t>:</w:t>
      </w:r>
      <w:r w:rsidR="001A76AF">
        <w:rPr>
          <w:lang w:val="fr-FR"/>
        </w:rPr>
        <w:t xml:space="preserve"> …………………………………………………………………………………………………</w:t>
      </w:r>
      <w:r w:rsidR="00620DF5">
        <w:rPr>
          <w:lang w:val="fr-FR"/>
        </w:rPr>
        <w:t>..</w:t>
      </w:r>
      <w:r w:rsidR="0050705B">
        <w:rPr>
          <w:lang w:val="fr-FR"/>
        </w:rPr>
        <w:t>..….</w:t>
      </w:r>
      <w:r>
        <w:rPr>
          <w:lang w:val="fr-FR"/>
        </w:rPr>
        <w:t>……………………………</w:t>
      </w:r>
      <w:r w:rsidR="0050705B">
        <w:rPr>
          <w:lang w:val="fr-FR"/>
        </w:rPr>
        <w:t>……………………………………………………………..</w:t>
      </w:r>
    </w:p>
    <w:p w14:paraId="7E5BF516" w14:textId="77777777" w:rsidR="0050705B" w:rsidRDefault="0050705B" w:rsidP="0050705B">
      <w:pPr>
        <w:pStyle w:val="Paragraphedeliste"/>
        <w:rPr>
          <w:lang w:val="fr-FR"/>
        </w:rPr>
      </w:pPr>
    </w:p>
    <w:p w14:paraId="28D655BD" w14:textId="77777777" w:rsidR="0050705B" w:rsidRPr="0050705B" w:rsidRDefault="0050705B" w:rsidP="0050705B">
      <w:pPr>
        <w:pStyle w:val="Standard"/>
        <w:numPr>
          <w:ilvl w:val="0"/>
          <w:numId w:val="9"/>
        </w:numPr>
        <w:rPr>
          <w:lang w:val="fr-FR"/>
        </w:rPr>
      </w:pPr>
      <w:r>
        <w:rPr>
          <w:lang w:val="fr-FR"/>
        </w:rPr>
        <w:t>des enfants majeurs : …………………………………………………………………………</w:t>
      </w:r>
    </w:p>
    <w:p w14:paraId="41A3FA2B" w14:textId="5187BFE8" w:rsidR="0050705B" w:rsidRDefault="0050705B" w:rsidP="0050705B">
      <w:pPr>
        <w:pStyle w:val="Standard"/>
        <w:ind w:left="360"/>
        <w:rPr>
          <w:lang w:val="fr-FR"/>
        </w:rPr>
      </w:pPr>
      <w:r>
        <w:rPr>
          <w:lang w:val="fr-FR"/>
        </w:rPr>
        <w:t>………………………………………………………………………………………………</w:t>
      </w:r>
      <w:r w:rsidR="001A76AF">
        <w:rPr>
          <w:lang w:val="fr-FR"/>
        </w:rPr>
        <w:t>…</w:t>
      </w:r>
    </w:p>
    <w:p w14:paraId="52BF7C5D" w14:textId="5A20CB2D" w:rsidR="00613891" w:rsidRDefault="001A76AF" w:rsidP="00613891">
      <w:pPr>
        <w:pStyle w:val="Standard"/>
        <w:ind w:left="360"/>
        <w:rPr>
          <w:shd w:val="clear" w:color="auto" w:fill="FFFF00"/>
          <w:lang w:val="fr-FR"/>
        </w:rPr>
      </w:pPr>
      <w:r>
        <w:rPr>
          <w:lang w:val="fr-FR"/>
        </w:rPr>
        <w:t>………………………………………………………………………………………………………………………………………………………………………………………………………………………………………………………………………………………………………………………………………………………………………………………………………………………………………………………………………………………………………</w:t>
      </w:r>
      <w:r w:rsidR="00613891">
        <w:rPr>
          <w:lang w:val="fr-FR"/>
        </w:rPr>
        <w:t>....................................................................................................................................................................................................................................................................................................................................................................................................................................................................</w:t>
      </w:r>
    </w:p>
    <w:p w14:paraId="6D23EE95" w14:textId="24AC614F" w:rsidR="00E55410" w:rsidRPr="00620DF5" w:rsidRDefault="00E55410" w:rsidP="00620DF5">
      <w:pPr>
        <w:pStyle w:val="Paragraphedeliste"/>
        <w:numPr>
          <w:ilvl w:val="0"/>
          <w:numId w:val="10"/>
        </w:numPr>
        <w:suppressAutoHyphens w:val="0"/>
        <w:overflowPunct/>
        <w:autoSpaceDN w:val="0"/>
        <w:spacing w:after="200" w:line="276" w:lineRule="auto"/>
        <w:ind w:left="426" w:hanging="426"/>
        <w:rPr>
          <w:sz w:val="24"/>
          <w:szCs w:val="24"/>
          <w:lang w:val="fr-FR"/>
        </w:rPr>
      </w:pPr>
      <w:r w:rsidRPr="00D063A8">
        <w:rPr>
          <w:sz w:val="24"/>
          <w:szCs w:val="24"/>
          <w:lang w:val="fr-FR"/>
        </w:rPr>
        <w:lastRenderedPageBreak/>
        <w:t>la dénomination et le siège social de la fondation privée qui se consacre exclusivemen</w:t>
      </w:r>
      <w:r w:rsidR="00620DF5">
        <w:rPr>
          <w:sz w:val="24"/>
          <w:szCs w:val="24"/>
          <w:lang w:val="fr-FR"/>
        </w:rPr>
        <w:t xml:space="preserve">t à la </w:t>
      </w:r>
      <w:r w:rsidR="00D063A8" w:rsidRPr="00620DF5">
        <w:rPr>
          <w:sz w:val="24"/>
          <w:szCs w:val="24"/>
          <w:lang w:val="fr-FR"/>
        </w:rPr>
        <w:t>personne à protéger :</w:t>
      </w:r>
      <w:r w:rsidR="00620DF5">
        <w:rPr>
          <w:sz w:val="24"/>
          <w:szCs w:val="24"/>
          <w:lang w:val="fr-FR"/>
        </w:rPr>
        <w:t xml:space="preserve"> </w:t>
      </w:r>
      <w:r w:rsidRPr="00620DF5">
        <w:rPr>
          <w:sz w:val="24"/>
          <w:szCs w:val="24"/>
          <w:lang w:val="fr-FR"/>
        </w:rPr>
        <w:t>……………………………………………</w:t>
      </w:r>
      <w:r w:rsidR="00D063A8" w:rsidRPr="00620DF5">
        <w:rPr>
          <w:sz w:val="24"/>
          <w:szCs w:val="24"/>
          <w:lang w:val="fr-FR"/>
        </w:rPr>
        <w:t>…………………………</w:t>
      </w:r>
      <w:r w:rsidR="001A76AF">
        <w:rPr>
          <w:sz w:val="24"/>
          <w:szCs w:val="24"/>
          <w:lang w:val="fr-FR"/>
        </w:rPr>
        <w:t>………………………………………………………………………………………………………………………</w:t>
      </w:r>
    </w:p>
    <w:p w14:paraId="1684AACA" w14:textId="7FD79683" w:rsidR="00E55410" w:rsidRPr="00620DF5" w:rsidRDefault="00E55410" w:rsidP="00E55410">
      <w:pPr>
        <w:pStyle w:val="Paragraphedeliste"/>
        <w:numPr>
          <w:ilvl w:val="0"/>
          <w:numId w:val="10"/>
        </w:numPr>
        <w:suppressAutoHyphens w:val="0"/>
        <w:overflowPunct/>
        <w:autoSpaceDN w:val="0"/>
        <w:spacing w:after="200" w:line="276" w:lineRule="auto"/>
        <w:ind w:left="426" w:hanging="426"/>
        <w:rPr>
          <w:sz w:val="24"/>
          <w:szCs w:val="24"/>
          <w:lang w:val="fr-FR"/>
        </w:rPr>
      </w:pPr>
      <w:r w:rsidRPr="0050705B">
        <w:rPr>
          <w:sz w:val="24"/>
          <w:lang w:val="fr-FR"/>
        </w:rPr>
        <w:t>la dénomination et le siège social de la fondation d’utilité</w:t>
      </w:r>
      <w:r w:rsidRPr="0050705B">
        <w:rPr>
          <w:lang w:val="fr-FR"/>
        </w:rPr>
        <w:t xml:space="preserve"> </w:t>
      </w:r>
      <w:r w:rsidRPr="0050705B">
        <w:rPr>
          <w:sz w:val="24"/>
          <w:szCs w:val="24"/>
          <w:lang w:val="fr-FR"/>
        </w:rPr>
        <w:t>publique qui dispose, pour les personnes à protéger, d’un comité institué statutairement chargé d’assumer des administrations:</w:t>
      </w:r>
      <w:r w:rsidR="0050705B" w:rsidRPr="0050705B">
        <w:rPr>
          <w:sz w:val="24"/>
          <w:szCs w:val="24"/>
          <w:lang w:val="fr-FR"/>
        </w:rPr>
        <w:t xml:space="preserve"> </w:t>
      </w:r>
      <w:r w:rsidRPr="0050705B">
        <w:rPr>
          <w:sz w:val="24"/>
          <w:szCs w:val="24"/>
          <w:lang w:val="fr-FR"/>
        </w:rPr>
        <w:t>………………………………………………………………………………………………</w:t>
      </w:r>
      <w:r w:rsidR="001A76AF">
        <w:rPr>
          <w:sz w:val="24"/>
          <w:szCs w:val="24"/>
          <w:lang w:val="fr-FR"/>
        </w:rPr>
        <w:t>………………………………………………………………………………………………</w:t>
      </w:r>
    </w:p>
    <w:p w14:paraId="7A98C725" w14:textId="77777777" w:rsidR="00E55410" w:rsidRDefault="00E55410" w:rsidP="00E55410">
      <w:pPr>
        <w:pStyle w:val="Standard"/>
        <w:rPr>
          <w:b/>
          <w:bCs/>
          <w:u w:val="single"/>
          <w:lang w:val="fr-FR"/>
        </w:rPr>
      </w:pPr>
      <w:r>
        <w:rPr>
          <w:b/>
          <w:bCs/>
          <w:u w:val="single"/>
          <w:lang w:val="fr-FR"/>
        </w:rPr>
        <w:t>A mentionner en outre dans la mesure du possible:</w:t>
      </w:r>
    </w:p>
    <w:p w14:paraId="521CC662" w14:textId="77777777" w:rsidR="00E55410" w:rsidRDefault="00E55410" w:rsidP="00E55410">
      <w:pPr>
        <w:pStyle w:val="Standard"/>
        <w:rPr>
          <w:b/>
          <w:bCs/>
          <w:u w:val="single"/>
          <w:lang w:val="fr-FR"/>
        </w:rPr>
      </w:pPr>
    </w:p>
    <w:p w14:paraId="34F385D4" w14:textId="77777777" w:rsidR="00E55410" w:rsidRDefault="00E55410" w:rsidP="00E55410">
      <w:pPr>
        <w:pStyle w:val="Standard"/>
        <w:numPr>
          <w:ilvl w:val="0"/>
          <w:numId w:val="11"/>
        </w:numPr>
        <w:rPr>
          <w:lang w:val="fr-FR"/>
        </w:rPr>
      </w:pPr>
      <w:r>
        <w:rPr>
          <w:lang w:val="fr-FR"/>
        </w:rPr>
        <w:t>la nature et la composition des biens à gérer:</w:t>
      </w:r>
    </w:p>
    <w:p w14:paraId="4B9DFFD0" w14:textId="421781B4" w:rsidR="00E55410" w:rsidRDefault="00E55410" w:rsidP="001A76AF">
      <w:pPr>
        <w:pStyle w:val="Standard"/>
        <w:ind w:left="360"/>
        <w:rPr>
          <w:lang w:val="fr-FR"/>
        </w:rPr>
      </w:pPr>
      <w:r>
        <w:t>………………………………………………………………………………………………………………………………………………………………………………………………………………………………………………………………………………………………………………………………………………………………………………………………………………………………………………………………………………………………………………………………………………………………………………………………………………</w:t>
      </w:r>
      <w:r w:rsidR="00620DF5">
        <w:rPr>
          <w:lang w:val="fr-FR"/>
        </w:rPr>
        <w:t>…………………………………………………………………………………………………</w:t>
      </w:r>
      <w:r w:rsidR="001A76AF">
        <w:rPr>
          <w:lang w:val="fr-FR"/>
        </w:rPr>
        <w:t>………………………………………………………………………………………………………………………………………………………………………………………………………………………………………………………………………………………………………</w:t>
      </w:r>
    </w:p>
    <w:p w14:paraId="493F1C8C" w14:textId="77777777" w:rsidR="0050705B" w:rsidRDefault="0050705B" w:rsidP="00E55410">
      <w:pPr>
        <w:pStyle w:val="Standard"/>
        <w:rPr>
          <w:lang w:val="fr-FR"/>
        </w:rPr>
      </w:pPr>
    </w:p>
    <w:p w14:paraId="1536F024" w14:textId="7E106677" w:rsidR="00E55410" w:rsidRDefault="00FD3A1E" w:rsidP="00613891">
      <w:pPr>
        <w:pStyle w:val="Standard"/>
        <w:numPr>
          <w:ilvl w:val="0"/>
          <w:numId w:val="12"/>
        </w:numPr>
        <w:jc w:val="both"/>
        <w:rPr>
          <w:lang w:val="fr-FR"/>
        </w:rPr>
      </w:pPr>
      <w:r>
        <w:rPr>
          <w:lang w:val="fr-FR"/>
        </w:rPr>
        <w:t>les nom, prénom, domicile,</w:t>
      </w:r>
      <w:r w:rsidR="00E55410">
        <w:rPr>
          <w:lang w:val="fr-FR"/>
        </w:rPr>
        <w:t xml:space="preserve"> téléphone </w:t>
      </w:r>
      <w:r>
        <w:rPr>
          <w:lang w:val="fr-FR"/>
        </w:rPr>
        <w:t xml:space="preserve">et mail </w:t>
      </w:r>
      <w:r w:rsidR="00E55410">
        <w:rPr>
          <w:lang w:val="fr-FR"/>
        </w:rPr>
        <w:t>des membres de la famille majeurs du degré de parenté le plus proche, sans toutefois remonter plus loin que le second degré:</w:t>
      </w:r>
    </w:p>
    <w:p w14:paraId="77A76147" w14:textId="77777777" w:rsidR="00620DF5" w:rsidRDefault="00620DF5" w:rsidP="00620DF5">
      <w:pPr>
        <w:pStyle w:val="Standard"/>
        <w:ind w:left="360"/>
        <w:rPr>
          <w:lang w:val="fr-FR"/>
        </w:rPr>
      </w:pPr>
    </w:p>
    <w:p w14:paraId="40DFEDB9" w14:textId="2AD00BE8" w:rsidR="001A76AF" w:rsidRPr="00284C19" w:rsidRDefault="00E55410" w:rsidP="001A76AF">
      <w:pPr>
        <w:pStyle w:val="Standard"/>
        <w:ind w:left="360"/>
      </w:pPr>
      <w:r>
        <w:t>…………………………………………………………………………………………………………………………………………………………………………………………………………………………………………………………………………………………………………………………………………………………………………………………………………</w:t>
      </w:r>
      <w:r w:rsidR="001A76AF">
        <w:t>…………………………………………………………………………………………………</w:t>
      </w:r>
    </w:p>
    <w:p w14:paraId="1289F95D" w14:textId="77777777" w:rsidR="00E55410" w:rsidRDefault="00E55410" w:rsidP="00E55410">
      <w:pPr>
        <w:pStyle w:val="Standard"/>
        <w:rPr>
          <w:lang w:val="fr-FR"/>
        </w:rPr>
      </w:pPr>
    </w:p>
    <w:p w14:paraId="52302C44" w14:textId="645C4A99" w:rsidR="00E55410" w:rsidRDefault="00FD3A1E" w:rsidP="00613891">
      <w:pPr>
        <w:pStyle w:val="Standard"/>
        <w:numPr>
          <w:ilvl w:val="0"/>
          <w:numId w:val="13"/>
        </w:numPr>
        <w:jc w:val="both"/>
        <w:rPr>
          <w:lang w:val="fr-FR"/>
        </w:rPr>
      </w:pPr>
      <w:r>
        <w:rPr>
          <w:lang w:val="fr-FR"/>
        </w:rPr>
        <w:t xml:space="preserve">les nom, prénom, domicile, </w:t>
      </w:r>
      <w:r w:rsidR="00E55410">
        <w:rPr>
          <w:lang w:val="fr-FR"/>
        </w:rPr>
        <w:t>téléphone</w:t>
      </w:r>
      <w:r>
        <w:rPr>
          <w:lang w:val="fr-FR"/>
        </w:rPr>
        <w:t xml:space="preserve"> et mail</w:t>
      </w:r>
      <w:r w:rsidR="00E55410">
        <w:rPr>
          <w:lang w:val="fr-FR"/>
        </w:rPr>
        <w:t xml:space="preserve"> des personnes qui pourraient faire office de personne de confiance:</w:t>
      </w:r>
    </w:p>
    <w:p w14:paraId="1D1F117C" w14:textId="77777777" w:rsidR="00620DF5" w:rsidRDefault="00620DF5" w:rsidP="00620DF5">
      <w:pPr>
        <w:pStyle w:val="Standard"/>
        <w:ind w:left="360"/>
        <w:rPr>
          <w:lang w:val="fr-FR"/>
        </w:rPr>
      </w:pPr>
    </w:p>
    <w:p w14:paraId="17E2B30D" w14:textId="0A658047" w:rsidR="00E55410" w:rsidRDefault="00E55410" w:rsidP="00E55410">
      <w:pPr>
        <w:pStyle w:val="Standard"/>
        <w:ind w:left="360"/>
      </w:pPr>
      <w:r>
        <w:rPr>
          <w:lang w:val="fr-FR"/>
        </w:rPr>
        <w:t>………………………………………………………………………………………………………………………………………………………………………………………………………………………………………………………………………………………………………………………………………</w:t>
      </w:r>
      <w:r>
        <w:t>……………………………………………………………………………………………………………………………………………………………………</w:t>
      </w:r>
    </w:p>
    <w:p w14:paraId="6EFBB1EB" w14:textId="77777777" w:rsidR="00E55410" w:rsidRDefault="00E55410" w:rsidP="00E55410">
      <w:pPr>
        <w:pStyle w:val="Standard"/>
        <w:rPr>
          <w:lang w:val="fr-FR"/>
        </w:rPr>
      </w:pPr>
    </w:p>
    <w:p w14:paraId="48E5670D" w14:textId="77777777" w:rsidR="00E55410" w:rsidRDefault="00E55410" w:rsidP="00613891">
      <w:pPr>
        <w:pStyle w:val="Standard"/>
        <w:numPr>
          <w:ilvl w:val="0"/>
          <w:numId w:val="14"/>
        </w:numPr>
        <w:jc w:val="both"/>
        <w:rPr>
          <w:lang w:val="fr-FR"/>
        </w:rPr>
      </w:pPr>
      <w:r>
        <w:rPr>
          <w:lang w:val="fr-FR"/>
        </w:rPr>
        <w:t>les conditions de vie familiales, morales et matérielles dont la connaissance pourrait être utile au juge de paix pour la désignation d'un administrateur:</w:t>
      </w:r>
    </w:p>
    <w:p w14:paraId="23AF401B" w14:textId="77777777" w:rsidR="00E55410" w:rsidRDefault="00E55410" w:rsidP="00E55410">
      <w:pPr>
        <w:pStyle w:val="Standard"/>
        <w:rPr>
          <w:lang w:val="fr-FR"/>
        </w:rPr>
      </w:pPr>
    </w:p>
    <w:p w14:paraId="58B13287" w14:textId="161E5FDC" w:rsidR="001A76AF" w:rsidRDefault="00E55410" w:rsidP="001A76AF">
      <w:pPr>
        <w:pStyle w:val="Standard"/>
        <w:ind w:left="360"/>
      </w:pPr>
      <w:r>
        <w:t>……………………………………………………………………………………………………………………………………………………………………………………………………………………………………………………………………………………………………………………………………………………………………………………………………………………………………………………………………………………………………………</w:t>
      </w:r>
      <w:r w:rsidR="001A76AF">
        <w:t>……………………………………………………………………………………………………………………………………………………………………………………………………</w:t>
      </w:r>
    </w:p>
    <w:p w14:paraId="570EC70B" w14:textId="77777777" w:rsidR="001A76AF" w:rsidRDefault="001A76AF" w:rsidP="001A76AF">
      <w:pPr>
        <w:pStyle w:val="Standard"/>
        <w:ind w:left="360"/>
        <w:rPr>
          <w:lang w:val="fr-FR"/>
        </w:rPr>
      </w:pPr>
    </w:p>
    <w:p w14:paraId="6F5B8353" w14:textId="4A55A2B6" w:rsidR="00E55410" w:rsidRPr="00E55410" w:rsidRDefault="00E55410" w:rsidP="00E55410">
      <w:pPr>
        <w:pStyle w:val="Standard"/>
        <w:numPr>
          <w:ilvl w:val="0"/>
          <w:numId w:val="15"/>
        </w:numPr>
        <w:rPr>
          <w:lang w:val="fr-FR"/>
        </w:rPr>
      </w:pPr>
      <w:r>
        <w:rPr>
          <w:shd w:val="clear" w:color="auto" w:fill="FFFFFF"/>
          <w:lang w:val="fr-FR"/>
        </w:rPr>
        <w:t>le suivi éventuel par un service social ou médical (CPAS, mutuelle, aide médicale ..</w:t>
      </w:r>
      <w:r w:rsidR="001A76AF">
        <w:rPr>
          <w:shd w:val="clear" w:color="auto" w:fill="FFFFFF"/>
          <w:lang w:val="fr-FR"/>
        </w:rPr>
        <w:t>.) ;</w:t>
      </w:r>
      <w:r w:rsidR="00FD3A1E">
        <w:rPr>
          <w:shd w:val="clear" w:color="auto" w:fill="FFFFFF"/>
          <w:lang w:val="fr-FR"/>
        </w:rPr>
        <w:t xml:space="preserve"> adresse,</w:t>
      </w:r>
      <w:r>
        <w:rPr>
          <w:shd w:val="clear" w:color="auto" w:fill="FFFFFF"/>
          <w:lang w:val="fr-FR"/>
        </w:rPr>
        <w:t xml:space="preserve"> </w:t>
      </w:r>
      <w:r>
        <w:rPr>
          <w:lang w:val="fr-FR"/>
        </w:rPr>
        <w:t>téléphone</w:t>
      </w:r>
      <w:r w:rsidR="00FD3A1E">
        <w:rPr>
          <w:lang w:val="fr-FR"/>
        </w:rPr>
        <w:t xml:space="preserve"> et mail </w:t>
      </w:r>
      <w:r>
        <w:rPr>
          <w:shd w:val="clear" w:color="auto" w:fill="FFFFFF"/>
          <w:lang w:val="fr-FR"/>
        </w:rPr>
        <w:t>:</w:t>
      </w:r>
    </w:p>
    <w:p w14:paraId="0CB97738" w14:textId="55F5742B" w:rsidR="00E55410" w:rsidRDefault="00E55410" w:rsidP="00E55410">
      <w:pPr>
        <w:pStyle w:val="Standard"/>
        <w:ind w:left="360"/>
        <w:rPr>
          <w:lang w:val="fr-FR"/>
        </w:rPr>
      </w:pPr>
      <w:r>
        <w:rPr>
          <w:lang w:val="fr-FR"/>
        </w:rPr>
        <w:t>……………………………………………………………………………………………………………………………………………………………………………………………………………………………………………………………………………………………………………………………………………………………………………………………………………………………………………………………………………………………………………</w:t>
      </w:r>
    </w:p>
    <w:p w14:paraId="06285FF2" w14:textId="77777777" w:rsidR="001A76AF" w:rsidRDefault="001A76AF" w:rsidP="00E55410">
      <w:pPr>
        <w:pStyle w:val="Standard"/>
        <w:ind w:left="360"/>
        <w:rPr>
          <w:lang w:val="fr-FR"/>
        </w:rPr>
      </w:pPr>
    </w:p>
    <w:p w14:paraId="421F4508" w14:textId="77777777" w:rsidR="00E55410" w:rsidRDefault="00E55410" w:rsidP="00E55410">
      <w:pPr>
        <w:pStyle w:val="Standard"/>
        <w:rPr>
          <w:b/>
          <w:u w:val="single"/>
          <w:lang w:val="fr-FR"/>
        </w:rPr>
      </w:pPr>
      <w:r>
        <w:rPr>
          <w:b/>
          <w:u w:val="single"/>
          <w:lang w:val="fr-FR"/>
        </w:rPr>
        <w:t>A mentionner en outre dans la mesure de la connaissance du requérant :</w:t>
      </w:r>
    </w:p>
    <w:p w14:paraId="44A82BC2" w14:textId="77777777" w:rsidR="00E55410" w:rsidRDefault="00E55410" w:rsidP="00E55410">
      <w:pPr>
        <w:pStyle w:val="Standard"/>
        <w:ind w:left="360"/>
        <w:rPr>
          <w:lang w:val="fr-FR"/>
        </w:rPr>
      </w:pPr>
    </w:p>
    <w:p w14:paraId="2243915A" w14:textId="77777777" w:rsidR="001A76AF" w:rsidRDefault="00FD3A1E" w:rsidP="001A76AF">
      <w:pPr>
        <w:pStyle w:val="Standard"/>
        <w:numPr>
          <w:ilvl w:val="0"/>
          <w:numId w:val="16"/>
        </w:numPr>
        <w:rPr>
          <w:lang w:val="fr-FR"/>
        </w:rPr>
      </w:pPr>
      <w:r w:rsidRPr="001A76AF">
        <w:rPr>
          <w:lang w:val="fr-FR"/>
        </w:rPr>
        <w:t>nom, prénom, domicile,</w:t>
      </w:r>
      <w:r w:rsidR="00E55410" w:rsidRPr="001A76AF">
        <w:rPr>
          <w:lang w:val="fr-FR"/>
        </w:rPr>
        <w:t xml:space="preserve"> téléphone </w:t>
      </w:r>
      <w:r w:rsidRPr="001A76AF">
        <w:rPr>
          <w:lang w:val="fr-FR"/>
        </w:rPr>
        <w:t xml:space="preserve">et mail </w:t>
      </w:r>
      <w:r w:rsidR="00E55410" w:rsidRPr="001A76AF">
        <w:rPr>
          <w:lang w:val="fr-FR"/>
        </w:rPr>
        <w:t>des autres personnes, associations ou groupes de personnes qui jouent un rôle dans le soutien et l’accompagnement de la personne à protéger (tels que des amis, assistants sociaux, voi</w:t>
      </w:r>
      <w:r w:rsidR="00620DF5" w:rsidRPr="001A76AF">
        <w:rPr>
          <w:lang w:val="fr-FR"/>
        </w:rPr>
        <w:t xml:space="preserve">sins, médecins de famille, </w:t>
      </w:r>
      <w:r w:rsidR="00E55410" w:rsidRPr="001A76AF">
        <w:rPr>
          <w:lang w:val="fr-FR"/>
        </w:rPr>
        <w:t xml:space="preserve">…) : </w:t>
      </w:r>
    </w:p>
    <w:p w14:paraId="512697C1" w14:textId="77777777" w:rsidR="001A76AF" w:rsidRDefault="001A76AF" w:rsidP="001A76AF">
      <w:pPr>
        <w:pStyle w:val="Standard"/>
        <w:ind w:left="360"/>
        <w:rPr>
          <w:lang w:val="fr-FR"/>
        </w:rPr>
      </w:pPr>
    </w:p>
    <w:p w14:paraId="55BA4464" w14:textId="152BECC2" w:rsidR="00E55410" w:rsidRPr="001A76AF" w:rsidRDefault="00E55410" w:rsidP="001A76AF">
      <w:pPr>
        <w:pStyle w:val="Standard"/>
        <w:ind w:left="360"/>
        <w:rPr>
          <w:lang w:val="fr-FR"/>
        </w:rPr>
      </w:pPr>
      <w:r w:rsidRPr="001A76AF">
        <w:rPr>
          <w:lang w:val="fr-FR"/>
        </w:rPr>
        <w:t>…………………………………………………………………………………………………………………………………………………………………………………………………………………………………………………………………………………………………………………………………………………………………………………………………………</w:t>
      </w:r>
      <w:r w:rsidR="001A76AF">
        <w:rPr>
          <w:lang w:val="fr-FR"/>
        </w:rPr>
        <w:t>…………………………………………………………………………………………………</w:t>
      </w:r>
    </w:p>
    <w:p w14:paraId="65DE9E40" w14:textId="77777777" w:rsidR="00620DF5" w:rsidRDefault="00620DF5" w:rsidP="00E55410">
      <w:pPr>
        <w:pStyle w:val="Standard"/>
        <w:rPr>
          <w:lang w:val="fr-FR"/>
        </w:rPr>
      </w:pPr>
    </w:p>
    <w:p w14:paraId="2869D9A3" w14:textId="77777777" w:rsidR="00E55410" w:rsidRDefault="00E55410" w:rsidP="00E55410">
      <w:pPr>
        <w:pStyle w:val="Standard"/>
        <w:rPr>
          <w:b/>
          <w:bCs/>
          <w:u w:val="single"/>
          <w:lang w:val="fr-FR"/>
        </w:rPr>
      </w:pPr>
      <w:r>
        <w:rPr>
          <w:b/>
          <w:bCs/>
          <w:u w:val="single"/>
          <w:lang w:val="fr-FR"/>
        </w:rPr>
        <w:t>Suggestions concernant le choix de l'administrateur à désigner ainsi que la nature et l'étendue de ses pouvoirs:</w:t>
      </w:r>
    </w:p>
    <w:p w14:paraId="7FCF1AA0" w14:textId="77777777" w:rsidR="0050705B" w:rsidRDefault="0050705B" w:rsidP="00E55410">
      <w:pPr>
        <w:pStyle w:val="Standard"/>
        <w:rPr>
          <w:b/>
          <w:bCs/>
          <w:u w:val="single"/>
          <w:lang w:val="fr-FR"/>
        </w:rPr>
      </w:pPr>
    </w:p>
    <w:p w14:paraId="2C06A3E5" w14:textId="2650476D" w:rsidR="00E55410" w:rsidRDefault="00E55410" w:rsidP="001A76AF">
      <w:pPr>
        <w:pStyle w:val="Standard"/>
        <w:ind w:left="360"/>
        <w:rPr>
          <w:lang w:val="fr-FR"/>
        </w:rPr>
      </w:pPr>
      <w:r>
        <w:rPr>
          <w:lang w:val="fr-FR"/>
        </w:rPr>
        <w:t>……………………………………………………………………………………………………………………………………………………………………………………………………………………………………………………………………………………………………………………………………………………………………………………………………………………………………………………………………………………………………………</w:t>
      </w:r>
    </w:p>
    <w:p w14:paraId="78A8B262" w14:textId="77777777" w:rsidR="001A76AF" w:rsidRDefault="001A76AF" w:rsidP="001A76AF">
      <w:pPr>
        <w:pStyle w:val="Standard"/>
        <w:ind w:left="360"/>
        <w:rPr>
          <w:lang w:val="fr-FR"/>
        </w:rPr>
      </w:pPr>
    </w:p>
    <w:p w14:paraId="15CA4603" w14:textId="77777777" w:rsidR="00E55410" w:rsidRDefault="00E55410" w:rsidP="00E55410">
      <w:pPr>
        <w:pStyle w:val="Standard"/>
        <w:shd w:val="clear" w:color="auto" w:fill="FFFFFF"/>
        <w:rPr>
          <w:b/>
          <w:bCs/>
          <w:u w:val="single"/>
          <w:shd w:val="clear" w:color="auto" w:fill="FFFFFF"/>
          <w:lang w:val="fr-FR"/>
        </w:rPr>
      </w:pPr>
      <w:r>
        <w:rPr>
          <w:b/>
          <w:bCs/>
          <w:u w:val="single"/>
          <w:shd w:val="clear" w:color="auto" w:fill="FFFFFF"/>
          <w:lang w:val="fr-FR"/>
        </w:rPr>
        <w:t>Mesures de protection judiciaire sollicitées ou mesures dont la levée ou la modification est sollicitée:</w:t>
      </w:r>
    </w:p>
    <w:p w14:paraId="0BEC8EF3" w14:textId="77777777" w:rsidR="0050705B" w:rsidRDefault="0050705B" w:rsidP="00E55410">
      <w:pPr>
        <w:pStyle w:val="Standard"/>
        <w:shd w:val="clear" w:color="auto" w:fill="FFFFFF"/>
        <w:rPr>
          <w:b/>
          <w:bCs/>
          <w:u w:val="single"/>
          <w:shd w:val="clear" w:color="auto" w:fill="FFFFFF"/>
          <w:lang w:val="fr-FR"/>
        </w:rPr>
      </w:pPr>
    </w:p>
    <w:p w14:paraId="0D34BA0D" w14:textId="77777777" w:rsidR="00E55410" w:rsidRDefault="00E55410" w:rsidP="00E55410">
      <w:pPr>
        <w:pStyle w:val="Standard"/>
        <w:ind w:left="360"/>
        <w:rPr>
          <w:lang w:val="fr-FR"/>
        </w:rPr>
      </w:pPr>
      <w:r>
        <w:rPr>
          <w:lang w:val="fr-FR"/>
        </w:rPr>
        <w:t>………………………………………………………………………………………………………………………………………………………………………………………………………………………………………………………………………………………………………</w:t>
      </w:r>
    </w:p>
    <w:p w14:paraId="3AD239EC" w14:textId="77777777" w:rsidR="00E55410" w:rsidRDefault="00E55410" w:rsidP="00E55410">
      <w:pPr>
        <w:pStyle w:val="Standard"/>
        <w:ind w:left="360"/>
        <w:rPr>
          <w:lang w:val="fr-FR"/>
        </w:rPr>
      </w:pPr>
      <w:r>
        <w:rPr>
          <w:lang w:val="fr-FR"/>
        </w:rPr>
        <w:t>………………………………………………………………………………………………………………………………………………………………………………………………………………………………………………………………………………………………………</w:t>
      </w:r>
    </w:p>
    <w:p w14:paraId="2E04EB3A" w14:textId="77777777" w:rsidR="00E55410" w:rsidRDefault="00E55410" w:rsidP="00E55410">
      <w:pPr>
        <w:pStyle w:val="Standard"/>
        <w:rPr>
          <w:b/>
          <w:bCs/>
          <w:u w:val="single"/>
          <w:shd w:val="clear" w:color="auto" w:fill="FFFF00"/>
          <w:lang w:val="fr-FR"/>
        </w:rPr>
      </w:pPr>
    </w:p>
    <w:p w14:paraId="6119BFE5" w14:textId="687DA4CC" w:rsidR="00E55410" w:rsidRPr="001A76AF" w:rsidRDefault="00E55410" w:rsidP="00E55410">
      <w:pPr>
        <w:pStyle w:val="Standard"/>
        <w:rPr>
          <w:b/>
          <w:u w:val="single"/>
          <w:lang w:val="fr-FR"/>
        </w:rPr>
      </w:pPr>
      <w:r w:rsidRPr="001A76AF">
        <w:rPr>
          <w:b/>
          <w:u w:val="single"/>
          <w:lang w:val="fr-FR"/>
        </w:rPr>
        <w:t>Raisons éventuelles pour lesquelles la partie requérante est dans l'impossibilité absolue de joindre à la requête le certificat médical circonstancié</w:t>
      </w:r>
      <w:r w:rsidR="00FD3A1E" w:rsidRPr="001A76AF">
        <w:rPr>
          <w:b/>
          <w:u w:val="single"/>
          <w:lang w:val="fr-FR"/>
        </w:rPr>
        <w:t xml:space="preserve"> </w:t>
      </w:r>
      <w:r w:rsidRPr="001A76AF">
        <w:rPr>
          <w:b/>
          <w:u w:val="single"/>
          <w:lang w:val="fr-FR"/>
        </w:rPr>
        <w:t>:</w:t>
      </w:r>
    </w:p>
    <w:p w14:paraId="33E39A05" w14:textId="77777777" w:rsidR="00E55410" w:rsidRDefault="00E55410" w:rsidP="00E55410">
      <w:pPr>
        <w:pStyle w:val="Standard"/>
        <w:rPr>
          <w:lang w:val="fr-FR"/>
        </w:rPr>
      </w:pPr>
      <w:r>
        <w:rPr>
          <w:lang w:val="fr-FR"/>
        </w:rPr>
        <w:t>………………………………………………………………………………………………………………………………………………………………………………………………………………………………………………………………………………………………………………</w:t>
      </w:r>
    </w:p>
    <w:p w14:paraId="3D9885E3" w14:textId="77777777" w:rsidR="00E55410" w:rsidRDefault="00E55410" w:rsidP="00E55410">
      <w:pPr>
        <w:pStyle w:val="Standard"/>
        <w:rPr>
          <w:lang w:val="fr-FR"/>
        </w:rPr>
      </w:pPr>
      <w:r>
        <w:rPr>
          <w:lang w:val="fr-FR"/>
        </w:rPr>
        <w:t>………………………………………………………………………………………………………………………………………………………………………………………………………………………………………………………………………………………………………………</w:t>
      </w:r>
    </w:p>
    <w:p w14:paraId="34C71645" w14:textId="77777777" w:rsidR="00E55410" w:rsidRDefault="00E55410" w:rsidP="00E55410">
      <w:pPr>
        <w:pStyle w:val="Standard"/>
        <w:rPr>
          <w:lang w:val="fr-FR"/>
        </w:rPr>
      </w:pPr>
    </w:p>
    <w:p w14:paraId="54AE2371" w14:textId="4A79D4CC" w:rsidR="00E55410" w:rsidRDefault="00E55410" w:rsidP="00582782">
      <w:pPr>
        <w:pStyle w:val="Standard"/>
        <w:jc w:val="center"/>
        <w:rPr>
          <w:lang w:val="fr-FR"/>
        </w:rPr>
      </w:pPr>
      <w:r>
        <w:rPr>
          <w:lang w:val="fr-FR"/>
        </w:rPr>
        <w:t>Date</w:t>
      </w:r>
      <w:r w:rsidR="008028DA">
        <w:rPr>
          <w:lang w:val="fr-FR"/>
        </w:rPr>
        <w:t xml:space="preserve"> </w:t>
      </w:r>
      <w:r>
        <w:rPr>
          <w:lang w:val="fr-FR"/>
        </w:rPr>
        <w:t>:</w:t>
      </w:r>
      <w:r w:rsidR="008028DA">
        <w:rPr>
          <w:lang w:val="fr-FR"/>
        </w:rPr>
        <w:t xml:space="preserve"> </w:t>
      </w:r>
      <w:r>
        <w:rPr>
          <w:lang w:val="fr-FR"/>
        </w:rPr>
        <w:t>……………………..</w:t>
      </w:r>
    </w:p>
    <w:p w14:paraId="22D5771C" w14:textId="77777777" w:rsidR="00E55410" w:rsidRDefault="00E55410" w:rsidP="00582782">
      <w:pPr>
        <w:pStyle w:val="Standard"/>
        <w:jc w:val="center"/>
        <w:rPr>
          <w:lang w:val="fr-FR"/>
        </w:rPr>
      </w:pPr>
    </w:p>
    <w:p w14:paraId="4C582513" w14:textId="4B764687" w:rsidR="00E55410" w:rsidRDefault="00E55410" w:rsidP="00582782">
      <w:pPr>
        <w:pStyle w:val="Standard"/>
        <w:jc w:val="center"/>
        <w:rPr>
          <w:lang w:val="fr-FR"/>
        </w:rPr>
      </w:pPr>
      <w:r>
        <w:rPr>
          <w:lang w:val="fr-FR"/>
        </w:rPr>
        <w:t>Signature de la par</w:t>
      </w:r>
      <w:r w:rsidR="00582782">
        <w:rPr>
          <w:lang w:val="fr-FR"/>
        </w:rPr>
        <w:t>tie requérante ou de son avocat</w:t>
      </w:r>
    </w:p>
    <w:p w14:paraId="3E866606" w14:textId="77777777" w:rsidR="001A76AF" w:rsidRDefault="001A76AF" w:rsidP="00E55410">
      <w:pPr>
        <w:pStyle w:val="Standard"/>
        <w:rPr>
          <w:rFonts w:ascii="Thorndale am" w:hAnsi="Thorndale am"/>
          <w:lang w:val="fr-FR"/>
        </w:rPr>
      </w:pPr>
    </w:p>
    <w:p w14:paraId="2C9F3CC5" w14:textId="77777777" w:rsidR="00582782" w:rsidRDefault="00582782" w:rsidP="00E55410">
      <w:pPr>
        <w:pStyle w:val="Standard"/>
        <w:rPr>
          <w:rFonts w:ascii="Thorndale am" w:hAnsi="Thorndale am"/>
          <w:lang w:val="fr-FR"/>
        </w:rPr>
      </w:pPr>
    </w:p>
    <w:p w14:paraId="604D27EC" w14:textId="77777777" w:rsidR="00582782" w:rsidRPr="001A76AF" w:rsidRDefault="00582782" w:rsidP="00E55410">
      <w:pPr>
        <w:pStyle w:val="Standard"/>
        <w:rPr>
          <w:rFonts w:ascii="Thorndale am" w:hAnsi="Thorndale am"/>
          <w:lang w:val="fr-FR"/>
        </w:rPr>
      </w:pPr>
    </w:p>
    <w:p w14:paraId="204CB380" w14:textId="666299AF" w:rsidR="001A76AF" w:rsidRPr="001A76AF" w:rsidRDefault="001A76AF" w:rsidP="00613891">
      <w:pPr>
        <w:pStyle w:val="Standard"/>
        <w:jc w:val="center"/>
        <w:rPr>
          <w:rFonts w:ascii="Thorndale am" w:hAnsi="Thorndale am"/>
          <w:b/>
          <w:bCs/>
          <w:u w:val="single"/>
          <w:lang w:val="fr-FR"/>
        </w:rPr>
      </w:pPr>
      <w:r w:rsidRPr="001A76AF">
        <w:rPr>
          <w:rFonts w:ascii="Thorndale am" w:hAnsi="Thorndale am" w:cs="Times New Roman"/>
          <w:b/>
          <w:color w:val="000000"/>
          <w:u w:val="single"/>
          <w:lang w:val="fr-FR" w:eastAsia="fr-FR"/>
        </w:rPr>
        <w:t>Inventaire des pièces numérotées jointes à la requête</w:t>
      </w:r>
    </w:p>
    <w:p w14:paraId="2499187A" w14:textId="77777777" w:rsidR="001A76AF" w:rsidRPr="001A76AF" w:rsidRDefault="001A76AF" w:rsidP="00E55410">
      <w:pPr>
        <w:pStyle w:val="Standard"/>
        <w:rPr>
          <w:rFonts w:ascii="Thorndale am" w:hAnsi="Thorndale am"/>
          <w:lang w:val="fr-FR"/>
        </w:rPr>
      </w:pPr>
    </w:p>
    <w:p w14:paraId="6ACFCB6E" w14:textId="71893F94" w:rsidR="001A76AF" w:rsidRDefault="001A76AF" w:rsidP="00582782">
      <w:pPr>
        <w:pStyle w:val="Standard"/>
        <w:numPr>
          <w:ilvl w:val="0"/>
          <w:numId w:val="34"/>
        </w:numPr>
        <w:rPr>
          <w:rFonts w:ascii="Thorndale am" w:hAnsi="Thorndale am"/>
          <w:lang w:val="fr-FR"/>
        </w:rPr>
      </w:pPr>
      <w:r>
        <w:rPr>
          <w:rFonts w:ascii="Thorndale am" w:hAnsi="Thorndale am"/>
          <w:lang w:val="fr-FR"/>
        </w:rPr>
        <w:t>………………………………………………………………………………………….</w:t>
      </w:r>
    </w:p>
    <w:p w14:paraId="6786E331" w14:textId="77777777" w:rsidR="00582782" w:rsidRPr="001A76AF" w:rsidRDefault="00582782" w:rsidP="00582782">
      <w:pPr>
        <w:pStyle w:val="Standard"/>
        <w:numPr>
          <w:ilvl w:val="0"/>
          <w:numId w:val="34"/>
        </w:numPr>
        <w:rPr>
          <w:rFonts w:ascii="Thorndale am" w:hAnsi="Thorndale am"/>
          <w:lang w:val="fr-FR"/>
        </w:rPr>
      </w:pPr>
      <w:r>
        <w:rPr>
          <w:rFonts w:ascii="Thorndale am" w:hAnsi="Thorndale am"/>
          <w:lang w:val="fr-FR"/>
        </w:rPr>
        <w:t>………………………………………………………………………………………….</w:t>
      </w:r>
    </w:p>
    <w:p w14:paraId="3CC6CE67" w14:textId="77777777" w:rsidR="00582782" w:rsidRPr="001A76AF" w:rsidRDefault="00582782" w:rsidP="00582782">
      <w:pPr>
        <w:pStyle w:val="Standard"/>
        <w:numPr>
          <w:ilvl w:val="0"/>
          <w:numId w:val="34"/>
        </w:numPr>
        <w:rPr>
          <w:rFonts w:ascii="Thorndale am" w:hAnsi="Thorndale am"/>
          <w:lang w:val="fr-FR"/>
        </w:rPr>
      </w:pPr>
      <w:r>
        <w:rPr>
          <w:rFonts w:ascii="Thorndale am" w:hAnsi="Thorndale am"/>
          <w:lang w:val="fr-FR"/>
        </w:rPr>
        <w:t>………………………………………………………………………………………….</w:t>
      </w:r>
    </w:p>
    <w:p w14:paraId="31E92C12" w14:textId="77777777" w:rsidR="00582782" w:rsidRPr="001A76AF" w:rsidRDefault="00582782" w:rsidP="00582782">
      <w:pPr>
        <w:pStyle w:val="Standard"/>
        <w:numPr>
          <w:ilvl w:val="0"/>
          <w:numId w:val="34"/>
        </w:numPr>
        <w:rPr>
          <w:rFonts w:ascii="Thorndale am" w:hAnsi="Thorndale am"/>
          <w:lang w:val="fr-FR"/>
        </w:rPr>
      </w:pPr>
      <w:r>
        <w:rPr>
          <w:rFonts w:ascii="Thorndale am" w:hAnsi="Thorndale am"/>
          <w:lang w:val="fr-FR"/>
        </w:rPr>
        <w:t>………………………………………………………………………………………….</w:t>
      </w:r>
    </w:p>
    <w:p w14:paraId="594C8288" w14:textId="77777777" w:rsidR="00582782" w:rsidRPr="001A76AF" w:rsidRDefault="00582782" w:rsidP="00582782">
      <w:pPr>
        <w:pStyle w:val="Standard"/>
        <w:numPr>
          <w:ilvl w:val="0"/>
          <w:numId w:val="34"/>
        </w:numPr>
        <w:rPr>
          <w:rFonts w:ascii="Thorndale am" w:hAnsi="Thorndale am"/>
          <w:lang w:val="fr-FR"/>
        </w:rPr>
      </w:pPr>
      <w:r>
        <w:rPr>
          <w:rFonts w:ascii="Thorndale am" w:hAnsi="Thorndale am"/>
          <w:lang w:val="fr-FR"/>
        </w:rPr>
        <w:t>………………………………………………………………………………………….</w:t>
      </w:r>
    </w:p>
    <w:p w14:paraId="67388CFF" w14:textId="77777777" w:rsidR="00582782" w:rsidRPr="001A76AF" w:rsidRDefault="00582782" w:rsidP="00582782">
      <w:pPr>
        <w:pStyle w:val="Standard"/>
        <w:numPr>
          <w:ilvl w:val="0"/>
          <w:numId w:val="34"/>
        </w:numPr>
        <w:rPr>
          <w:rFonts w:ascii="Thorndale am" w:hAnsi="Thorndale am"/>
          <w:lang w:val="fr-FR"/>
        </w:rPr>
      </w:pPr>
      <w:r>
        <w:rPr>
          <w:rFonts w:ascii="Thorndale am" w:hAnsi="Thorndale am"/>
          <w:lang w:val="fr-FR"/>
        </w:rPr>
        <w:t>………………………………………………………………………………………….</w:t>
      </w:r>
    </w:p>
    <w:p w14:paraId="7F85FA8F" w14:textId="77777777" w:rsidR="00582782" w:rsidRPr="001A76AF" w:rsidRDefault="00582782" w:rsidP="00582782">
      <w:pPr>
        <w:pStyle w:val="Standard"/>
        <w:numPr>
          <w:ilvl w:val="0"/>
          <w:numId w:val="34"/>
        </w:numPr>
        <w:rPr>
          <w:rFonts w:ascii="Thorndale am" w:hAnsi="Thorndale am"/>
          <w:lang w:val="fr-FR"/>
        </w:rPr>
      </w:pPr>
      <w:r>
        <w:rPr>
          <w:rFonts w:ascii="Thorndale am" w:hAnsi="Thorndale am"/>
          <w:lang w:val="fr-FR"/>
        </w:rPr>
        <w:t>………………………………………………………………………………………….</w:t>
      </w:r>
    </w:p>
    <w:p w14:paraId="51EA3DAE" w14:textId="77777777" w:rsidR="00582782" w:rsidRPr="001A76AF" w:rsidRDefault="00582782" w:rsidP="00582782">
      <w:pPr>
        <w:pStyle w:val="Standard"/>
        <w:numPr>
          <w:ilvl w:val="0"/>
          <w:numId w:val="34"/>
        </w:numPr>
        <w:rPr>
          <w:rFonts w:ascii="Thorndale am" w:hAnsi="Thorndale am"/>
          <w:lang w:val="fr-FR"/>
        </w:rPr>
      </w:pPr>
      <w:r>
        <w:rPr>
          <w:rFonts w:ascii="Thorndale am" w:hAnsi="Thorndale am"/>
          <w:lang w:val="fr-FR"/>
        </w:rPr>
        <w:t>………………………………………………………………………………………….</w:t>
      </w:r>
    </w:p>
    <w:p w14:paraId="224D0E42" w14:textId="77777777" w:rsidR="00582782" w:rsidRPr="001A76AF" w:rsidRDefault="00582782" w:rsidP="00582782">
      <w:pPr>
        <w:pStyle w:val="Standard"/>
        <w:numPr>
          <w:ilvl w:val="0"/>
          <w:numId w:val="34"/>
        </w:numPr>
        <w:rPr>
          <w:rFonts w:ascii="Thorndale am" w:hAnsi="Thorndale am"/>
          <w:lang w:val="fr-FR"/>
        </w:rPr>
      </w:pPr>
      <w:r>
        <w:rPr>
          <w:rFonts w:ascii="Thorndale am" w:hAnsi="Thorndale am"/>
          <w:lang w:val="fr-FR"/>
        </w:rPr>
        <w:t>………………………………………………………………………………………….</w:t>
      </w:r>
    </w:p>
    <w:p w14:paraId="0128CFD9" w14:textId="77777777" w:rsidR="00582782" w:rsidRDefault="00582782" w:rsidP="00582782">
      <w:pPr>
        <w:pStyle w:val="Standard"/>
        <w:numPr>
          <w:ilvl w:val="0"/>
          <w:numId w:val="34"/>
        </w:numPr>
        <w:rPr>
          <w:rFonts w:ascii="Thorndale am" w:hAnsi="Thorndale am"/>
          <w:lang w:val="fr-FR"/>
        </w:rPr>
      </w:pPr>
      <w:r>
        <w:rPr>
          <w:rFonts w:ascii="Thorndale am" w:hAnsi="Thorndale am"/>
          <w:lang w:val="fr-FR"/>
        </w:rPr>
        <w:t>………………………………………………………………………………………….</w:t>
      </w:r>
    </w:p>
    <w:p w14:paraId="2D2D243D" w14:textId="77777777" w:rsidR="00582782" w:rsidRDefault="00582782" w:rsidP="00582782">
      <w:pPr>
        <w:pStyle w:val="Standard"/>
        <w:pBdr>
          <w:bottom w:val="single" w:sz="4" w:space="1" w:color="auto"/>
        </w:pBdr>
        <w:rPr>
          <w:rFonts w:ascii="Thorndale am" w:hAnsi="Thorndale am"/>
          <w:lang w:val="fr-FR"/>
        </w:rPr>
      </w:pPr>
    </w:p>
    <w:p w14:paraId="37D411DA" w14:textId="77777777" w:rsidR="00582782" w:rsidRDefault="00582782" w:rsidP="00582782">
      <w:pPr>
        <w:pStyle w:val="Standard"/>
        <w:jc w:val="center"/>
        <w:rPr>
          <w:rFonts w:ascii="Thorndale am" w:hAnsi="Thorndale am"/>
          <w:lang w:val="fr-FR"/>
        </w:rPr>
      </w:pPr>
    </w:p>
    <w:p w14:paraId="5DBD9BEE" w14:textId="77777777" w:rsidR="00582782" w:rsidRDefault="00582782" w:rsidP="00582782">
      <w:pPr>
        <w:pStyle w:val="Standard"/>
        <w:jc w:val="center"/>
        <w:rPr>
          <w:rFonts w:ascii="Thorndale am" w:hAnsi="Thorndale am"/>
          <w:lang w:val="fr-FR"/>
        </w:rPr>
      </w:pPr>
    </w:p>
    <w:p w14:paraId="6AC8F531" w14:textId="77777777" w:rsidR="00582782" w:rsidRPr="001A76AF" w:rsidRDefault="00582782" w:rsidP="00582782">
      <w:pPr>
        <w:pStyle w:val="Standard"/>
        <w:jc w:val="center"/>
        <w:rPr>
          <w:rFonts w:ascii="Thorndale am" w:hAnsi="Thorndale am"/>
          <w:lang w:val="fr-FR"/>
        </w:rPr>
      </w:pPr>
    </w:p>
    <w:p w14:paraId="3A7351F6" w14:textId="77777777" w:rsidR="00582782" w:rsidRPr="00613891" w:rsidRDefault="00582782" w:rsidP="00582782">
      <w:pPr>
        <w:pStyle w:val="Standard"/>
        <w:jc w:val="center"/>
        <w:rPr>
          <w:rFonts w:ascii="Thorndale am" w:hAnsi="Thorndale am"/>
          <w:b/>
          <w:color w:val="FF0000"/>
          <w:u w:val="single"/>
          <w:lang w:val="fr-FR"/>
        </w:rPr>
      </w:pPr>
      <w:r w:rsidRPr="00613891">
        <w:rPr>
          <w:rFonts w:ascii="Thorndale am" w:hAnsi="Thorndale am"/>
          <w:b/>
          <w:color w:val="FF0000"/>
          <w:u w:val="single"/>
          <w:lang w:val="fr-FR"/>
        </w:rPr>
        <w:t>A déposer obligatoirement avec la requête :</w:t>
      </w:r>
    </w:p>
    <w:p w14:paraId="79356BC9" w14:textId="77777777" w:rsidR="0075122D" w:rsidRDefault="0075122D" w:rsidP="0075122D">
      <w:pPr>
        <w:pStyle w:val="Standard"/>
        <w:ind w:left="720"/>
        <w:rPr>
          <w:rFonts w:ascii="Thorndale am" w:hAnsi="Thorndale am"/>
          <w:b/>
          <w:color w:val="FF0000"/>
          <w:lang w:val="fr-FR"/>
        </w:rPr>
      </w:pPr>
    </w:p>
    <w:p w14:paraId="0E2C9B09" w14:textId="5A04287D" w:rsidR="00582782" w:rsidRDefault="00582782" w:rsidP="0075122D">
      <w:pPr>
        <w:pStyle w:val="Standard"/>
        <w:ind w:left="720"/>
        <w:jc w:val="center"/>
        <w:rPr>
          <w:rFonts w:ascii="Thorndale am" w:hAnsi="Thorndale am"/>
          <w:b/>
          <w:color w:val="FF0000"/>
          <w:lang w:val="fr-FR"/>
        </w:rPr>
      </w:pPr>
      <w:r w:rsidRPr="00613891">
        <w:rPr>
          <w:rFonts w:ascii="Thorndale am" w:hAnsi="Thorndale am"/>
          <w:b/>
          <w:color w:val="FF0000"/>
          <w:lang w:val="fr-FR"/>
        </w:rPr>
        <w:t>certificat médical circonstan</w:t>
      </w:r>
      <w:bookmarkStart w:id="0" w:name="_GoBack"/>
      <w:bookmarkEnd w:id="0"/>
      <w:r w:rsidRPr="00613891">
        <w:rPr>
          <w:rFonts w:ascii="Thorndale am" w:hAnsi="Thorndale am"/>
          <w:b/>
          <w:color w:val="FF0000"/>
          <w:lang w:val="fr-FR"/>
        </w:rPr>
        <w:t>cié ne datant pas de plus de 15 jours</w:t>
      </w:r>
      <w:r w:rsidR="00BD34AC">
        <w:rPr>
          <w:rStyle w:val="Appelnotedebasdep"/>
          <w:rFonts w:ascii="Thorndale am" w:hAnsi="Thorndale am"/>
          <w:b/>
          <w:color w:val="FF0000"/>
          <w:lang w:val="fr-FR"/>
        </w:rPr>
        <w:footnoteReference w:id="1"/>
      </w:r>
    </w:p>
    <w:p w14:paraId="60445D18" w14:textId="77777777" w:rsidR="00582782" w:rsidRPr="00613891" w:rsidRDefault="00582782" w:rsidP="00582782">
      <w:pPr>
        <w:pStyle w:val="Standard"/>
        <w:ind w:left="720"/>
        <w:jc w:val="center"/>
        <w:rPr>
          <w:rFonts w:ascii="Thorndale am" w:hAnsi="Thorndale am"/>
          <w:b/>
          <w:color w:val="FF0000"/>
          <w:lang w:val="fr-FR"/>
        </w:rPr>
      </w:pPr>
    </w:p>
    <w:p w14:paraId="23093FC1" w14:textId="77777777" w:rsidR="00FA2953" w:rsidRDefault="00FA2953">
      <w:pPr>
        <w:suppressAutoHyphens w:val="0"/>
        <w:overflowPunct/>
        <w:autoSpaceDE/>
        <w:textAlignment w:val="auto"/>
        <w:rPr>
          <w:rFonts w:ascii="Calibri" w:eastAsia="Albany AMT" w:hAnsi="Calibri" w:cs="Calibri"/>
          <w:b/>
          <w:bCs/>
          <w:kern w:val="3"/>
          <w:sz w:val="22"/>
          <w:szCs w:val="22"/>
          <w:u w:val="single"/>
          <w:lang w:eastAsia="nl-NL" w:bidi="nl-NL"/>
        </w:rPr>
      </w:pPr>
      <w:r>
        <w:rPr>
          <w:rFonts w:ascii="Calibri" w:hAnsi="Calibri" w:cs="Calibri"/>
          <w:b/>
          <w:bCs/>
          <w:sz w:val="22"/>
          <w:szCs w:val="22"/>
          <w:u w:val="single"/>
        </w:rPr>
        <w:br w:type="page"/>
      </w:r>
    </w:p>
    <w:p w14:paraId="61EC176C" w14:textId="415633AD" w:rsidR="00E55410" w:rsidRPr="005B4952" w:rsidRDefault="00E55410" w:rsidP="00FA2953">
      <w:pPr>
        <w:pStyle w:val="Standard"/>
        <w:jc w:val="center"/>
        <w:rPr>
          <w:rFonts w:ascii="Calibri" w:hAnsi="Calibri" w:cs="Calibri"/>
          <w:b/>
          <w:bCs/>
          <w:sz w:val="22"/>
          <w:szCs w:val="22"/>
          <w:u w:val="single"/>
          <w:lang w:val="fr-FR"/>
        </w:rPr>
      </w:pPr>
      <w:r w:rsidRPr="005B4952">
        <w:rPr>
          <w:rFonts w:ascii="Calibri" w:hAnsi="Calibri" w:cs="Calibri"/>
          <w:b/>
          <w:bCs/>
          <w:sz w:val="22"/>
          <w:szCs w:val="22"/>
          <w:u w:val="single"/>
          <w:lang w:val="fr-FR"/>
        </w:rPr>
        <w:lastRenderedPageBreak/>
        <w:t>Pour information</w:t>
      </w:r>
    </w:p>
    <w:p w14:paraId="394B6593" w14:textId="77777777" w:rsidR="00E55410" w:rsidRPr="005B4952" w:rsidRDefault="00E55410" w:rsidP="00E55410">
      <w:pPr>
        <w:rPr>
          <w:sz w:val="22"/>
          <w:szCs w:val="22"/>
        </w:rPr>
      </w:pPr>
    </w:p>
    <w:p w14:paraId="1C847BFD" w14:textId="77777777" w:rsidR="00E55410" w:rsidRPr="005B4952" w:rsidRDefault="00E55410" w:rsidP="00E55410">
      <w:pPr>
        <w:rPr>
          <w:rStyle w:val="Policepardfaut4"/>
          <w:rFonts w:ascii="Calibri" w:hAnsi="Calibri" w:cs="Calibri"/>
          <w:b/>
          <w:sz w:val="22"/>
          <w:szCs w:val="22"/>
        </w:rPr>
      </w:pPr>
      <w:r w:rsidRPr="005B4952">
        <w:rPr>
          <w:rFonts w:ascii="Calibri" w:hAnsi="Calibri" w:cs="Calibri"/>
          <w:b/>
          <w:sz w:val="22"/>
          <w:szCs w:val="22"/>
        </w:rPr>
        <w:t>C</w:t>
      </w:r>
      <w:r w:rsidRPr="005B4952">
        <w:rPr>
          <w:rStyle w:val="Policepardfaut4"/>
          <w:rFonts w:ascii="Calibri" w:hAnsi="Calibri" w:cs="Calibri"/>
          <w:b/>
          <w:sz w:val="22"/>
          <w:szCs w:val="22"/>
        </w:rPr>
        <w:t>onformément à l’art. 492/1, § 1</w:t>
      </w:r>
      <w:r w:rsidRPr="005B4952">
        <w:rPr>
          <w:rStyle w:val="Policepardfaut4"/>
          <w:rFonts w:ascii="Calibri" w:hAnsi="Calibri" w:cs="Calibri"/>
          <w:b/>
          <w:sz w:val="22"/>
          <w:szCs w:val="22"/>
          <w:vertAlign w:val="superscript"/>
        </w:rPr>
        <w:t>er</w:t>
      </w:r>
      <w:r w:rsidRPr="005B4952">
        <w:rPr>
          <w:rStyle w:val="Policepardfaut4"/>
          <w:rFonts w:ascii="Calibri" w:hAnsi="Calibri" w:cs="Calibri"/>
          <w:b/>
          <w:sz w:val="22"/>
          <w:szCs w:val="22"/>
        </w:rPr>
        <w:t xml:space="preserve"> du Code civil, si le juge de paix ordonne une </w:t>
      </w:r>
      <w:r w:rsidRPr="005B4952">
        <w:rPr>
          <w:rStyle w:val="Policepardfaut4"/>
          <w:rFonts w:ascii="Calibri" w:hAnsi="Calibri" w:cs="Calibri"/>
          <w:b/>
          <w:sz w:val="22"/>
          <w:szCs w:val="22"/>
          <w:u w:val="single"/>
        </w:rPr>
        <w:t>mesure de protection concernant la personne</w:t>
      </w:r>
      <w:r w:rsidRPr="005B4952">
        <w:rPr>
          <w:rStyle w:val="Policepardfaut4"/>
          <w:rFonts w:ascii="Calibri" w:hAnsi="Calibri" w:cs="Calibri"/>
          <w:b/>
          <w:sz w:val="22"/>
          <w:szCs w:val="22"/>
        </w:rPr>
        <w:t xml:space="preserve">, il doit se prononcer sur la capacité de la personne protégée  : </w:t>
      </w:r>
    </w:p>
    <w:p w14:paraId="459FF51A" w14:textId="77777777" w:rsidR="00D62D11" w:rsidRPr="005B4952" w:rsidRDefault="00D62D11" w:rsidP="00E55410">
      <w:pPr>
        <w:rPr>
          <w:sz w:val="22"/>
          <w:szCs w:val="22"/>
        </w:rPr>
      </w:pPr>
    </w:p>
    <w:p w14:paraId="21956C9B" w14:textId="77777777" w:rsidR="00E55410" w:rsidRPr="005B4952" w:rsidRDefault="00E55410" w:rsidP="00E55410">
      <w:pPr>
        <w:rPr>
          <w:rFonts w:ascii="Calibri" w:hAnsi="Calibri" w:cs="Calibri"/>
          <w:bCs/>
          <w:i/>
          <w:sz w:val="22"/>
          <w:szCs w:val="22"/>
        </w:rPr>
      </w:pPr>
      <w:r w:rsidRPr="005B4952">
        <w:rPr>
          <w:rFonts w:ascii="Calibri" w:hAnsi="Calibri" w:cs="Calibri"/>
          <w:bCs/>
          <w:i/>
          <w:sz w:val="22"/>
          <w:szCs w:val="22"/>
        </w:rPr>
        <w:t>1° de choisir sa résidence;</w:t>
      </w:r>
      <w:r w:rsidRPr="005B4952">
        <w:rPr>
          <w:rFonts w:ascii="Calibri" w:hAnsi="Calibri" w:cs="Calibri"/>
          <w:bCs/>
          <w:i/>
          <w:sz w:val="22"/>
          <w:szCs w:val="22"/>
        </w:rPr>
        <w:br/>
        <w:t>2° de consentir au mariage, comme prévu aux articles 75 et 146;</w:t>
      </w:r>
      <w:r w:rsidRPr="005B4952">
        <w:rPr>
          <w:rFonts w:ascii="Calibri" w:hAnsi="Calibri" w:cs="Calibri"/>
          <w:bCs/>
          <w:i/>
          <w:sz w:val="22"/>
          <w:szCs w:val="22"/>
        </w:rPr>
        <w:br/>
        <w:t>3° d'intenter une action en annulation du mariage visée aux articles 180, 184 et 192 et de se défendre contre une telle action;</w:t>
      </w:r>
      <w:r w:rsidRPr="005B4952">
        <w:rPr>
          <w:rFonts w:ascii="Calibri" w:hAnsi="Calibri" w:cs="Calibri"/>
          <w:bCs/>
          <w:i/>
          <w:sz w:val="22"/>
          <w:szCs w:val="22"/>
        </w:rPr>
        <w:br/>
        <w:t>4° d'introduire une demande de divorce pour désunion irrémédiable, visée à l'article 229, et de se défendre contre une telle demande;</w:t>
      </w:r>
      <w:r w:rsidRPr="005B4952">
        <w:rPr>
          <w:rFonts w:ascii="Calibri" w:hAnsi="Calibri" w:cs="Calibri"/>
          <w:bCs/>
          <w:i/>
          <w:sz w:val="22"/>
          <w:szCs w:val="22"/>
        </w:rPr>
        <w:br/>
        <w:t>5° d'introduire une demande de divorce par consentement mutuel, visée à l'article 230;</w:t>
      </w:r>
      <w:r w:rsidRPr="005B4952">
        <w:rPr>
          <w:rFonts w:ascii="Calibri" w:hAnsi="Calibri" w:cs="Calibri"/>
          <w:bCs/>
          <w:i/>
          <w:sz w:val="22"/>
          <w:szCs w:val="22"/>
        </w:rPr>
        <w:br/>
        <w:t>6° d'introduire une demande de séparation de corps, visée à l'article 311bis et de se défendre contre une telle demande;</w:t>
      </w:r>
      <w:r w:rsidRPr="005B4952">
        <w:rPr>
          <w:rFonts w:ascii="Calibri" w:hAnsi="Calibri" w:cs="Calibri"/>
          <w:bCs/>
          <w:i/>
          <w:sz w:val="22"/>
          <w:szCs w:val="22"/>
        </w:rPr>
        <w:br/>
        <w:t>7° de reconnaître un enfant conformément à l'article 328;</w:t>
      </w:r>
      <w:r w:rsidRPr="005B4952">
        <w:rPr>
          <w:rFonts w:ascii="Calibri" w:hAnsi="Calibri" w:cs="Calibri"/>
          <w:bCs/>
          <w:i/>
          <w:sz w:val="22"/>
          <w:szCs w:val="22"/>
        </w:rPr>
        <w:br/>
        <w:t>8° d'exercer, soit en demandant, soit en défendant, des actions relatives à sa filiation visée au livre Ier, titre VII;</w:t>
      </w:r>
    </w:p>
    <w:p w14:paraId="7C744C06" w14:textId="0D956CA6" w:rsidR="00E55410" w:rsidRPr="005B4952" w:rsidRDefault="00E55410" w:rsidP="00E55410">
      <w:pPr>
        <w:rPr>
          <w:rFonts w:ascii="Calibri" w:hAnsi="Calibri" w:cs="Calibri"/>
          <w:bCs/>
          <w:i/>
          <w:sz w:val="22"/>
          <w:szCs w:val="22"/>
        </w:rPr>
      </w:pPr>
      <w:r w:rsidRPr="005B4952">
        <w:rPr>
          <w:rFonts w:ascii="Calibri" w:hAnsi="Calibri" w:cs="Calibri"/>
          <w:bCs/>
          <w:i/>
          <w:sz w:val="22"/>
          <w:szCs w:val="22"/>
        </w:rPr>
        <w:t>9° d'exercer l'autorité parentale visée au livre Ier, titre IX, sur la personne du mineur et les prérogatives parentales;</w:t>
      </w:r>
      <w:r w:rsidRPr="005B4952">
        <w:rPr>
          <w:rFonts w:ascii="Calibri" w:hAnsi="Calibri" w:cs="Calibri"/>
          <w:bCs/>
          <w:i/>
          <w:sz w:val="22"/>
          <w:szCs w:val="22"/>
        </w:rPr>
        <w:br/>
        <w:t>10° de faire une déclaration de cohabitation légale visée à l'article 1476, § 1er et d'y mettre fin conformément à l'article 1476, § 2;</w:t>
      </w:r>
      <w:r w:rsidRPr="005B4952">
        <w:rPr>
          <w:rFonts w:ascii="Calibri" w:hAnsi="Calibri" w:cs="Calibri"/>
          <w:bCs/>
          <w:i/>
          <w:sz w:val="22"/>
          <w:szCs w:val="22"/>
        </w:rPr>
        <w:br/>
        <w:t>11° le cas échéant, de faire une déclaration en vue d'acquérir la nationalité belge, visée au chapitre III du Code de la nationalité belge du 28 juin 1984;</w:t>
      </w:r>
      <w:r w:rsidRPr="005B4952">
        <w:rPr>
          <w:rFonts w:ascii="Calibri" w:hAnsi="Calibri" w:cs="Calibri"/>
          <w:bCs/>
          <w:i/>
          <w:sz w:val="22"/>
          <w:szCs w:val="22"/>
        </w:rPr>
        <w:br/>
        <w:t>12° d'exercer les droits visés par la loi du 8 décembre 1992 relative à la protection de la vie privée à l'égard des traitements de données à caractère personnel;</w:t>
      </w:r>
      <w:r w:rsidRPr="005B4952">
        <w:rPr>
          <w:rFonts w:ascii="Calibri" w:hAnsi="Calibri" w:cs="Calibri"/>
          <w:bCs/>
          <w:i/>
          <w:sz w:val="22"/>
          <w:szCs w:val="22"/>
        </w:rPr>
        <w:br/>
        <w:t>13° d'exercer le droit visé par la loi du 23 juin 1961 relative au droit de réponse;</w:t>
      </w:r>
      <w:r w:rsidRPr="005B4952">
        <w:rPr>
          <w:rFonts w:ascii="Calibri" w:hAnsi="Calibri" w:cs="Calibri"/>
          <w:bCs/>
          <w:i/>
          <w:sz w:val="22"/>
          <w:szCs w:val="22"/>
        </w:rPr>
        <w:br/>
        <w:t>14° d'adresser une demande de changement de nom ou de prénom, prévue à l'article 2 de la loi du 15 mai 1987 relative aux noms et prénoms;</w:t>
      </w:r>
      <w:r w:rsidRPr="005B4952">
        <w:rPr>
          <w:rFonts w:ascii="Calibri" w:hAnsi="Calibri" w:cs="Calibri"/>
          <w:bCs/>
          <w:i/>
          <w:sz w:val="22"/>
          <w:szCs w:val="22"/>
        </w:rPr>
        <w:br/>
      </w:r>
      <w:r w:rsidRPr="005B4952">
        <w:rPr>
          <w:rFonts w:ascii="Calibri" w:hAnsi="Calibri" w:cs="Calibri"/>
          <w:b/>
          <w:bCs/>
          <w:i/>
          <w:sz w:val="22"/>
          <w:szCs w:val="22"/>
        </w:rPr>
        <w:t xml:space="preserve">15° </w:t>
      </w:r>
      <w:r w:rsidR="005B4952" w:rsidRPr="005B4952">
        <w:rPr>
          <w:rFonts w:ascii="Calibri" w:hAnsi="Calibri" w:cs="Calibri"/>
          <w:b/>
          <w:bCs/>
          <w:i/>
          <w:sz w:val="22"/>
          <w:szCs w:val="22"/>
        </w:rPr>
        <w:t>abrogé</w:t>
      </w:r>
      <w:r w:rsidRPr="005B4952">
        <w:rPr>
          <w:rFonts w:ascii="Calibri" w:hAnsi="Calibri" w:cs="Calibri"/>
          <w:b/>
          <w:bCs/>
          <w:i/>
          <w:sz w:val="22"/>
          <w:szCs w:val="22"/>
        </w:rPr>
        <w:t>;</w:t>
      </w:r>
      <w:r w:rsidRPr="005B4952">
        <w:rPr>
          <w:rFonts w:ascii="Calibri" w:hAnsi="Calibri" w:cs="Calibri"/>
          <w:bCs/>
          <w:i/>
          <w:sz w:val="22"/>
          <w:szCs w:val="22"/>
        </w:rPr>
        <w:br/>
        <w:t>16° de consentir à une expérimentation sur la personne humaine conformément à l'article 6 de la loi du 7 mai 2004 relative aux expérimentations sur la personne humaine;</w:t>
      </w:r>
      <w:r w:rsidRPr="005B4952">
        <w:rPr>
          <w:rFonts w:ascii="Calibri" w:hAnsi="Calibri" w:cs="Calibri"/>
          <w:bCs/>
          <w:i/>
          <w:sz w:val="22"/>
          <w:szCs w:val="22"/>
        </w:rPr>
        <w:br/>
      </w:r>
      <w:r w:rsidRPr="005B4952">
        <w:rPr>
          <w:rFonts w:asciiTheme="minorHAnsi" w:hAnsiTheme="minorHAnsi" w:cstheme="minorHAnsi"/>
          <w:bCs/>
          <w:i/>
          <w:sz w:val="22"/>
          <w:szCs w:val="22"/>
        </w:rPr>
        <w:t>17° de consentir à un prélèvement d'organes, visé à l'article 5 ou 10 de la loi du 13 juin 1986 sur le prélèvement et la transplantation d'organes</w:t>
      </w:r>
      <w:r w:rsidR="008A593D" w:rsidRPr="005B4952">
        <w:rPr>
          <w:rFonts w:asciiTheme="minorHAnsi" w:hAnsiTheme="minorHAnsi" w:cstheme="minorHAnsi"/>
          <w:bCs/>
          <w:i/>
          <w:sz w:val="22"/>
          <w:szCs w:val="22"/>
        </w:rPr>
        <w:t xml:space="preserve"> </w:t>
      </w:r>
      <w:r w:rsidR="008A593D" w:rsidRPr="005B4952">
        <w:rPr>
          <w:rFonts w:asciiTheme="minorHAnsi" w:hAnsiTheme="minorHAnsi" w:cstheme="minorHAnsi"/>
          <w:i/>
          <w:color w:val="000000"/>
          <w:sz w:val="22"/>
          <w:szCs w:val="22"/>
          <w:shd w:val="clear" w:color="auto" w:fill="FFFFFF"/>
        </w:rPr>
        <w:t>ou de s'y opposer conformément à l'article 10 de la même loi</w:t>
      </w:r>
      <w:r w:rsidRPr="005B4952">
        <w:rPr>
          <w:rFonts w:asciiTheme="minorHAnsi" w:hAnsiTheme="minorHAnsi" w:cstheme="minorHAnsi"/>
          <w:bCs/>
          <w:i/>
          <w:sz w:val="22"/>
          <w:szCs w:val="22"/>
        </w:rPr>
        <w:t>;</w:t>
      </w:r>
      <w:r w:rsidRPr="005B4952">
        <w:rPr>
          <w:rFonts w:asciiTheme="minorHAnsi" w:hAnsiTheme="minorHAnsi" w:cstheme="minorHAnsi"/>
          <w:bCs/>
          <w:i/>
          <w:sz w:val="22"/>
          <w:szCs w:val="22"/>
        </w:rPr>
        <w:br/>
      </w:r>
      <w:r w:rsidRPr="005B4952">
        <w:rPr>
          <w:rFonts w:ascii="Calibri" w:hAnsi="Calibri" w:cs="Calibri"/>
          <w:bCs/>
          <w:i/>
          <w:sz w:val="22"/>
          <w:szCs w:val="22"/>
        </w:rPr>
        <w:t>18° d'exercer le droit de refuser la réalisation d'une autopsie sur son enfant de moins de dix-huit mois, conformément à l'article 3 de la loi du 26 mars 2003 réglementant la pratique de l'autopsie après le décès inopiné et médicalement inexpliqué d'un enfant de moins de dix-huit mois;</w:t>
      </w:r>
    </w:p>
    <w:p w14:paraId="573EDCFC" w14:textId="28AFBDE7" w:rsidR="008A593D" w:rsidRPr="005B4952" w:rsidRDefault="008A593D" w:rsidP="00E55410">
      <w:pPr>
        <w:rPr>
          <w:rFonts w:asciiTheme="minorHAnsi" w:hAnsiTheme="minorHAnsi" w:cstheme="minorHAnsi"/>
          <w:i/>
          <w:sz w:val="22"/>
          <w:szCs w:val="22"/>
          <w:shd w:val="clear" w:color="auto" w:fill="FFFFFF"/>
        </w:rPr>
      </w:pPr>
      <w:r w:rsidRPr="005B4952">
        <w:rPr>
          <w:rFonts w:asciiTheme="minorHAnsi" w:hAnsiTheme="minorHAnsi" w:cstheme="minorHAnsi"/>
          <w:i/>
          <w:sz w:val="22"/>
          <w:szCs w:val="22"/>
          <w:shd w:val="clear" w:color="auto" w:fill="FFFFFF"/>
        </w:rPr>
        <w:t xml:space="preserve">19° de consentir à un prélèvement de matériel corporel sur des personnes vivantes visé aux articles 10, 12 et 20, § 1er, de la </w:t>
      </w:r>
      <w:r w:rsidRPr="005B4952">
        <w:rPr>
          <w:rStyle w:val="linktitle"/>
          <w:rFonts w:asciiTheme="minorHAnsi" w:hAnsiTheme="minorHAnsi" w:cstheme="minorHAnsi"/>
          <w:bCs/>
          <w:i/>
          <w:sz w:val="22"/>
          <w:szCs w:val="22"/>
          <w:shd w:val="clear" w:color="auto" w:fill="FFFFFF"/>
        </w:rPr>
        <w:t>loi du 19 décembre 2008</w:t>
      </w:r>
      <w:r w:rsidRPr="005B4952">
        <w:rPr>
          <w:rStyle w:val="link"/>
          <w:rFonts w:asciiTheme="minorHAnsi" w:hAnsiTheme="minorHAnsi" w:cstheme="minorHAnsi"/>
          <w:i/>
          <w:sz w:val="22"/>
          <w:szCs w:val="22"/>
          <w:shd w:val="clear" w:color="auto" w:fill="FFFFFF"/>
        </w:rPr>
        <w:t>4</w:t>
      </w:r>
      <w:r w:rsidRPr="005B4952">
        <w:rPr>
          <w:rFonts w:asciiTheme="minorHAnsi" w:hAnsiTheme="minorHAnsi" w:cstheme="minorHAnsi"/>
          <w:i/>
          <w:sz w:val="22"/>
          <w:szCs w:val="22"/>
          <w:shd w:val="clear" w:color="auto" w:fill="FFFFFF"/>
        </w:rPr>
        <w:t xml:space="preserve"> relative à l'obtention et à l'utilisation de matériel corporel humain destiné à des applications médicales humaines ou à des fins de recherche scientifique, ou de s'y opposer conformément aux articles 12 et 20, § 2, de la même loi;</w:t>
      </w:r>
    </w:p>
    <w:p w14:paraId="0351BEEC" w14:textId="7A47BD2F" w:rsidR="008A593D" w:rsidRPr="005B4952" w:rsidRDefault="00FA2953" w:rsidP="00E55410">
      <w:pPr>
        <w:rPr>
          <w:rStyle w:val="plist"/>
          <w:rFonts w:asciiTheme="minorHAnsi" w:hAnsiTheme="minorHAnsi" w:cstheme="minorHAnsi"/>
          <w:i/>
          <w:color w:val="000000"/>
          <w:sz w:val="22"/>
          <w:szCs w:val="22"/>
          <w:shd w:val="clear" w:color="auto" w:fill="FFFFFF"/>
        </w:rPr>
      </w:pPr>
      <w:r w:rsidRPr="005B4952">
        <w:rPr>
          <w:rFonts w:asciiTheme="minorHAnsi" w:hAnsiTheme="minorHAnsi" w:cstheme="minorHAnsi"/>
          <w:bCs/>
          <w:i/>
          <w:color w:val="000000"/>
          <w:sz w:val="22"/>
          <w:szCs w:val="22"/>
        </w:rPr>
        <w:t xml:space="preserve">20° d'exercer des activités d'armurier, d'intermédiaire, de collectionneur d'armes ou des autres personnes visées au chapitre IV de la loi du 8 juin 2006 réglant des activités économiques </w:t>
      </w:r>
      <w:r w:rsidR="005B4952" w:rsidRPr="005B4952">
        <w:rPr>
          <w:rFonts w:asciiTheme="minorHAnsi" w:hAnsiTheme="minorHAnsi" w:cstheme="minorHAnsi"/>
          <w:bCs/>
          <w:i/>
          <w:color w:val="000000"/>
          <w:sz w:val="22"/>
          <w:szCs w:val="22"/>
        </w:rPr>
        <w:t>et individuelles avec des armes ;</w:t>
      </w:r>
      <w:r w:rsidR="00E55410" w:rsidRPr="005B4952">
        <w:rPr>
          <w:rStyle w:val="Policepardfaut4"/>
          <w:rFonts w:asciiTheme="minorHAnsi" w:hAnsiTheme="minorHAnsi" w:cstheme="minorHAnsi"/>
          <w:bCs/>
          <w:i/>
          <w:sz w:val="22"/>
          <w:szCs w:val="22"/>
        </w:rPr>
        <w:br/>
      </w:r>
      <w:r w:rsidR="008A593D" w:rsidRPr="005B4952">
        <w:rPr>
          <w:rStyle w:val="plist"/>
          <w:rFonts w:asciiTheme="minorHAnsi" w:hAnsiTheme="minorHAnsi" w:cstheme="minorHAnsi"/>
          <w:i/>
          <w:color w:val="000000"/>
          <w:sz w:val="22"/>
          <w:szCs w:val="22"/>
          <w:shd w:val="clear" w:color="auto" w:fill="FFFFFF"/>
        </w:rPr>
        <w:t>21° de signer ou de s'authentifier au moyen de la carte d'identité électronique, conformément à l'article 6, § 7, de la loi du 19 juillet 1991 relative aux registres de la population, aux cartes d'identité, aux cartes d'étranger et aux documents de séjour et modifiant la loi du 8 août 1983 organisant un Registre national des personnes physiques;</w:t>
      </w:r>
    </w:p>
    <w:p w14:paraId="382648AD" w14:textId="4ADDE2F6" w:rsidR="008A593D" w:rsidRPr="005B4952" w:rsidRDefault="008A593D" w:rsidP="00E55410">
      <w:pPr>
        <w:rPr>
          <w:rFonts w:asciiTheme="minorHAnsi" w:hAnsiTheme="minorHAnsi" w:cstheme="minorHAnsi"/>
          <w:i/>
          <w:sz w:val="22"/>
          <w:szCs w:val="22"/>
        </w:rPr>
      </w:pPr>
      <w:r w:rsidRPr="005B4952">
        <w:rPr>
          <w:rFonts w:asciiTheme="minorHAnsi" w:hAnsiTheme="minorHAnsi" w:cstheme="minorHAnsi"/>
          <w:i/>
          <w:color w:val="000000"/>
          <w:sz w:val="22"/>
          <w:szCs w:val="22"/>
          <w:shd w:val="clear" w:color="auto" w:fill="FFFFFF"/>
        </w:rPr>
        <w:t>22° de faire la déclaration d'avoir la conviction que le sexe mentionné dans l'acte de naissance ne correspond pas à l'identité de genre vécue intimement visée à l'article 135/1</w:t>
      </w:r>
      <w:r w:rsidR="005B4952" w:rsidRPr="005B4952">
        <w:rPr>
          <w:rFonts w:asciiTheme="minorHAnsi" w:hAnsiTheme="minorHAnsi" w:cstheme="minorHAnsi"/>
          <w:i/>
          <w:color w:val="000000"/>
          <w:sz w:val="22"/>
          <w:szCs w:val="22"/>
          <w:shd w:val="clear" w:color="auto" w:fill="FFFFFF"/>
        </w:rPr>
        <w:t> .</w:t>
      </w:r>
    </w:p>
    <w:p w14:paraId="79150302" w14:textId="77777777" w:rsidR="008A593D" w:rsidRPr="005B4952" w:rsidRDefault="008A593D" w:rsidP="00E55410">
      <w:pPr>
        <w:rPr>
          <w:rFonts w:asciiTheme="minorHAnsi" w:hAnsiTheme="minorHAnsi" w:cstheme="minorHAnsi"/>
          <w:i/>
          <w:sz w:val="22"/>
          <w:szCs w:val="22"/>
        </w:rPr>
      </w:pPr>
    </w:p>
    <w:p w14:paraId="1DA51C0D" w14:textId="79D21CD7" w:rsidR="008A593D" w:rsidRPr="005B4952" w:rsidRDefault="008A593D" w:rsidP="00E55410">
      <w:pPr>
        <w:rPr>
          <w:rFonts w:asciiTheme="minorHAnsi" w:hAnsiTheme="minorHAnsi" w:cstheme="minorHAnsi"/>
          <w:i/>
          <w:sz w:val="22"/>
          <w:szCs w:val="22"/>
        </w:rPr>
      </w:pPr>
      <w:r w:rsidRPr="005B4952">
        <w:rPr>
          <w:rFonts w:asciiTheme="minorHAnsi" w:hAnsiTheme="minorHAnsi" w:cstheme="minorHAnsi"/>
          <w:i/>
          <w:sz w:val="22"/>
          <w:szCs w:val="22"/>
          <w:shd w:val="clear" w:color="auto" w:fill="FFFFFF"/>
        </w:rPr>
        <w:t xml:space="preserve">Dans tous les cas, le juge se prononce également sur la compétence de l'administrateur d'exercer les droits du patient sur base de l'article 14, § 2, de la </w:t>
      </w:r>
      <w:r w:rsidRPr="005B4952">
        <w:rPr>
          <w:rStyle w:val="linktitle"/>
          <w:rFonts w:asciiTheme="minorHAnsi" w:hAnsiTheme="minorHAnsi" w:cstheme="minorHAnsi"/>
          <w:bCs/>
          <w:i/>
          <w:sz w:val="22"/>
          <w:szCs w:val="22"/>
          <w:shd w:val="clear" w:color="auto" w:fill="FFFFFF"/>
        </w:rPr>
        <w:t>loi du 22 août 2002</w:t>
      </w:r>
      <w:r w:rsidRPr="005B4952">
        <w:rPr>
          <w:rStyle w:val="link"/>
          <w:rFonts w:asciiTheme="minorHAnsi" w:hAnsiTheme="minorHAnsi" w:cstheme="minorHAnsi"/>
          <w:i/>
          <w:sz w:val="22"/>
          <w:szCs w:val="22"/>
          <w:shd w:val="clear" w:color="auto" w:fill="FFFFFF"/>
        </w:rPr>
        <w:t>0</w:t>
      </w:r>
      <w:r w:rsidRPr="005B4952">
        <w:rPr>
          <w:rFonts w:asciiTheme="minorHAnsi" w:hAnsiTheme="minorHAnsi" w:cstheme="minorHAnsi"/>
          <w:i/>
          <w:sz w:val="22"/>
          <w:szCs w:val="22"/>
          <w:shd w:val="clear" w:color="auto" w:fill="FFFFFF"/>
        </w:rPr>
        <w:t xml:space="preserve"> relative aux droits du patient, si la personne n'est pas en mesure d'exercer elle-même ces droits selon la loi précitée;</w:t>
      </w:r>
    </w:p>
    <w:p w14:paraId="3621577E" w14:textId="77777777" w:rsidR="008A593D" w:rsidRPr="005B4952" w:rsidRDefault="008A593D" w:rsidP="00E55410">
      <w:pPr>
        <w:rPr>
          <w:rFonts w:asciiTheme="minorHAnsi" w:hAnsiTheme="minorHAnsi" w:cstheme="minorHAnsi"/>
          <w:i/>
          <w:sz w:val="22"/>
          <w:szCs w:val="22"/>
        </w:rPr>
      </w:pPr>
    </w:p>
    <w:p w14:paraId="458CC8CC" w14:textId="77777777" w:rsidR="00E55410" w:rsidRPr="005B4952" w:rsidRDefault="00E55410" w:rsidP="00E55410">
      <w:pPr>
        <w:rPr>
          <w:rStyle w:val="Policepardfaut4"/>
          <w:rFonts w:ascii="Calibri" w:hAnsi="Calibri" w:cs="Calibri"/>
          <w:b/>
          <w:sz w:val="22"/>
          <w:szCs w:val="22"/>
        </w:rPr>
      </w:pPr>
      <w:r w:rsidRPr="005B4952">
        <w:rPr>
          <w:rStyle w:val="Policepardfaut4"/>
          <w:rFonts w:ascii="Calibri" w:hAnsi="Calibri" w:cs="Calibri"/>
          <w:b/>
          <w:sz w:val="22"/>
          <w:szCs w:val="22"/>
        </w:rPr>
        <w:lastRenderedPageBreak/>
        <w:t xml:space="preserve">Conformément à l’art. 492/1, § 2 du Code civil,  si le juge de paix ordonne </w:t>
      </w:r>
      <w:r w:rsidRPr="005B4952">
        <w:rPr>
          <w:rStyle w:val="Policepardfaut4"/>
          <w:rFonts w:ascii="Calibri" w:hAnsi="Calibri" w:cs="Calibri"/>
          <w:b/>
          <w:sz w:val="22"/>
          <w:szCs w:val="22"/>
          <w:u w:val="single"/>
        </w:rPr>
        <w:t>une mesure de protection concernant les biens</w:t>
      </w:r>
      <w:r w:rsidRPr="005B4952">
        <w:rPr>
          <w:rStyle w:val="Policepardfaut4"/>
          <w:rFonts w:ascii="Calibri" w:hAnsi="Calibri" w:cs="Calibri"/>
          <w:b/>
          <w:sz w:val="22"/>
          <w:szCs w:val="22"/>
        </w:rPr>
        <w:t xml:space="preserve">, il doit se prononcer sur la capacité de la personne protégée : </w:t>
      </w:r>
    </w:p>
    <w:p w14:paraId="3D7827E9" w14:textId="77777777" w:rsidR="00D62D11" w:rsidRPr="005B4952" w:rsidRDefault="00D62D11" w:rsidP="00E55410">
      <w:pPr>
        <w:rPr>
          <w:sz w:val="22"/>
          <w:szCs w:val="22"/>
        </w:rPr>
      </w:pPr>
    </w:p>
    <w:p w14:paraId="45002110" w14:textId="1EF35626" w:rsidR="00E55410" w:rsidRPr="005B4952" w:rsidRDefault="00E55410" w:rsidP="00E55410">
      <w:pPr>
        <w:pStyle w:val="Paragraphedeliste"/>
        <w:ind w:left="0"/>
        <w:rPr>
          <w:rFonts w:ascii="Calibri" w:hAnsi="Calibri" w:cs="Calibri"/>
          <w:i/>
          <w:sz w:val="22"/>
          <w:szCs w:val="22"/>
          <w:lang w:val="fr-FR"/>
        </w:rPr>
      </w:pPr>
      <w:r w:rsidRPr="005B4952">
        <w:rPr>
          <w:rFonts w:ascii="Calibri" w:hAnsi="Calibri" w:cs="Calibri"/>
          <w:bCs/>
          <w:i/>
          <w:sz w:val="22"/>
          <w:szCs w:val="22"/>
          <w:lang w:val="fr-FR"/>
        </w:rPr>
        <w:t>1° d'aliéner ses biens;</w:t>
      </w:r>
      <w:r w:rsidRPr="005B4952">
        <w:rPr>
          <w:rFonts w:ascii="Calibri" w:hAnsi="Calibri" w:cs="Calibri"/>
          <w:bCs/>
          <w:i/>
          <w:sz w:val="22"/>
          <w:szCs w:val="22"/>
          <w:lang w:val="fr-FR"/>
        </w:rPr>
        <w:br/>
        <w:t>2° de contracter un emprunt;</w:t>
      </w:r>
      <w:r w:rsidRPr="005B4952">
        <w:rPr>
          <w:rFonts w:ascii="Calibri" w:hAnsi="Calibri" w:cs="Calibri"/>
          <w:bCs/>
          <w:i/>
          <w:sz w:val="22"/>
          <w:szCs w:val="22"/>
          <w:lang w:val="fr-FR"/>
        </w:rPr>
        <w:br/>
        <w:t>3° de donner ses biens en gage ou de les hypothéquer ainsi que d'autoriser la radiation d'une inscription hypothécaire, avec ou sans quittance, et d'une transcription d'une ordonnance de saisie-exécution sans paiement;</w:t>
      </w:r>
      <w:r w:rsidRPr="005B4952">
        <w:rPr>
          <w:rFonts w:ascii="Calibri" w:hAnsi="Calibri" w:cs="Calibri"/>
          <w:bCs/>
          <w:i/>
          <w:sz w:val="22"/>
          <w:szCs w:val="22"/>
          <w:lang w:val="fr-FR"/>
        </w:rPr>
        <w:br/>
        <w:t xml:space="preserve">4° de consentir un bail à ferme, un bail commercial </w:t>
      </w:r>
      <w:r w:rsidR="00A95981" w:rsidRPr="005B4952">
        <w:rPr>
          <w:rFonts w:ascii="Calibri" w:hAnsi="Calibri" w:cs="Calibri"/>
          <w:bCs/>
          <w:i/>
          <w:sz w:val="22"/>
          <w:szCs w:val="22"/>
          <w:lang w:val="fr-FR"/>
        </w:rPr>
        <w:t>ou un bail à loyer</w:t>
      </w:r>
      <w:r w:rsidRPr="005B4952">
        <w:rPr>
          <w:rFonts w:ascii="Calibri" w:hAnsi="Calibri" w:cs="Calibri"/>
          <w:bCs/>
          <w:i/>
          <w:sz w:val="22"/>
          <w:szCs w:val="22"/>
          <w:lang w:val="fr-FR"/>
        </w:rPr>
        <w:t>;</w:t>
      </w:r>
      <w:r w:rsidRPr="005B4952">
        <w:rPr>
          <w:rFonts w:ascii="Calibri" w:hAnsi="Calibri" w:cs="Calibri"/>
          <w:bCs/>
          <w:i/>
          <w:sz w:val="22"/>
          <w:szCs w:val="22"/>
          <w:lang w:val="fr-FR"/>
        </w:rPr>
        <w:br/>
        <w:t>5° de renoncer à une succession ou à un legs universel ou à titre universel ou l'accepter;</w:t>
      </w:r>
      <w:r w:rsidRPr="005B4952">
        <w:rPr>
          <w:rFonts w:ascii="Calibri" w:hAnsi="Calibri" w:cs="Calibri"/>
          <w:bCs/>
          <w:i/>
          <w:sz w:val="22"/>
          <w:szCs w:val="22"/>
          <w:lang w:val="fr-FR"/>
        </w:rPr>
        <w:br/>
        <w:t>6° d'accepter une donation ou un legs à titre particulier;</w:t>
      </w:r>
      <w:r w:rsidRPr="005B4952">
        <w:rPr>
          <w:rFonts w:ascii="Calibri" w:hAnsi="Calibri" w:cs="Calibri"/>
          <w:bCs/>
          <w:i/>
          <w:sz w:val="22"/>
          <w:szCs w:val="22"/>
          <w:lang w:val="fr-FR"/>
        </w:rPr>
        <w:br/>
        <w:t>7° d'ester en justice en demandant ou en défendant;</w:t>
      </w:r>
      <w:r w:rsidRPr="005B4952">
        <w:rPr>
          <w:rFonts w:ascii="Calibri" w:hAnsi="Calibri" w:cs="Calibri"/>
          <w:bCs/>
          <w:i/>
          <w:sz w:val="22"/>
          <w:szCs w:val="22"/>
          <w:lang w:val="fr-FR"/>
        </w:rPr>
        <w:br/>
        <w:t>8° de conclure un pacte d'indivision;</w:t>
      </w:r>
      <w:r w:rsidRPr="005B4952">
        <w:rPr>
          <w:rFonts w:ascii="Calibri" w:hAnsi="Calibri" w:cs="Calibri"/>
          <w:bCs/>
          <w:i/>
          <w:sz w:val="22"/>
          <w:szCs w:val="22"/>
          <w:lang w:val="fr-FR"/>
        </w:rPr>
        <w:br/>
        <w:t>9° d'acheter un bien immeuble;</w:t>
      </w:r>
      <w:r w:rsidRPr="005B4952">
        <w:rPr>
          <w:rFonts w:ascii="Calibri" w:hAnsi="Calibri" w:cs="Calibri"/>
          <w:bCs/>
          <w:i/>
          <w:sz w:val="22"/>
          <w:szCs w:val="22"/>
          <w:lang w:val="fr-FR"/>
        </w:rPr>
        <w:br/>
        <w:t>10° de transiger ou conclure une convention d'arbitrage;</w:t>
      </w:r>
      <w:r w:rsidRPr="005B4952">
        <w:rPr>
          <w:rFonts w:ascii="Calibri" w:hAnsi="Calibri" w:cs="Calibri"/>
          <w:bCs/>
          <w:i/>
          <w:sz w:val="22"/>
          <w:szCs w:val="22"/>
          <w:lang w:val="fr-FR"/>
        </w:rPr>
        <w:br/>
        <w:t>11° de continuer un commerce;</w:t>
      </w:r>
      <w:r w:rsidRPr="005B4952">
        <w:rPr>
          <w:rFonts w:ascii="Calibri" w:hAnsi="Calibri" w:cs="Calibri"/>
          <w:bCs/>
          <w:i/>
          <w:sz w:val="22"/>
          <w:szCs w:val="22"/>
          <w:lang w:val="fr-FR"/>
        </w:rPr>
        <w:br/>
        <w:t>12° d'acquiescer à une demande relative à des droits immobiliers;</w:t>
      </w:r>
      <w:r w:rsidRPr="005B4952">
        <w:rPr>
          <w:rFonts w:ascii="Calibri" w:hAnsi="Calibri" w:cs="Calibri"/>
          <w:bCs/>
          <w:i/>
          <w:sz w:val="22"/>
          <w:szCs w:val="22"/>
          <w:lang w:val="fr-FR"/>
        </w:rPr>
        <w:br/>
        <w:t>13° de disposer par donation entre vifs;</w:t>
      </w:r>
      <w:r w:rsidRPr="005B4952">
        <w:rPr>
          <w:rFonts w:ascii="Calibri" w:hAnsi="Calibri" w:cs="Calibri"/>
          <w:bCs/>
          <w:i/>
          <w:sz w:val="22"/>
          <w:szCs w:val="22"/>
          <w:lang w:val="fr-FR"/>
        </w:rPr>
        <w:br/>
        <w:t>14° de conclure ou modifier un contrat de mariage;</w:t>
      </w:r>
    </w:p>
    <w:p w14:paraId="1DCF9D8D" w14:textId="77777777" w:rsidR="00FA2953" w:rsidRPr="005B4952" w:rsidRDefault="00E55410" w:rsidP="006513BC">
      <w:pPr>
        <w:pStyle w:val="Paragraphedeliste"/>
        <w:ind w:left="0"/>
        <w:rPr>
          <w:rFonts w:ascii="Calibri" w:hAnsi="Calibri" w:cs="Calibri"/>
          <w:bCs/>
          <w:i/>
          <w:sz w:val="22"/>
          <w:szCs w:val="22"/>
          <w:lang w:val="fr-FR"/>
        </w:rPr>
      </w:pPr>
      <w:r w:rsidRPr="005B4952">
        <w:rPr>
          <w:rFonts w:ascii="Calibri" w:hAnsi="Calibri" w:cs="Calibri"/>
          <w:bCs/>
          <w:i/>
          <w:sz w:val="22"/>
          <w:szCs w:val="22"/>
          <w:lang w:val="fr-FR"/>
        </w:rPr>
        <w:t>14/1° de conclure ou modifier une convention visée à l’article 1478, alinéa 4 ;</w:t>
      </w:r>
      <w:r w:rsidRPr="005B4952">
        <w:rPr>
          <w:rFonts w:ascii="Calibri" w:hAnsi="Calibri" w:cs="Calibri"/>
          <w:bCs/>
          <w:i/>
          <w:sz w:val="22"/>
          <w:szCs w:val="22"/>
          <w:lang w:val="fr-FR"/>
        </w:rPr>
        <w:br/>
        <w:t>15° de rédiger ou révoquer un testament;</w:t>
      </w:r>
      <w:r w:rsidRPr="005B4952">
        <w:rPr>
          <w:rFonts w:ascii="Calibri" w:hAnsi="Calibri" w:cs="Calibri"/>
          <w:bCs/>
          <w:i/>
          <w:sz w:val="22"/>
          <w:szCs w:val="22"/>
          <w:lang w:val="fr-FR"/>
        </w:rPr>
        <w:br/>
        <w:t>16° de poser des actes de gestion journalière;</w:t>
      </w:r>
      <w:r w:rsidRPr="005B4952">
        <w:rPr>
          <w:rFonts w:ascii="Calibri" w:hAnsi="Calibri" w:cs="Calibri"/>
          <w:bCs/>
          <w:i/>
          <w:sz w:val="22"/>
          <w:szCs w:val="22"/>
          <w:lang w:val="fr-FR"/>
        </w:rPr>
        <w:br/>
        <w:t>17° d'exercer l'administration légale des biens du min</w:t>
      </w:r>
      <w:r w:rsidR="00FA2953" w:rsidRPr="005B4952">
        <w:rPr>
          <w:rFonts w:ascii="Calibri" w:hAnsi="Calibri" w:cs="Calibri"/>
          <w:bCs/>
          <w:i/>
          <w:sz w:val="22"/>
          <w:szCs w:val="22"/>
          <w:lang w:val="fr-FR"/>
        </w:rPr>
        <w:t>eur visé au livre Ier, titre IX ;</w:t>
      </w:r>
    </w:p>
    <w:p w14:paraId="7CB92F61" w14:textId="531C9726" w:rsidR="00A95981" w:rsidRPr="005B4952" w:rsidRDefault="00FA2953" w:rsidP="006513BC">
      <w:pPr>
        <w:pStyle w:val="Paragraphedeliste"/>
        <w:ind w:left="0"/>
        <w:rPr>
          <w:rStyle w:val="plist"/>
          <w:rFonts w:asciiTheme="minorHAnsi" w:hAnsiTheme="minorHAnsi" w:cstheme="minorHAnsi"/>
          <w:i/>
          <w:color w:val="000000"/>
          <w:sz w:val="22"/>
          <w:szCs w:val="22"/>
          <w:shd w:val="clear" w:color="auto" w:fill="FFFFFF"/>
          <w:lang w:val="fr-FR"/>
        </w:rPr>
      </w:pPr>
      <w:r w:rsidRPr="005B4952">
        <w:rPr>
          <w:rFonts w:asciiTheme="minorHAnsi" w:hAnsiTheme="minorHAnsi" w:cstheme="minorHAnsi"/>
          <w:bCs/>
          <w:i/>
          <w:color w:val="000000"/>
          <w:sz w:val="22"/>
          <w:szCs w:val="22"/>
          <w:lang w:val="fr-FR"/>
        </w:rPr>
        <w:t xml:space="preserve">18° de conclure un pacte </w:t>
      </w:r>
      <w:r w:rsidR="005B4952" w:rsidRPr="005B4952">
        <w:rPr>
          <w:rFonts w:asciiTheme="minorHAnsi" w:hAnsiTheme="minorHAnsi" w:cstheme="minorHAnsi"/>
          <w:bCs/>
          <w:i/>
          <w:color w:val="000000"/>
          <w:sz w:val="22"/>
          <w:szCs w:val="22"/>
          <w:lang w:val="fr-FR"/>
        </w:rPr>
        <w:t>successoral autorisé par la loi ;</w:t>
      </w:r>
      <w:r w:rsidRPr="005B4952">
        <w:rPr>
          <w:rFonts w:asciiTheme="minorHAnsi" w:hAnsiTheme="minorHAnsi" w:cstheme="minorHAnsi"/>
          <w:bCs/>
          <w:i/>
          <w:color w:val="000000"/>
          <w:sz w:val="22"/>
          <w:szCs w:val="22"/>
          <w:lang w:val="fr-FR"/>
        </w:rPr>
        <w:br/>
      </w:r>
      <w:r w:rsidR="00A95981" w:rsidRPr="005B4952">
        <w:rPr>
          <w:rStyle w:val="plist"/>
          <w:rFonts w:asciiTheme="minorHAnsi" w:hAnsiTheme="minorHAnsi" w:cstheme="minorHAnsi"/>
          <w:i/>
          <w:color w:val="000000"/>
          <w:sz w:val="22"/>
          <w:szCs w:val="22"/>
          <w:shd w:val="clear" w:color="auto" w:fill="FFFFFF"/>
          <w:lang w:val="fr-FR"/>
        </w:rPr>
        <w:t>19° d'exercer ses droits et obligations en matière fiscale et sociale</w:t>
      </w:r>
      <w:r w:rsidR="005B4952" w:rsidRPr="005B4952">
        <w:rPr>
          <w:rStyle w:val="plist"/>
          <w:rFonts w:asciiTheme="minorHAnsi" w:hAnsiTheme="minorHAnsi" w:cstheme="minorHAnsi"/>
          <w:i/>
          <w:color w:val="000000"/>
          <w:sz w:val="22"/>
          <w:szCs w:val="22"/>
          <w:shd w:val="clear" w:color="auto" w:fill="FFFFFF"/>
          <w:lang w:val="fr-FR"/>
        </w:rPr>
        <w:t> ;</w:t>
      </w:r>
    </w:p>
    <w:p w14:paraId="52BFF50E" w14:textId="243B77BC" w:rsidR="00FA2953" w:rsidRPr="005B4952" w:rsidRDefault="00A95981" w:rsidP="006513BC">
      <w:pPr>
        <w:pStyle w:val="Paragraphedeliste"/>
        <w:ind w:left="0"/>
        <w:rPr>
          <w:rFonts w:asciiTheme="minorHAnsi" w:hAnsiTheme="minorHAnsi" w:cstheme="minorHAnsi"/>
          <w:i/>
          <w:color w:val="000000"/>
          <w:sz w:val="22"/>
          <w:szCs w:val="22"/>
          <w:shd w:val="clear" w:color="auto" w:fill="FFFFFF"/>
          <w:lang w:val="fr-FR"/>
        </w:rPr>
      </w:pPr>
      <w:r w:rsidRPr="005B4952">
        <w:rPr>
          <w:rFonts w:asciiTheme="minorHAnsi" w:hAnsiTheme="minorHAnsi" w:cstheme="minorHAnsi"/>
          <w:i/>
          <w:color w:val="000000"/>
          <w:sz w:val="22"/>
          <w:szCs w:val="22"/>
          <w:shd w:val="clear" w:color="auto" w:fill="FFFFFF"/>
          <w:lang w:val="fr-FR"/>
        </w:rPr>
        <w:t>20° de contracter des dettes périodiques</w:t>
      </w:r>
      <w:r w:rsidR="005B4952" w:rsidRPr="005B4952">
        <w:rPr>
          <w:rFonts w:asciiTheme="minorHAnsi" w:hAnsiTheme="minorHAnsi" w:cstheme="minorHAnsi"/>
          <w:i/>
          <w:color w:val="000000"/>
          <w:sz w:val="22"/>
          <w:szCs w:val="22"/>
          <w:shd w:val="clear" w:color="auto" w:fill="FFFFFF"/>
          <w:lang w:val="fr-FR"/>
        </w:rPr>
        <w:t>.</w:t>
      </w:r>
    </w:p>
    <w:sectPr w:rsidR="00FA2953" w:rsidRPr="005B4952">
      <w:headerReference w:type="default" r:id="rId8"/>
      <w:pgSz w:w="11905" w:h="16837"/>
      <w:pgMar w:top="1289" w:right="849" w:bottom="534" w:left="1800" w:header="569"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2186" w14:textId="77777777" w:rsidR="00097970" w:rsidRDefault="00097970">
      <w:r>
        <w:separator/>
      </w:r>
    </w:p>
  </w:endnote>
  <w:endnote w:type="continuationSeparator" w:id="0">
    <w:p w14:paraId="2525E4FF" w14:textId="77777777" w:rsidR="00097970" w:rsidRDefault="0009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lbany AMT">
    <w:altName w:val="Arial"/>
    <w:charset w:val="00"/>
    <w:family w:val="swiss"/>
    <w:pitch w:val="variable"/>
  </w:font>
  <w:font w:name="Thorndale AMT">
    <w:altName w:val="Times New Roman"/>
    <w:charset w:val="00"/>
    <w:family w:val="roman"/>
    <w:pitch w:val="variable"/>
  </w:font>
  <w:font w:name="Thorndale am">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69D9A" w14:textId="77777777" w:rsidR="00097970" w:rsidRDefault="00097970">
      <w:r>
        <w:separator/>
      </w:r>
    </w:p>
  </w:footnote>
  <w:footnote w:type="continuationSeparator" w:id="0">
    <w:p w14:paraId="3D5102E2" w14:textId="77777777" w:rsidR="00097970" w:rsidRDefault="00097970">
      <w:r>
        <w:continuationSeparator/>
      </w:r>
    </w:p>
  </w:footnote>
  <w:footnote w:id="1">
    <w:p w14:paraId="4EF05946" w14:textId="77777777" w:rsidR="00097970" w:rsidRDefault="00097970" w:rsidP="00BD34AC">
      <w:pPr>
        <w:pStyle w:val="NormalWeb"/>
        <w:shd w:val="clear" w:color="auto" w:fill="FFFFFF"/>
        <w:jc w:val="both"/>
        <w:rPr>
          <w:rStyle w:val="particle"/>
          <w:rFonts w:ascii="Georgia" w:hAnsi="Georgia"/>
          <w:b/>
          <w:bCs/>
          <w:color w:val="000000"/>
          <w:sz w:val="18"/>
          <w:szCs w:val="18"/>
        </w:rPr>
      </w:pPr>
      <w:r w:rsidRPr="00BD34AC">
        <w:rPr>
          <w:rStyle w:val="Appelnotedebasdep"/>
          <w:sz w:val="18"/>
          <w:szCs w:val="18"/>
        </w:rPr>
        <w:footnoteRef/>
      </w:r>
      <w:r w:rsidRPr="00BD34AC">
        <w:rPr>
          <w:sz w:val="18"/>
          <w:szCs w:val="18"/>
        </w:rPr>
        <w:t xml:space="preserve"> </w:t>
      </w:r>
      <w:r w:rsidRPr="00BD34AC">
        <w:rPr>
          <w:rStyle w:val="particle"/>
          <w:rFonts w:ascii="Georgia" w:hAnsi="Georgia"/>
          <w:b/>
          <w:bCs/>
          <w:color w:val="000000"/>
          <w:sz w:val="18"/>
          <w:szCs w:val="18"/>
        </w:rPr>
        <w:t>Art. 1241 du code judi</w:t>
      </w:r>
      <w:r>
        <w:rPr>
          <w:rStyle w:val="particle"/>
          <w:rFonts w:ascii="Georgia" w:hAnsi="Georgia"/>
          <w:b/>
          <w:bCs/>
          <w:color w:val="000000"/>
          <w:sz w:val="18"/>
          <w:szCs w:val="18"/>
        </w:rPr>
        <w:t>ciaire</w:t>
      </w:r>
      <w:r w:rsidRPr="00BD34AC">
        <w:rPr>
          <w:rStyle w:val="particle"/>
          <w:rFonts w:ascii="Georgia" w:hAnsi="Georgia"/>
          <w:b/>
          <w:bCs/>
          <w:color w:val="000000"/>
          <w:sz w:val="18"/>
          <w:szCs w:val="18"/>
        </w:rPr>
        <w:t>.</w:t>
      </w:r>
    </w:p>
    <w:p w14:paraId="51F91360" w14:textId="759DB5DB" w:rsidR="00097970" w:rsidRPr="00BD34AC" w:rsidRDefault="00097970" w:rsidP="00BD34AC">
      <w:pPr>
        <w:pStyle w:val="NormalWeb"/>
        <w:shd w:val="clear" w:color="auto" w:fill="FFFFFF"/>
        <w:jc w:val="both"/>
        <w:rPr>
          <w:rFonts w:ascii="Georgia" w:hAnsi="Georgia"/>
          <w:color w:val="000000"/>
          <w:sz w:val="18"/>
          <w:szCs w:val="18"/>
        </w:rPr>
      </w:pPr>
      <w:r w:rsidRPr="00BD34AC">
        <w:rPr>
          <w:rFonts w:ascii="Georgia" w:hAnsi="Georgia"/>
          <w:color w:val="000000"/>
          <w:sz w:val="18"/>
          <w:szCs w:val="18"/>
        </w:rPr>
        <w:t xml:space="preserve">§ 1er. Lorsque la demande est susceptible d'affecter la capacité de la personne protégée ou à protéger au sens de l'article 491, e) du Code civil, un </w:t>
      </w:r>
      <w:r w:rsidRPr="00097970">
        <w:rPr>
          <w:rFonts w:ascii="Georgia" w:hAnsi="Georgia"/>
          <w:b/>
          <w:color w:val="000000"/>
          <w:sz w:val="18"/>
          <w:szCs w:val="18"/>
        </w:rPr>
        <w:t>certificat médical circonstancié</w:t>
      </w:r>
      <w:r w:rsidRPr="00BD34AC">
        <w:rPr>
          <w:rFonts w:ascii="Georgia" w:hAnsi="Georgia"/>
          <w:color w:val="000000"/>
          <w:sz w:val="18"/>
          <w:szCs w:val="18"/>
        </w:rPr>
        <w:t xml:space="preserve"> dont le modèle est établi par le Roi, ne datant pas de plus de quinze jours, délivré par un médecin agréé ou un psychiatre, est joint à la requête à moins que la demande ne soit fondée sur l'article 488/2 du Code civil.</w:t>
      </w:r>
    </w:p>
    <w:p w14:paraId="5B691CF8" w14:textId="77777777" w:rsidR="00097970" w:rsidRPr="00BD34AC" w:rsidRDefault="00097970" w:rsidP="00BD34AC">
      <w:pPr>
        <w:pStyle w:val="NormalWeb"/>
        <w:shd w:val="clear" w:color="auto" w:fill="FFFFFF"/>
        <w:jc w:val="both"/>
        <w:rPr>
          <w:rFonts w:ascii="Georgia" w:hAnsi="Georgia"/>
          <w:sz w:val="18"/>
          <w:szCs w:val="18"/>
        </w:rPr>
      </w:pPr>
      <w:r w:rsidRPr="00BD34AC">
        <w:rPr>
          <w:rFonts w:ascii="Georgia" w:hAnsi="Georgia"/>
          <w:sz w:val="18"/>
          <w:szCs w:val="18"/>
        </w:rPr>
        <w:t>Ce certificat décrit l'état de santé de la personne concernée sur la base des données médicales actualisées du dossier du patient visé à l'article 9 de la </w:t>
      </w:r>
      <w:r w:rsidRPr="00BD34AC">
        <w:rPr>
          <w:rStyle w:val="linktitle"/>
          <w:rFonts w:ascii="Georgia" w:hAnsi="Georgia"/>
          <w:bCs/>
          <w:sz w:val="18"/>
          <w:szCs w:val="18"/>
        </w:rPr>
        <w:t>loi du 22 août 2002</w:t>
      </w:r>
      <w:r w:rsidRPr="00BD34AC">
        <w:rPr>
          <w:rStyle w:val="link"/>
          <w:rFonts w:ascii="Georgia" w:hAnsi="Georgia"/>
          <w:sz w:val="18"/>
          <w:szCs w:val="18"/>
        </w:rPr>
        <w:t>0</w:t>
      </w:r>
      <w:r w:rsidRPr="00BD34AC">
        <w:rPr>
          <w:rFonts w:ascii="Georgia" w:hAnsi="Georgia"/>
          <w:sz w:val="18"/>
          <w:szCs w:val="18"/>
        </w:rPr>
        <w:t> relative aux droits du patient, ou sur la base d'un examen récent de la personne.</w:t>
      </w:r>
    </w:p>
    <w:p w14:paraId="21C6F423" w14:textId="77777777" w:rsidR="00097970" w:rsidRPr="00BD34AC" w:rsidRDefault="00097970" w:rsidP="00BD34AC">
      <w:pPr>
        <w:pStyle w:val="NormalWeb"/>
        <w:shd w:val="clear" w:color="auto" w:fill="FFFFFF"/>
        <w:jc w:val="both"/>
        <w:rPr>
          <w:rFonts w:ascii="Georgia" w:hAnsi="Georgia"/>
          <w:color w:val="000000"/>
          <w:sz w:val="18"/>
          <w:szCs w:val="18"/>
        </w:rPr>
      </w:pPr>
      <w:r w:rsidRPr="00BD34AC">
        <w:rPr>
          <w:rFonts w:ascii="Georgia" w:hAnsi="Georgia"/>
          <w:color w:val="000000"/>
          <w:sz w:val="18"/>
          <w:szCs w:val="18"/>
        </w:rPr>
        <w:t xml:space="preserve">Le modèle de certificat visé à l'alinéa 1er </w:t>
      </w:r>
      <w:r w:rsidRPr="00097970">
        <w:rPr>
          <w:rFonts w:ascii="Georgia" w:hAnsi="Georgia"/>
          <w:b/>
          <w:color w:val="000000"/>
          <w:sz w:val="18"/>
          <w:szCs w:val="18"/>
        </w:rPr>
        <w:t>mentionne à tout le moins</w:t>
      </w:r>
      <w:r w:rsidRPr="00BD34AC">
        <w:rPr>
          <w:rFonts w:ascii="Georgia" w:hAnsi="Georgia"/>
          <w:color w:val="000000"/>
          <w:sz w:val="18"/>
          <w:szCs w:val="18"/>
        </w:rPr>
        <w:t>:</w:t>
      </w:r>
    </w:p>
    <w:p w14:paraId="1111E29E" w14:textId="77777777" w:rsidR="00097970" w:rsidRPr="00BD34AC" w:rsidRDefault="00097970" w:rsidP="00BD34AC">
      <w:pPr>
        <w:pStyle w:val="NormalWeb"/>
        <w:shd w:val="clear" w:color="auto" w:fill="FFFFFF"/>
        <w:jc w:val="both"/>
        <w:rPr>
          <w:rStyle w:val="plist"/>
          <w:rFonts w:ascii="Georgia" w:hAnsi="Georgia"/>
          <w:color w:val="000000"/>
          <w:sz w:val="18"/>
          <w:szCs w:val="18"/>
        </w:rPr>
      </w:pPr>
      <w:r w:rsidRPr="00BD34AC">
        <w:rPr>
          <w:rStyle w:val="plist"/>
          <w:rFonts w:ascii="Georgia" w:hAnsi="Georgia"/>
          <w:color w:val="000000"/>
          <w:sz w:val="18"/>
          <w:szCs w:val="18"/>
        </w:rPr>
        <w:t>1° si la personne protégée ou à protéger peut se déplacer, et, dans l'affirmative, s'il est indiqué qu'elle se déplace, compte tenu de son état;</w:t>
      </w:r>
    </w:p>
    <w:p w14:paraId="18AEBC59" w14:textId="77777777" w:rsidR="00097970" w:rsidRPr="00BD34AC" w:rsidRDefault="00097970" w:rsidP="00BD34AC">
      <w:pPr>
        <w:pStyle w:val="NormalWeb"/>
        <w:shd w:val="clear" w:color="auto" w:fill="FFFFFF"/>
        <w:jc w:val="both"/>
        <w:rPr>
          <w:rStyle w:val="plist"/>
          <w:rFonts w:ascii="Georgia" w:hAnsi="Georgia"/>
          <w:color w:val="000000"/>
          <w:sz w:val="18"/>
          <w:szCs w:val="18"/>
        </w:rPr>
      </w:pPr>
      <w:r w:rsidRPr="00BD34AC">
        <w:rPr>
          <w:rStyle w:val="plist"/>
          <w:rFonts w:ascii="Georgia" w:hAnsi="Georgia"/>
          <w:color w:val="000000"/>
          <w:sz w:val="18"/>
          <w:szCs w:val="18"/>
        </w:rPr>
        <w:t>2° l'état de santé de la personne protégée ou à protéger;</w:t>
      </w:r>
    </w:p>
    <w:p w14:paraId="0A49A570" w14:textId="155444DA" w:rsidR="00097970" w:rsidRPr="00BD34AC" w:rsidRDefault="00097970" w:rsidP="00BD34AC">
      <w:pPr>
        <w:pStyle w:val="NormalWeb"/>
        <w:shd w:val="clear" w:color="auto" w:fill="FFFFFF"/>
        <w:jc w:val="both"/>
        <w:rPr>
          <w:rFonts w:ascii="Georgia" w:hAnsi="Georgia"/>
          <w:color w:val="000000"/>
          <w:sz w:val="18"/>
          <w:szCs w:val="18"/>
        </w:rPr>
      </w:pPr>
      <w:r w:rsidRPr="00BD34AC">
        <w:rPr>
          <w:rStyle w:val="plist"/>
          <w:rFonts w:ascii="Georgia" w:hAnsi="Georgia"/>
          <w:color w:val="000000"/>
          <w:sz w:val="18"/>
          <w:szCs w:val="18"/>
        </w:rPr>
        <w:t xml:space="preserve">3° l'incidence de cet état de santé sur la bonne gestion de ses intérêts de nature patrimoniale ou autre. </w:t>
      </w:r>
      <w:r w:rsidRPr="00BD34AC">
        <w:rPr>
          <w:rFonts w:ascii="Georgia" w:hAnsi="Georgia"/>
          <w:color w:val="000000"/>
          <w:sz w:val="18"/>
          <w:szCs w:val="18"/>
        </w:rPr>
        <w:t>En ce qui concerne les intérêts de nature patrimoniale visés à l'alinéa 3, 3°, il est mentionné en particulier si la personne protégée ou à protéger est encore à même de prendre connaissance du compte rendu de la gestion;</w:t>
      </w:r>
    </w:p>
    <w:p w14:paraId="5CE22D6B" w14:textId="77777777" w:rsidR="00097970" w:rsidRPr="00BD34AC" w:rsidRDefault="00097970" w:rsidP="00BD34AC">
      <w:pPr>
        <w:pStyle w:val="NormalWeb"/>
        <w:shd w:val="clear" w:color="auto" w:fill="FFFFFF"/>
        <w:jc w:val="both"/>
        <w:rPr>
          <w:rStyle w:val="plist"/>
          <w:rFonts w:ascii="Georgia" w:hAnsi="Georgia"/>
          <w:color w:val="000000"/>
          <w:sz w:val="18"/>
          <w:szCs w:val="18"/>
        </w:rPr>
      </w:pPr>
      <w:r w:rsidRPr="00BD34AC">
        <w:rPr>
          <w:rStyle w:val="plist"/>
          <w:rFonts w:ascii="Georgia" w:hAnsi="Georgia"/>
          <w:color w:val="000000"/>
          <w:sz w:val="18"/>
          <w:szCs w:val="18"/>
        </w:rPr>
        <w:t>4° les soins qu'implique normalement un tel état de santé.</w:t>
      </w:r>
    </w:p>
    <w:p w14:paraId="6A8940CA" w14:textId="6BF553FC" w:rsidR="00097970" w:rsidRPr="00904E6F" w:rsidRDefault="00097970" w:rsidP="00BD34AC">
      <w:pPr>
        <w:pStyle w:val="NormalWeb"/>
        <w:shd w:val="clear" w:color="auto" w:fill="FFFFFF"/>
        <w:jc w:val="both"/>
        <w:rPr>
          <w:rFonts w:ascii="Georgia" w:hAnsi="Georgia"/>
          <w:b/>
          <w:color w:val="000000"/>
          <w:sz w:val="18"/>
          <w:szCs w:val="18"/>
        </w:rPr>
      </w:pPr>
      <w:r w:rsidRPr="00904E6F">
        <w:rPr>
          <w:rFonts w:ascii="Georgia" w:hAnsi="Georgia"/>
          <w:b/>
          <w:color w:val="000000"/>
          <w:sz w:val="18"/>
          <w:szCs w:val="18"/>
        </w:rPr>
        <w:t>Ce certificat ne peut pas être établi par un médecin parent ou allié de la personne protégée ou à protéger ou du requérant ou attaché à un titre quelconque à l'établissement dans lequel elle se trouve.</w:t>
      </w:r>
    </w:p>
    <w:p w14:paraId="743AD797" w14:textId="77777777" w:rsidR="00097970" w:rsidRPr="00BD34AC" w:rsidRDefault="00097970" w:rsidP="00BD34AC">
      <w:pPr>
        <w:pStyle w:val="NormalWeb"/>
        <w:shd w:val="clear" w:color="auto" w:fill="FFFFFF"/>
        <w:jc w:val="both"/>
        <w:rPr>
          <w:rFonts w:ascii="Georgia" w:hAnsi="Georgia"/>
          <w:color w:val="000000"/>
          <w:sz w:val="18"/>
          <w:szCs w:val="18"/>
        </w:rPr>
      </w:pPr>
      <w:r w:rsidRPr="00BD34AC">
        <w:rPr>
          <w:rFonts w:ascii="Georgia" w:hAnsi="Georgia"/>
          <w:color w:val="000000"/>
          <w:sz w:val="18"/>
          <w:szCs w:val="18"/>
        </w:rPr>
        <w:t>Le Roi détermine les procédures et les conditions de l'agrément des médecins visé à l'alinéa 1er.</w:t>
      </w:r>
    </w:p>
    <w:p w14:paraId="2E877866" w14:textId="10133EFB" w:rsidR="00097970" w:rsidRPr="00BD34AC" w:rsidRDefault="00097970" w:rsidP="00BD34AC">
      <w:pPr>
        <w:pStyle w:val="NormalWeb"/>
        <w:shd w:val="clear" w:color="auto" w:fill="FFFFFF"/>
        <w:jc w:val="both"/>
        <w:rPr>
          <w:rFonts w:ascii="Georgia" w:hAnsi="Georgia"/>
          <w:color w:val="000000"/>
          <w:sz w:val="18"/>
          <w:szCs w:val="18"/>
        </w:rPr>
      </w:pPr>
      <w:r w:rsidRPr="00BD34AC">
        <w:rPr>
          <w:rFonts w:ascii="Georgia" w:hAnsi="Georgia"/>
          <w:color w:val="000000"/>
          <w:sz w:val="18"/>
          <w:szCs w:val="18"/>
        </w:rPr>
        <w:t>§ 2. En cas d'urgence avérée ou d'impossibilité absolue de joindre le certificat médical en raison de motifs que le requérant expose et pour autant que la requête contienne suffisamment d'éléments pouvant justifier l'adoption d'une mesure de protection, le juge désigne un médecin agréé ou un psychiatre pour émettre un avis sur l'état de santé de la pe</w:t>
      </w:r>
      <w:r>
        <w:rPr>
          <w:rFonts w:ascii="Georgia" w:hAnsi="Georgia"/>
          <w:color w:val="000000"/>
          <w:sz w:val="18"/>
          <w:szCs w:val="18"/>
        </w:rPr>
        <w:t>rsonne protégée ou à protéger.</w:t>
      </w:r>
    </w:p>
    <w:p w14:paraId="6C923633" w14:textId="787D81C9" w:rsidR="00097970" w:rsidRPr="00BD34AC" w:rsidRDefault="0009797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B5F4" w14:textId="77777777" w:rsidR="00097970" w:rsidRDefault="00097970">
    <w:pPr>
      <w:pStyle w:val="En-tte"/>
    </w:pPr>
  </w:p>
  <w:p w14:paraId="35FC3273" w14:textId="77777777" w:rsidR="00097970" w:rsidRDefault="00097970">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9E4545A"/>
    <w:multiLevelType w:val="hybridMultilevel"/>
    <w:tmpl w:val="A1B06368"/>
    <w:lvl w:ilvl="0" w:tplc="9EA2353C">
      <w:start w:val="1240"/>
      <w:numFmt w:val="bullet"/>
      <w:lvlText w:val="-"/>
      <w:lvlJc w:val="left"/>
      <w:pPr>
        <w:ind w:left="720" w:hanging="360"/>
      </w:pPr>
      <w:rPr>
        <w:rFonts w:ascii="Thorndale AMT" w:eastAsia="Albany AMT" w:hAnsi="Thorndale AMT" w:cs="Albany A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2" w15:restartNumberingAfterBreak="0">
    <w:nsid w:val="363956E5"/>
    <w:multiLevelType w:val="hybridMultilevel"/>
    <w:tmpl w:val="731C75CA"/>
    <w:lvl w:ilvl="0" w:tplc="6E5AFD2A">
      <w:start w:val="1240"/>
      <w:numFmt w:val="bullet"/>
      <w:lvlText w:val="-"/>
      <w:lvlJc w:val="left"/>
      <w:pPr>
        <w:ind w:left="720" w:hanging="360"/>
      </w:pPr>
      <w:rPr>
        <w:rFonts w:ascii="Thorndale am" w:eastAsia="Albany AMT" w:hAnsi="Thorndale a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40B34CB3"/>
    <w:multiLevelType w:val="hybridMultilevel"/>
    <w:tmpl w:val="A7B67736"/>
    <w:lvl w:ilvl="0" w:tplc="151E5D1E">
      <w:start w:val="1240"/>
      <w:numFmt w:val="bullet"/>
      <w:lvlText w:val="-"/>
      <w:lvlJc w:val="left"/>
      <w:pPr>
        <w:ind w:left="720" w:hanging="360"/>
      </w:pPr>
      <w:rPr>
        <w:rFonts w:ascii="Thorndale AMT" w:eastAsia="Albany AMT" w:hAnsi="Thorndale AMT" w:cs="Albany A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C754A"/>
    <w:multiLevelType w:val="hybridMultilevel"/>
    <w:tmpl w:val="C6008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18"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9"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0"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abstractNum w:abstractNumId="21" w15:restartNumberingAfterBreak="0">
    <w:nsid w:val="7456524A"/>
    <w:multiLevelType w:val="hybridMultilevel"/>
    <w:tmpl w:val="CF266730"/>
    <w:lvl w:ilvl="0" w:tplc="025272A0">
      <w:start w:val="1240"/>
      <w:numFmt w:val="bullet"/>
      <w:lvlText w:val="-"/>
      <w:lvlJc w:val="left"/>
      <w:pPr>
        <w:ind w:left="720" w:hanging="360"/>
      </w:pPr>
      <w:rPr>
        <w:rFonts w:ascii="Thorndale AMT" w:eastAsia="Albany AMT" w:hAnsi="Thorndale AMT" w:cs="Albany A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1"/>
    <w:lvlOverride w:ilvl="0">
      <w:startOverride w:val="1"/>
    </w:lvlOverride>
  </w:num>
  <w:num w:numId="6">
    <w:abstractNumId w:val="17"/>
  </w:num>
  <w:num w:numId="7">
    <w:abstractNumId w:val="0"/>
  </w:num>
  <w:num w:numId="8">
    <w:abstractNumId w:val="20"/>
  </w:num>
  <w:num w:numId="9">
    <w:abstractNumId w:val="18"/>
  </w:num>
  <w:num w:numId="10">
    <w:abstractNumId w:val="13"/>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 w:numId="17">
    <w:abstractNumId w:val="11"/>
  </w:num>
  <w:num w:numId="18">
    <w:abstractNumId w:val="4"/>
  </w:num>
  <w:num w:numId="19">
    <w:abstractNumId w:val="7"/>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
  </w:num>
  <w:num w:numId="25">
    <w:abstractNumId w:val="8"/>
  </w:num>
  <w:num w:numId="26">
    <w:abstractNumId w:val="19"/>
  </w:num>
  <w:num w:numId="27">
    <w:abstractNumId w:val="9"/>
  </w:num>
  <w:num w:numId="28">
    <w:abstractNumId w:val="14"/>
  </w:num>
  <w:num w:numId="29">
    <w:abstractNumId w:val="5"/>
  </w:num>
  <w:num w:numId="30">
    <w:abstractNumId w:val="15"/>
  </w:num>
  <w:num w:numId="31">
    <w:abstractNumId w:val="21"/>
  </w:num>
  <w:num w:numId="32">
    <w:abstractNumId w:val="10"/>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4"/>
    <w:rsid w:val="000216F6"/>
    <w:rsid w:val="000277EA"/>
    <w:rsid w:val="00097970"/>
    <w:rsid w:val="000D6D81"/>
    <w:rsid w:val="00113AC8"/>
    <w:rsid w:val="00133B36"/>
    <w:rsid w:val="001A76AF"/>
    <w:rsid w:val="001C36E8"/>
    <w:rsid w:val="001E149D"/>
    <w:rsid w:val="00207772"/>
    <w:rsid w:val="00217F92"/>
    <w:rsid w:val="00284C19"/>
    <w:rsid w:val="002A71E6"/>
    <w:rsid w:val="002C5A44"/>
    <w:rsid w:val="002F7049"/>
    <w:rsid w:val="003B18ED"/>
    <w:rsid w:val="003D2299"/>
    <w:rsid w:val="003E3312"/>
    <w:rsid w:val="0046150C"/>
    <w:rsid w:val="00477DB4"/>
    <w:rsid w:val="004D3C57"/>
    <w:rsid w:val="004E17A9"/>
    <w:rsid w:val="0050705B"/>
    <w:rsid w:val="00537619"/>
    <w:rsid w:val="00554373"/>
    <w:rsid w:val="00580123"/>
    <w:rsid w:val="00582782"/>
    <w:rsid w:val="005A6DC6"/>
    <w:rsid w:val="005B4952"/>
    <w:rsid w:val="005C5320"/>
    <w:rsid w:val="005C5D35"/>
    <w:rsid w:val="005F1D38"/>
    <w:rsid w:val="005F6387"/>
    <w:rsid w:val="00613891"/>
    <w:rsid w:val="00620DF5"/>
    <w:rsid w:val="006513BC"/>
    <w:rsid w:val="006F3718"/>
    <w:rsid w:val="0075122D"/>
    <w:rsid w:val="00771C7B"/>
    <w:rsid w:val="0079165D"/>
    <w:rsid w:val="007B3DE5"/>
    <w:rsid w:val="007B5AC3"/>
    <w:rsid w:val="007C3C7D"/>
    <w:rsid w:val="007D4EA9"/>
    <w:rsid w:val="007F0690"/>
    <w:rsid w:val="008028DA"/>
    <w:rsid w:val="00806CE4"/>
    <w:rsid w:val="00836593"/>
    <w:rsid w:val="00883708"/>
    <w:rsid w:val="008A593D"/>
    <w:rsid w:val="008B5794"/>
    <w:rsid w:val="008B7418"/>
    <w:rsid w:val="008E33BF"/>
    <w:rsid w:val="008E5D03"/>
    <w:rsid w:val="008F0984"/>
    <w:rsid w:val="00904E6F"/>
    <w:rsid w:val="00911AFB"/>
    <w:rsid w:val="00974ACA"/>
    <w:rsid w:val="009E45F5"/>
    <w:rsid w:val="00A06FFD"/>
    <w:rsid w:val="00A84AEE"/>
    <w:rsid w:val="00A950FD"/>
    <w:rsid w:val="00A95981"/>
    <w:rsid w:val="00AA1E5C"/>
    <w:rsid w:val="00AF792B"/>
    <w:rsid w:val="00B218CF"/>
    <w:rsid w:val="00B96F1A"/>
    <w:rsid w:val="00BA3926"/>
    <w:rsid w:val="00BD34AC"/>
    <w:rsid w:val="00BD6B94"/>
    <w:rsid w:val="00C253E9"/>
    <w:rsid w:val="00C53DF2"/>
    <w:rsid w:val="00C551BC"/>
    <w:rsid w:val="00C64EB9"/>
    <w:rsid w:val="00CB0EA5"/>
    <w:rsid w:val="00CC0AAF"/>
    <w:rsid w:val="00D063A8"/>
    <w:rsid w:val="00D52CEC"/>
    <w:rsid w:val="00D62D11"/>
    <w:rsid w:val="00D77849"/>
    <w:rsid w:val="00DB4048"/>
    <w:rsid w:val="00DD21FD"/>
    <w:rsid w:val="00E20D33"/>
    <w:rsid w:val="00E36134"/>
    <w:rsid w:val="00E42D8C"/>
    <w:rsid w:val="00E55410"/>
    <w:rsid w:val="00E84116"/>
    <w:rsid w:val="00E946A8"/>
    <w:rsid w:val="00EF36A7"/>
    <w:rsid w:val="00F323F3"/>
    <w:rsid w:val="00F40748"/>
    <w:rsid w:val="00F5204B"/>
    <w:rsid w:val="00F65217"/>
    <w:rsid w:val="00FA2953"/>
    <w:rsid w:val="00FD3A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1C9BAB20"/>
  <w15:chartTrackingRefBased/>
  <w15:docId w15:val="{E703C0B3-EDE0-4CAA-913F-6EAFB5C4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6"/>
      <w:lang w:val="fr-FR" w:eastAsia="ar-SA"/>
    </w:rPr>
  </w:style>
  <w:style w:type="paragraph" w:styleId="Titre1">
    <w:name w:val="heading 1"/>
    <w:basedOn w:val="Normal"/>
    <w:next w:val="Normal"/>
    <w:link w:val="Titre1Car"/>
    <w:qFormat/>
    <w:rsid w:val="00B218CF"/>
    <w:pPr>
      <w:keepNext/>
      <w:suppressAutoHyphens w:val="0"/>
      <w:overflowPunct/>
      <w:autoSpaceDE/>
      <w:textAlignment w:val="auto"/>
      <w:outlineLvl w:val="0"/>
    </w:pPr>
    <w:rPr>
      <w:b/>
      <w:snapToGrid w:val="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paragraph" w:customStyle="1" w:styleId="Titre3">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Corpsdetexte"/>
    <w:pPr>
      <w:keepNext/>
      <w:spacing w:before="240" w:after="120"/>
    </w:pPr>
    <w:rPr>
      <w:rFonts w:ascii="Albany AMT" w:eastAsia="Albany AMT" w:hAnsi="Albany AMT" w:cs="Albany AMT"/>
      <w:sz w:val="28"/>
      <w:szCs w:val="28"/>
    </w:rPr>
  </w:style>
  <w:style w:type="paragraph" w:customStyle="1" w:styleId="Bijschrift1">
    <w:name w:val="Bijschrift1"/>
    <w:basedOn w:val="Normal"/>
    <w:pPr>
      <w:suppressLineNumbers/>
      <w:spacing w:before="120" w:after="120"/>
    </w:pPr>
    <w:rPr>
      <w:i/>
      <w:iCs/>
      <w:sz w:val="24"/>
      <w:szCs w:val="24"/>
    </w:rPr>
  </w:style>
  <w:style w:type="paragraph" w:customStyle="1" w:styleId="Titre2">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153"/>
        <w:tab w:val="right" w:pos="8306"/>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Pieddepage">
    <w:name w:val="footer"/>
    <w:basedOn w:val="Normal"/>
    <w:pPr>
      <w:suppressLineNumbers/>
      <w:tabs>
        <w:tab w:val="center" w:pos="4818"/>
        <w:tab w:val="right" w:pos="9637"/>
      </w:tabs>
    </w:pPr>
  </w:style>
  <w:style w:type="paragraph" w:customStyle="1" w:styleId="Frame-inhoud">
    <w:name w:val="Frame-inhoud"/>
    <w:basedOn w:val="Corpsdetexte"/>
  </w:style>
  <w:style w:type="character" w:customStyle="1" w:styleId="En-tteCar">
    <w:name w:val="En-tête Car"/>
    <w:link w:val="En-tte"/>
    <w:uiPriority w:val="99"/>
    <w:rsid w:val="00477DB4"/>
    <w:rPr>
      <w:sz w:val="26"/>
      <w:lang w:val="fr-FR" w:eastAsia="ar-SA"/>
    </w:rPr>
  </w:style>
  <w:style w:type="paragraph" w:styleId="Corpsdetexte2">
    <w:name w:val="Body Text 2"/>
    <w:basedOn w:val="Normal"/>
    <w:link w:val="Corpsdetexte2Car"/>
    <w:uiPriority w:val="99"/>
    <w:semiHidden/>
    <w:unhideWhenUsed/>
    <w:rsid w:val="00B218CF"/>
    <w:pPr>
      <w:spacing w:after="120" w:line="480" w:lineRule="auto"/>
    </w:pPr>
  </w:style>
  <w:style w:type="character" w:customStyle="1" w:styleId="Corpsdetexte2Car">
    <w:name w:val="Corps de texte 2 Car"/>
    <w:link w:val="Corpsdetexte2"/>
    <w:uiPriority w:val="99"/>
    <w:semiHidden/>
    <w:rsid w:val="00B218CF"/>
    <w:rPr>
      <w:sz w:val="26"/>
      <w:lang w:val="fr-FR" w:eastAsia="ar-SA"/>
    </w:rPr>
  </w:style>
  <w:style w:type="character" w:customStyle="1" w:styleId="Titre1Car">
    <w:name w:val="Titre 1 Car"/>
    <w:link w:val="Titre1"/>
    <w:rsid w:val="00B218CF"/>
    <w:rPr>
      <w:b/>
      <w:snapToGrid w:val="0"/>
      <w:sz w:val="24"/>
      <w:lang w:val="fr-FR" w:eastAsia="fr-FR"/>
    </w:rPr>
  </w:style>
  <w:style w:type="paragraph" w:customStyle="1" w:styleId="Corpsdetexte21">
    <w:name w:val="Corps de texte 21"/>
    <w:basedOn w:val="Normal"/>
    <w:rsid w:val="00B218CF"/>
    <w:pPr>
      <w:suppressAutoHyphens w:val="0"/>
      <w:overflowPunct/>
      <w:autoSpaceDE/>
      <w:jc w:val="both"/>
      <w:textAlignment w:val="auto"/>
    </w:pPr>
    <w:rPr>
      <w:sz w:val="24"/>
      <w:lang w:val="fr-BE" w:eastAsia="en-US"/>
    </w:rPr>
  </w:style>
  <w:style w:type="paragraph" w:styleId="Paragraphedeliste">
    <w:name w:val="List Paragraph"/>
    <w:basedOn w:val="Normal"/>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eastAsia="nl-NL" w:bidi="nl-NL"/>
    </w:rPr>
  </w:style>
  <w:style w:type="paragraph" w:customStyle="1" w:styleId="Paragraphedeliste1">
    <w:name w:val="Paragraphe de liste1"/>
    <w:basedOn w:val="Normal"/>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 w:type="character" w:styleId="Lienhypertexte">
    <w:name w:val="Hyperlink"/>
    <w:basedOn w:val="Policepardfaut"/>
    <w:uiPriority w:val="99"/>
    <w:semiHidden/>
    <w:unhideWhenUsed/>
    <w:rsid w:val="00FA2953"/>
    <w:rPr>
      <w:color w:val="0000FF"/>
      <w:u w:val="single"/>
    </w:rPr>
  </w:style>
  <w:style w:type="character" w:customStyle="1" w:styleId="link">
    <w:name w:val="link"/>
    <w:basedOn w:val="Policepardfaut"/>
    <w:rsid w:val="008A593D"/>
  </w:style>
  <w:style w:type="character" w:customStyle="1" w:styleId="linktitle">
    <w:name w:val="linktitle"/>
    <w:basedOn w:val="Policepardfaut"/>
    <w:rsid w:val="008A593D"/>
  </w:style>
  <w:style w:type="character" w:customStyle="1" w:styleId="plist">
    <w:name w:val="p_list"/>
    <w:basedOn w:val="Policepardfaut"/>
    <w:rsid w:val="008A593D"/>
  </w:style>
  <w:style w:type="paragraph" w:styleId="Notedebasdepage">
    <w:name w:val="footnote text"/>
    <w:basedOn w:val="Normal"/>
    <w:link w:val="NotedebasdepageCar"/>
    <w:uiPriority w:val="99"/>
    <w:semiHidden/>
    <w:unhideWhenUsed/>
    <w:rsid w:val="00BD34AC"/>
    <w:rPr>
      <w:sz w:val="20"/>
    </w:rPr>
  </w:style>
  <w:style w:type="character" w:customStyle="1" w:styleId="NotedebasdepageCar">
    <w:name w:val="Note de bas de page Car"/>
    <w:basedOn w:val="Policepardfaut"/>
    <w:link w:val="Notedebasdepage"/>
    <w:uiPriority w:val="99"/>
    <w:semiHidden/>
    <w:rsid w:val="00BD34AC"/>
    <w:rPr>
      <w:lang w:val="fr-FR" w:eastAsia="ar-SA"/>
    </w:rPr>
  </w:style>
  <w:style w:type="character" w:styleId="Appelnotedebasdep">
    <w:name w:val="footnote reference"/>
    <w:basedOn w:val="Policepardfaut"/>
    <w:uiPriority w:val="99"/>
    <w:semiHidden/>
    <w:unhideWhenUsed/>
    <w:rsid w:val="00BD34AC"/>
    <w:rPr>
      <w:vertAlign w:val="superscript"/>
    </w:rPr>
  </w:style>
  <w:style w:type="paragraph" w:styleId="NormalWeb">
    <w:name w:val="Normal (Web)"/>
    <w:basedOn w:val="Normal"/>
    <w:uiPriority w:val="99"/>
    <w:semiHidden/>
    <w:unhideWhenUsed/>
    <w:rsid w:val="00BD34AC"/>
    <w:pPr>
      <w:suppressAutoHyphens w:val="0"/>
      <w:overflowPunct/>
      <w:autoSpaceDE/>
      <w:spacing w:before="100" w:beforeAutospacing="1" w:after="100" w:afterAutospacing="1"/>
      <w:textAlignment w:val="auto"/>
    </w:pPr>
    <w:rPr>
      <w:sz w:val="24"/>
      <w:szCs w:val="24"/>
      <w:lang w:eastAsia="fr-FR"/>
    </w:rPr>
  </w:style>
  <w:style w:type="character" w:customStyle="1" w:styleId="particle">
    <w:name w:val="p_article"/>
    <w:basedOn w:val="Policepardfaut"/>
    <w:rsid w:val="00BD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 w:id="21465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0F9A-433B-45E9-B8CE-FABDAC0A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BC665CD1.dotm</Template>
  <TotalTime>0</TotalTime>
  <Pages>7</Pages>
  <Words>1923</Words>
  <Characters>10578</Characters>
  <Application>Microsoft Office Word</Application>
  <DocSecurity>0</DocSecurity>
  <Lines>88</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Administration provisoire des biens</vt:lpstr>
      <vt:lpstr>Administration provisoire des biens</vt:lpstr>
    </vt:vector>
  </TitlesOfParts>
  <Company>FOD Justitie / SPF Justice</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provisoire des biens</dc:title>
  <dc:subject>Comptes annuels de gestion</dc:subject>
  <dc:creator>JANSSENS CASTEELS Yves,</dc:creator>
  <cp:keywords/>
  <cp:lastModifiedBy>Nicaise Marc</cp:lastModifiedBy>
  <cp:revision>11</cp:revision>
  <cp:lastPrinted>2014-08-26T11:18:00Z</cp:lastPrinted>
  <dcterms:created xsi:type="dcterms:W3CDTF">2019-01-30T10:24:00Z</dcterms:created>
  <dcterms:modified xsi:type="dcterms:W3CDTF">2019-04-29T11:29:00Z</dcterms:modified>
</cp:coreProperties>
</file>