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 xml:space="preserve">A Madame / Monsieur le juge de paix </w:t>
      </w:r>
      <w:r>
        <w:rPr>
          <w:rFonts w:ascii="Arial" w:hAnsi="Arial" w:cs="Arial"/>
          <w:lang w:val="fr-BE"/>
        </w:rPr>
        <w:t>d</w:t>
      </w:r>
      <w:r w:rsidRPr="00B924CD">
        <w:rPr>
          <w:rFonts w:ascii="Arial" w:hAnsi="Arial" w:cs="Arial"/>
          <w:lang w:val="fr-BE"/>
        </w:rPr>
        <w:t xml:space="preserve">u </w:t>
      </w:r>
      <w:r>
        <w:rPr>
          <w:rFonts w:ascii="Arial" w:hAnsi="Arial" w:cs="Arial"/>
          <w:lang w:val="fr-BE"/>
        </w:rPr>
        <w:t xml:space="preserve">canton de </w:t>
      </w:r>
      <w:r w:rsidR="00262B74">
        <w:rPr>
          <w:rFonts w:ascii="Arial" w:hAnsi="Arial" w:cs="Arial"/>
          <w:lang w:val="fr-BE"/>
        </w:rPr>
        <w:t xml:space="preserve"> </w:t>
      </w:r>
      <w:r w:rsidR="00ED69E8">
        <w:rPr>
          <w:rFonts w:ascii="Arial" w:hAnsi="Arial" w:cs="Arial"/>
          <w:lang w:val="fr-BE"/>
        </w:rPr>
        <w:t>…………………………………..</w:t>
      </w:r>
    </w:p>
    <w:p w:rsidR="00ED69E8" w:rsidRDefault="00ED69E8" w:rsidP="00ED69E8">
      <w:pPr>
        <w:rPr>
          <w:rFonts w:ascii="Arial" w:hAnsi="Arial" w:cs="Arial"/>
          <w:lang w:val="fr-BE"/>
        </w:rPr>
      </w:pPr>
    </w:p>
    <w:p w:rsidR="00262B74" w:rsidRPr="00B924CD" w:rsidRDefault="00ED69E8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RG n°</w:t>
      </w:r>
      <w:r>
        <w:rPr>
          <w:rFonts w:ascii="Arial" w:hAnsi="Arial" w:cs="Arial"/>
          <w:lang w:val="fr-BE"/>
        </w:rPr>
        <w:t xml:space="preserve"> </w:t>
      </w:r>
      <w:r>
        <w:rPr>
          <w:rFonts w:ascii="Arial" w:hAnsi="Arial" w:cs="Arial"/>
          <w:lang w:val="fr-BE"/>
        </w:rPr>
        <w:t>: …………..</w:t>
      </w:r>
      <w:bookmarkStart w:id="0" w:name="_GoBack"/>
      <w:bookmarkEnd w:id="0"/>
    </w:p>
    <w:p w:rsidR="00B924CD" w:rsidRPr="00B924CD" w:rsidRDefault="00B924CD" w:rsidP="00B924CD">
      <w:pPr>
        <w:jc w:val="center"/>
        <w:rPr>
          <w:rFonts w:ascii="Arial" w:hAnsi="Arial" w:cs="Arial"/>
          <w:b/>
          <w:lang w:val="fr-BE"/>
        </w:rPr>
      </w:pPr>
      <w:r w:rsidRPr="00B924CD">
        <w:rPr>
          <w:rFonts w:ascii="Arial" w:hAnsi="Arial" w:cs="Arial"/>
          <w:b/>
          <w:lang w:val="fr-BE"/>
        </w:rPr>
        <w:t>DEMANDE DE FIXATION</w:t>
      </w:r>
    </w:p>
    <w:p w:rsidR="00B924CD" w:rsidRPr="00B924CD" w:rsidRDefault="00B924CD">
      <w:pPr>
        <w:rPr>
          <w:rFonts w:ascii="Arial" w:hAnsi="Arial" w:cs="Arial"/>
          <w:lang w:val="fr-BE"/>
        </w:rPr>
      </w:pPr>
    </w:p>
    <w:p w:rsid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Le / La soussigné(e)</w:t>
      </w:r>
      <w:r>
        <w:rPr>
          <w:rFonts w:ascii="Arial" w:hAnsi="Arial" w:cs="Arial"/>
          <w:lang w:val="fr-BE"/>
        </w:rPr>
        <w:t xml:space="preserve"> </w:t>
      </w:r>
    </w:p>
    <w:p w:rsidR="00B924CD" w:rsidRP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………………………………………………………………………………………………………....</w:t>
      </w:r>
    </w:p>
    <w:p w:rsidR="00B924CD" w:rsidRP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………………………………………………………………………………………………………….</w:t>
      </w:r>
    </w:p>
    <w:p w:rsidR="00B924CD" w:rsidRDefault="00B924CD">
      <w:pPr>
        <w:rPr>
          <w:rFonts w:ascii="Arial" w:hAnsi="Arial" w:cs="Arial"/>
          <w:lang w:val="fr-BE"/>
        </w:rPr>
      </w:pPr>
    </w:p>
    <w:p w:rsidR="00B924CD" w:rsidRP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Sollicite la fixation de la cause :</w:t>
      </w:r>
    </w:p>
    <w:p w:rsidR="00B924CD" w:rsidRDefault="00B924CD" w:rsidP="00B924CD">
      <w:pPr>
        <w:pStyle w:val="Paragraphedeliste"/>
        <w:rPr>
          <w:rFonts w:ascii="Arial" w:hAnsi="Arial" w:cs="Arial"/>
          <w:lang w:val="fr-BE"/>
        </w:rPr>
      </w:pPr>
    </w:p>
    <w:p w:rsidR="00262B74" w:rsidRDefault="00B924CD" w:rsidP="00B924CD">
      <w:pPr>
        <w:pStyle w:val="Paragraphedeliste"/>
        <w:numPr>
          <w:ilvl w:val="0"/>
          <w:numId w:val="1"/>
        </w:numPr>
        <w:rPr>
          <w:rFonts w:ascii="Arial" w:hAnsi="Arial" w:cs="Arial"/>
          <w:lang w:val="fr-BE"/>
        </w:rPr>
      </w:pPr>
      <w:r w:rsidRPr="00262B74">
        <w:rPr>
          <w:rFonts w:ascii="Arial" w:hAnsi="Arial" w:cs="Arial"/>
          <w:lang w:val="fr-BE"/>
        </w:rPr>
        <w:t xml:space="preserve">Demandeur : </w:t>
      </w:r>
    </w:p>
    <w:p w:rsidR="00262B74" w:rsidRDefault="00262B74" w:rsidP="00262B74">
      <w:pPr>
        <w:pStyle w:val="Paragraphedeliste"/>
        <w:rPr>
          <w:rFonts w:ascii="Arial" w:hAnsi="Arial" w:cs="Arial"/>
          <w:lang w:val="fr-BE"/>
        </w:rPr>
      </w:pPr>
    </w:p>
    <w:p w:rsidR="00B924CD" w:rsidRPr="00262B74" w:rsidRDefault="00B924CD" w:rsidP="00262B74">
      <w:pPr>
        <w:pStyle w:val="Paragraphedeliste"/>
        <w:rPr>
          <w:rFonts w:ascii="Arial" w:hAnsi="Arial" w:cs="Arial"/>
          <w:lang w:val="fr-BE"/>
        </w:rPr>
      </w:pPr>
      <w:r w:rsidRPr="00262B74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CONTRE :</w:t>
      </w:r>
    </w:p>
    <w:p w:rsidR="00B924CD" w:rsidRDefault="00B924CD" w:rsidP="00B924CD">
      <w:pPr>
        <w:pStyle w:val="Paragraphedeliste"/>
        <w:rPr>
          <w:rFonts w:ascii="Arial" w:hAnsi="Arial" w:cs="Arial"/>
          <w:lang w:val="fr-BE"/>
        </w:rPr>
      </w:pPr>
    </w:p>
    <w:p w:rsidR="00B924CD" w:rsidRDefault="00B924CD" w:rsidP="00B924CD">
      <w:pPr>
        <w:pStyle w:val="Paragraphedeliste"/>
        <w:numPr>
          <w:ilvl w:val="0"/>
          <w:numId w:val="1"/>
        </w:num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 xml:space="preserve">Défendeur : </w:t>
      </w:r>
    </w:p>
    <w:p w:rsidR="00262B74" w:rsidRDefault="00262B74" w:rsidP="00B924CD">
      <w:pPr>
        <w:pStyle w:val="Paragraphedeliste"/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:rsidR="00B924CD" w:rsidRP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En application de l’article : 730§2b – 803 – 747/2 – 750/2 -                      du Code judiciaire</w:t>
      </w:r>
      <w:r w:rsidR="00DB10D2" w:rsidRPr="00DB10D2">
        <w:rPr>
          <w:rStyle w:val="Appelnotedebasdep"/>
          <w:rFonts w:ascii="Arial" w:hAnsi="Arial" w:cs="Arial"/>
          <w:color w:val="FF0000"/>
          <w:sz w:val="28"/>
          <w:szCs w:val="28"/>
          <w:lang w:val="fr-BE"/>
        </w:rPr>
        <w:footnoteReference w:id="1"/>
      </w:r>
    </w:p>
    <w:p w:rsid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ou en vertu de toute disposition de procédure applicable à l’état d’avancement du dossier.</w:t>
      </w:r>
    </w:p>
    <w:p w:rsidR="00B924CD" w:rsidRP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A ce jour, le/la soussigné(e) n’a pas mandaté de conseil pour le/la représenter en justice.</w:t>
      </w:r>
    </w:p>
    <w:p w:rsidR="00B924CD" w:rsidRPr="00B924CD" w:rsidRDefault="00B924CD" w:rsidP="00B924CD">
      <w:pPr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jc w:val="right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Date : ………………………………………..</w:t>
      </w:r>
    </w:p>
    <w:p w:rsidR="00B924CD" w:rsidRDefault="00B924CD" w:rsidP="00B924CD">
      <w:pPr>
        <w:jc w:val="right"/>
        <w:rPr>
          <w:rFonts w:ascii="Arial" w:hAnsi="Arial" w:cs="Arial"/>
          <w:lang w:val="fr-BE"/>
        </w:rPr>
      </w:pPr>
    </w:p>
    <w:p w:rsidR="00B924CD" w:rsidRPr="00B924CD" w:rsidRDefault="00B924CD" w:rsidP="00B924CD">
      <w:pPr>
        <w:jc w:val="right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Signature</w:t>
      </w:r>
    </w:p>
    <w:sectPr w:rsidR="00B924CD" w:rsidRPr="00B92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74" w:rsidRDefault="00262B74" w:rsidP="00DB10D2">
      <w:pPr>
        <w:spacing w:after="0" w:line="240" w:lineRule="auto"/>
      </w:pPr>
      <w:r>
        <w:separator/>
      </w:r>
    </w:p>
  </w:endnote>
  <w:endnote w:type="continuationSeparator" w:id="0">
    <w:p w:rsidR="00262B74" w:rsidRDefault="00262B74" w:rsidP="00DB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74" w:rsidRDefault="00262B74" w:rsidP="00DB10D2">
      <w:pPr>
        <w:spacing w:after="0" w:line="240" w:lineRule="auto"/>
      </w:pPr>
      <w:r>
        <w:separator/>
      </w:r>
    </w:p>
  </w:footnote>
  <w:footnote w:type="continuationSeparator" w:id="0">
    <w:p w:rsidR="00262B74" w:rsidRDefault="00262B74" w:rsidP="00DB10D2">
      <w:pPr>
        <w:spacing w:after="0" w:line="240" w:lineRule="auto"/>
      </w:pPr>
      <w:r>
        <w:continuationSeparator/>
      </w:r>
    </w:p>
  </w:footnote>
  <w:footnote w:id="1">
    <w:p w:rsidR="00262B74" w:rsidRPr="00DB10D2" w:rsidRDefault="00262B74">
      <w:pPr>
        <w:pStyle w:val="Notedebasdepage"/>
        <w:rPr>
          <w:sz w:val="28"/>
          <w:szCs w:val="28"/>
          <w:lang w:val="fr-BE"/>
        </w:rPr>
      </w:pPr>
      <w:r w:rsidRPr="00DB10D2">
        <w:rPr>
          <w:rStyle w:val="Appelnotedebasdep"/>
          <w:color w:val="FF0000"/>
          <w:sz w:val="28"/>
          <w:szCs w:val="28"/>
        </w:rPr>
        <w:footnoteRef/>
      </w:r>
      <w:r w:rsidRPr="00DB10D2">
        <w:rPr>
          <w:sz w:val="22"/>
          <w:szCs w:val="22"/>
        </w:rPr>
        <w:t xml:space="preserve"> </w:t>
      </w:r>
      <w:proofErr w:type="spellStart"/>
      <w:r w:rsidRPr="00DB10D2">
        <w:rPr>
          <w:sz w:val="22"/>
          <w:szCs w:val="22"/>
        </w:rPr>
        <w:t>Biffer</w:t>
      </w:r>
      <w:proofErr w:type="spellEnd"/>
      <w:r w:rsidRPr="00DB10D2">
        <w:rPr>
          <w:sz w:val="22"/>
          <w:szCs w:val="22"/>
        </w:rPr>
        <w:t xml:space="preserve"> les dispositions </w:t>
      </w:r>
      <w:proofErr w:type="spellStart"/>
      <w:r w:rsidRPr="00DB10D2">
        <w:rPr>
          <w:sz w:val="22"/>
          <w:szCs w:val="22"/>
        </w:rPr>
        <w:t>inutiles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139F"/>
    <w:multiLevelType w:val="hybridMultilevel"/>
    <w:tmpl w:val="6382FCA4"/>
    <w:lvl w:ilvl="0" w:tplc="7DE2B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FD78FB-3900-4DAC-B2F0-B4C34C2AD83E}"/>
    <w:docVar w:name="dgnword-eventsink" w:val="488930880"/>
  </w:docVars>
  <w:rsids>
    <w:rsidRoot w:val="00603DAF"/>
    <w:rsid w:val="00262B74"/>
    <w:rsid w:val="00603DAF"/>
    <w:rsid w:val="009F2B47"/>
    <w:rsid w:val="00A86203"/>
    <w:rsid w:val="00B924CD"/>
    <w:rsid w:val="00DB10D2"/>
    <w:rsid w:val="00E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21D9-82B1-45AE-9146-C5B670F8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4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10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10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10D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EB40-9F8F-430F-B934-720B870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52EADA56.dotm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Englebert Joseph</cp:lastModifiedBy>
  <cp:revision>3</cp:revision>
  <cp:lastPrinted>2019-12-16T10:54:00Z</cp:lastPrinted>
  <dcterms:created xsi:type="dcterms:W3CDTF">2019-12-16T11:03:00Z</dcterms:created>
  <dcterms:modified xsi:type="dcterms:W3CDTF">2020-08-05T14:17:00Z</dcterms:modified>
</cp:coreProperties>
</file>