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0F" w:rsidRPr="0016610F" w:rsidRDefault="0016610F" w:rsidP="0016610F">
      <w:pPr>
        <w:pStyle w:val="Title"/>
      </w:pPr>
      <w:r w:rsidRPr="0016610F">
        <w:t>AANVRAAG   TOT  MINNELIJKE  SCHIKKING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BE"/>
        </w:rPr>
      </w:pPr>
      <w:r w:rsidRPr="0016610F">
        <w:rPr>
          <w:rFonts w:ascii="Calibri" w:eastAsia="Calibri" w:hAnsi="Calibri" w:cs="Times New Roman"/>
          <w:sz w:val="24"/>
          <w:szCs w:val="24"/>
          <w:lang w:val="nl-BE"/>
        </w:rPr>
        <w:t>Aan de vrederechter van het kanton Torhout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BE"/>
        </w:rPr>
      </w:pPr>
      <w:r w:rsidRPr="0016610F">
        <w:rPr>
          <w:rFonts w:ascii="Calibri" w:eastAsia="Calibri" w:hAnsi="Calibri" w:cs="Times New Roman"/>
          <w:sz w:val="24"/>
          <w:szCs w:val="24"/>
          <w:lang w:val="nl-BE"/>
        </w:rPr>
        <w:t>Datum van de aanvraag : ……………………………………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b/>
          <w:sz w:val="28"/>
          <w:szCs w:val="28"/>
          <w:lang w:val="nl-BE"/>
        </w:rPr>
        <w:t xml:space="preserve">Eisende partij(en) </w:t>
      </w:r>
      <w:r w:rsidRPr="0016610F">
        <w:rPr>
          <w:rFonts w:ascii="Calibri" w:eastAsia="Calibri" w:hAnsi="Calibri" w:cs="Times New Roman"/>
          <w:lang w:val="nl-BE"/>
        </w:rPr>
        <w:t>: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(Naam + voornaam + adres) :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76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nl-BE"/>
        </w:rPr>
      </w:pPr>
      <w:r w:rsidRPr="0016610F">
        <w:rPr>
          <w:rFonts w:ascii="Calibri" w:eastAsia="Calibri" w:hAnsi="Calibri" w:cs="Times New Roman"/>
          <w:sz w:val="24"/>
          <w:szCs w:val="24"/>
          <w:lang w:val="nl-BE"/>
        </w:rPr>
        <w:t>Verzoeken u om op te roepen in verzoening :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b/>
          <w:sz w:val="28"/>
          <w:szCs w:val="28"/>
          <w:lang w:val="nl-BE"/>
        </w:rPr>
        <w:t xml:space="preserve">Verwerende partij(en) </w:t>
      </w:r>
      <w:r w:rsidRPr="0016610F">
        <w:rPr>
          <w:rFonts w:ascii="Calibri" w:eastAsia="Calibri" w:hAnsi="Calibri" w:cs="Times New Roman"/>
          <w:lang w:val="nl-BE"/>
        </w:rPr>
        <w:t>: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(Naam + voornaam + adres) :</w:t>
      </w: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76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10F" w:rsidRPr="0016610F" w:rsidRDefault="0016610F" w:rsidP="0016610F">
      <w:pPr>
        <w:spacing w:after="0" w:line="276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b/>
          <w:sz w:val="28"/>
          <w:szCs w:val="28"/>
          <w:lang w:val="nl-BE"/>
        </w:rPr>
        <w:t xml:space="preserve">Onderwerp </w:t>
      </w:r>
      <w:r w:rsidRPr="0016610F">
        <w:rPr>
          <w:rFonts w:ascii="Calibri" w:eastAsia="Calibri" w:hAnsi="Calibri" w:cs="Times New Roman"/>
          <w:lang w:val="nl-BE"/>
        </w:rPr>
        <w:t>:</w:t>
      </w:r>
    </w:p>
    <w:p w:rsidR="0016610F" w:rsidRPr="0016610F" w:rsidRDefault="0016610F" w:rsidP="0016610F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16610F" w:rsidRPr="0016610F" w:rsidRDefault="0016610F" w:rsidP="0016610F">
      <w:pPr>
        <w:spacing w:after="0" w:line="36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10F" w:rsidRPr="0016610F" w:rsidRDefault="0016610F" w:rsidP="0016610F">
      <w:pPr>
        <w:spacing w:after="0" w:line="36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10F" w:rsidRPr="0016610F" w:rsidRDefault="0016610F" w:rsidP="0016610F">
      <w:pPr>
        <w:spacing w:after="0" w:line="360" w:lineRule="auto"/>
        <w:rPr>
          <w:rFonts w:ascii="Calibri" w:eastAsia="Calibri" w:hAnsi="Calibri" w:cs="Times New Roman"/>
          <w:lang w:val="nl-BE"/>
        </w:rPr>
      </w:pPr>
      <w:r w:rsidRPr="0016610F">
        <w:rPr>
          <w:rFonts w:ascii="Calibri" w:eastAsia="Calibri" w:hAnsi="Calibri" w:cs="Times New Roman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C0D" w:rsidRDefault="0016610F" w:rsidP="0016610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l-BE"/>
        </w:rPr>
      </w:pPr>
      <w:r w:rsidRPr="0016610F">
        <w:rPr>
          <w:rFonts w:ascii="Calibri" w:eastAsia="Calibri" w:hAnsi="Calibri" w:cs="Times New Roman"/>
          <w:b/>
          <w:sz w:val="28"/>
          <w:szCs w:val="28"/>
          <w:lang w:val="nl-BE"/>
        </w:rPr>
        <w:t>Handt</w:t>
      </w:r>
      <w:r>
        <w:rPr>
          <w:rFonts w:ascii="Calibri" w:eastAsia="Calibri" w:hAnsi="Calibri" w:cs="Times New Roman"/>
          <w:b/>
          <w:sz w:val="28"/>
          <w:szCs w:val="28"/>
          <w:lang w:val="nl-BE"/>
        </w:rPr>
        <w:t>ekening :</w:t>
      </w:r>
    </w:p>
    <w:p w:rsidR="0016610F" w:rsidRDefault="0016610F" w:rsidP="0016610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l-BE"/>
        </w:rPr>
      </w:pPr>
    </w:p>
    <w:p w:rsidR="0016610F" w:rsidRDefault="0016610F" w:rsidP="0016610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l-BE"/>
        </w:rPr>
      </w:pPr>
    </w:p>
    <w:p w:rsidR="0016610F" w:rsidRDefault="0016610F" w:rsidP="0016610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l-BE"/>
        </w:rPr>
      </w:pPr>
    </w:p>
    <w:p w:rsidR="0016610F" w:rsidRPr="0016610F" w:rsidRDefault="0016610F" w:rsidP="0016610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l-BE"/>
        </w:rPr>
      </w:pPr>
      <w:bookmarkStart w:id="0" w:name="_GoBack"/>
      <w:bookmarkEnd w:id="0"/>
    </w:p>
    <w:sectPr w:rsidR="0016610F" w:rsidRPr="00166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F"/>
    <w:rsid w:val="0016610F"/>
    <w:rsid w:val="001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74BC-ACA6-46B4-9B62-60AE88E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10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610F"/>
    <w:pPr>
      <w:spacing w:after="0" w:line="240" w:lineRule="auto"/>
      <w:jc w:val="center"/>
    </w:pPr>
    <w:rPr>
      <w:rFonts w:ascii="Calibri" w:eastAsia="Calibri" w:hAnsi="Calibri" w:cs="Times New Roman"/>
      <w:b/>
      <w:sz w:val="36"/>
      <w:szCs w:val="36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16610F"/>
    <w:rPr>
      <w:rFonts w:ascii="Calibri" w:eastAsia="Calibri" w:hAnsi="Calibri" w:cs="Times New Roman"/>
      <w:b/>
      <w:sz w:val="36"/>
      <w:szCs w:val="3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1661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93C6A4EB.dotm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Dangreau (FOD Justitie - SPF Justice)</dc:creator>
  <cp:keywords/>
  <dc:description/>
  <cp:lastModifiedBy>Jorn Dangreau (FOD Justitie - SPF Justice)</cp:lastModifiedBy>
  <cp:revision>1</cp:revision>
  <dcterms:created xsi:type="dcterms:W3CDTF">2017-07-28T14:33:00Z</dcterms:created>
  <dcterms:modified xsi:type="dcterms:W3CDTF">2017-07-28T14:35:00Z</dcterms:modified>
</cp:coreProperties>
</file>